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358E3" w14:textId="62DB4DC8" w:rsidR="00666BEF" w:rsidRDefault="001A2AD0" w:rsidP="00666BEF">
      <w:pPr>
        <w:jc w:val="center"/>
        <w:rPr>
          <w:rFonts w:ascii="Abadi" w:hAnsi="Abadi"/>
          <w:b/>
          <w:sz w:val="24"/>
          <w:szCs w:val="24"/>
          <w:u w:val="single"/>
        </w:rPr>
      </w:pPr>
      <w:bookmarkStart w:id="0" w:name="_Hlk2524712"/>
      <w:r w:rsidRPr="00427CAE">
        <w:rPr>
          <w:rFonts w:ascii="Abadi" w:hAnsi="Abadi"/>
          <w:b/>
          <w:sz w:val="24"/>
          <w:szCs w:val="24"/>
          <w:u w:val="single"/>
        </w:rPr>
        <w:t>TREATMENT PLAN</w:t>
      </w:r>
      <w:proofErr w:type="gramStart"/>
      <w:r w:rsidRPr="00427CAE">
        <w:rPr>
          <w:rFonts w:ascii="Abadi" w:hAnsi="Abadi"/>
          <w:b/>
          <w:sz w:val="24"/>
          <w:szCs w:val="24"/>
          <w:u w:val="single"/>
        </w:rPr>
        <w:t>:</w:t>
      </w:r>
      <w:r w:rsidR="00C50F9C">
        <w:rPr>
          <w:rFonts w:ascii="Abadi" w:hAnsi="Abadi"/>
          <w:b/>
          <w:sz w:val="24"/>
          <w:szCs w:val="24"/>
          <w:u w:val="single"/>
        </w:rPr>
        <w:t>_</w:t>
      </w:r>
      <w:proofErr w:type="gramEnd"/>
      <w:r w:rsidR="00C50F9C">
        <w:rPr>
          <w:rFonts w:ascii="Abadi" w:hAnsi="Abadi"/>
          <w:b/>
          <w:sz w:val="24"/>
          <w:szCs w:val="24"/>
          <w:u w:val="single"/>
        </w:rPr>
        <w:t>__________________</w:t>
      </w:r>
    </w:p>
    <w:p w14:paraId="596DED6B" w14:textId="77777777" w:rsidR="00427CAE" w:rsidRPr="00427CAE" w:rsidRDefault="00427CAE" w:rsidP="00666BEF">
      <w:pPr>
        <w:jc w:val="center"/>
        <w:rPr>
          <w:rFonts w:ascii="Abadi" w:hAnsi="Abadi"/>
          <w:b/>
          <w:sz w:val="24"/>
          <w:szCs w:val="24"/>
          <w:u w:val="single"/>
        </w:rPr>
      </w:pP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666BEF" w:rsidRPr="00427CAE" w14:paraId="0849482F" w14:textId="77777777" w:rsidTr="001A2AD0">
        <w:trPr>
          <w:trHeight w:val="834"/>
        </w:trPr>
        <w:tc>
          <w:tcPr>
            <w:tcW w:w="4868" w:type="dxa"/>
          </w:tcPr>
          <w:p w14:paraId="05C56B98" w14:textId="2C0B011E" w:rsidR="00666BEF" w:rsidRPr="00427CAE" w:rsidRDefault="00666BEF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Name of patient</w:t>
            </w:r>
          </w:p>
          <w:p w14:paraId="45307746" w14:textId="77777777" w:rsidR="00666BEF" w:rsidRPr="00427CAE" w:rsidRDefault="00666BEF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127CFBFC" w14:textId="2C90AC58" w:rsidR="00666BEF" w:rsidRPr="00427CAE" w:rsidRDefault="00666BEF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4868" w:type="dxa"/>
          </w:tcPr>
          <w:p w14:paraId="59DC964A" w14:textId="77777777" w:rsidR="00666BEF" w:rsidRPr="00427CAE" w:rsidRDefault="00666BEF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Diagnosis</w:t>
            </w:r>
          </w:p>
          <w:p w14:paraId="5FDBA4AC" w14:textId="1243CDD2" w:rsidR="00E6217D" w:rsidRPr="00427CAE" w:rsidRDefault="00E6217D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666BEF" w:rsidRPr="00427CAE" w14:paraId="1EE41F1B" w14:textId="77777777" w:rsidTr="001A2AD0">
        <w:trPr>
          <w:trHeight w:val="417"/>
        </w:trPr>
        <w:tc>
          <w:tcPr>
            <w:tcW w:w="4868" w:type="dxa"/>
          </w:tcPr>
          <w:p w14:paraId="52831244" w14:textId="77777777" w:rsidR="00666BEF" w:rsidRPr="00427CAE" w:rsidRDefault="00666BEF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Basic details</w:t>
            </w:r>
          </w:p>
          <w:p w14:paraId="11EBC1A0" w14:textId="6393E933" w:rsidR="00666BEF" w:rsidRPr="00427CAE" w:rsidRDefault="00666BEF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Date of diagnosis:</w:t>
            </w:r>
            <w:r w:rsidR="00585365" w:rsidRPr="00427CAE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  <w:p w14:paraId="4ACC309D" w14:textId="77777777" w:rsidR="00666BEF" w:rsidRPr="00427CAE" w:rsidRDefault="00666BEF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048587A8" w14:textId="35679ED2" w:rsidR="00666BEF" w:rsidRPr="00427CAE" w:rsidRDefault="00666BEF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Date of birth</w:t>
            </w:r>
            <w:r w:rsidR="00C50F9C">
              <w:rPr>
                <w:rFonts w:ascii="Abadi" w:hAnsi="Abadi"/>
                <w:b/>
                <w:sz w:val="24"/>
                <w:szCs w:val="24"/>
              </w:rPr>
              <w:t>:</w:t>
            </w:r>
          </w:p>
          <w:p w14:paraId="26477FFB" w14:textId="77777777" w:rsidR="00666BEF" w:rsidRPr="00427CAE" w:rsidRDefault="00666BEF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55AC1BAD" w14:textId="6344B7AD" w:rsidR="00666BEF" w:rsidRPr="00427CAE" w:rsidRDefault="00666BEF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Age:</w:t>
            </w:r>
            <w:r w:rsidR="00585365" w:rsidRPr="00427CAE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  <w:p w14:paraId="1065FBB4" w14:textId="77777777" w:rsidR="00666BEF" w:rsidRPr="00427CAE" w:rsidRDefault="00666BEF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22F3A223" w14:textId="5E475C6F" w:rsidR="00666BEF" w:rsidRPr="00427CAE" w:rsidRDefault="00666BEF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Ethnicity:</w:t>
            </w:r>
            <w:r w:rsidR="00585365" w:rsidRPr="00427CAE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  <w:p w14:paraId="4A6CB1BC" w14:textId="77777777" w:rsidR="00666BEF" w:rsidRPr="00427CAE" w:rsidRDefault="00666BEF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4E9BE378" w14:textId="72B20070" w:rsidR="00666BEF" w:rsidRPr="00427CAE" w:rsidRDefault="00666BEF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Gender:</w:t>
            </w:r>
            <w:r w:rsidR="00585365" w:rsidRPr="00427CAE">
              <w:rPr>
                <w:rFonts w:ascii="Abadi" w:hAnsi="Abadi"/>
                <w:b/>
                <w:sz w:val="24"/>
                <w:szCs w:val="24"/>
              </w:rPr>
              <w:t xml:space="preserve"> </w:t>
            </w:r>
          </w:p>
          <w:p w14:paraId="7E62E38D" w14:textId="46EB5EAD" w:rsidR="00666BEF" w:rsidRPr="00427CAE" w:rsidRDefault="00666BEF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868" w:type="dxa"/>
          </w:tcPr>
          <w:p w14:paraId="4937E8AF" w14:textId="77777777" w:rsidR="00666BEF" w:rsidRPr="00427CAE" w:rsidRDefault="00666BEF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Career and lifestyle goals</w:t>
            </w:r>
          </w:p>
          <w:p w14:paraId="32C08612" w14:textId="4E3BB4CD" w:rsidR="00585365" w:rsidRPr="00427CAE" w:rsidRDefault="00585365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EA0D51" w:rsidRPr="00427CAE" w14:paraId="6B939DE7" w14:textId="77777777" w:rsidTr="001A2AD0">
        <w:trPr>
          <w:trHeight w:val="3781"/>
        </w:trPr>
        <w:tc>
          <w:tcPr>
            <w:tcW w:w="9736" w:type="dxa"/>
            <w:gridSpan w:val="2"/>
          </w:tcPr>
          <w:p w14:paraId="662491C4" w14:textId="77777777" w:rsidR="00EA0D51" w:rsidRPr="00427CAE" w:rsidRDefault="00EA0D51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Individual needs (including culture, religion, disability):</w:t>
            </w:r>
          </w:p>
          <w:p w14:paraId="4B1B2628" w14:textId="527456EC" w:rsidR="001A2AD0" w:rsidRPr="00427CAE" w:rsidRDefault="001A2AD0" w:rsidP="00C50F9C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666BEF" w:rsidRPr="00427CAE" w14:paraId="37AF1DB0" w14:textId="77777777" w:rsidTr="001A2AD0">
        <w:trPr>
          <w:trHeight w:val="417"/>
        </w:trPr>
        <w:tc>
          <w:tcPr>
            <w:tcW w:w="9736" w:type="dxa"/>
            <w:gridSpan w:val="2"/>
          </w:tcPr>
          <w:p w14:paraId="2F5CD078" w14:textId="77777777" w:rsidR="00666BEF" w:rsidRPr="00427CAE" w:rsidRDefault="00666BEF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Patient history – how was the patient diagnosed?</w:t>
            </w:r>
          </w:p>
          <w:p w14:paraId="3D606FD5" w14:textId="71FF0A89" w:rsidR="001A2AD0" w:rsidRPr="00427CAE" w:rsidRDefault="001A2AD0" w:rsidP="00C50F9C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25E920FB" w14:textId="77777777" w:rsidR="001A2AD0" w:rsidRPr="00427CAE" w:rsidRDefault="001A2AD0">
      <w:pPr>
        <w:rPr>
          <w:rFonts w:ascii="Abadi" w:hAnsi="Abadi"/>
          <w:sz w:val="24"/>
          <w:szCs w:val="24"/>
        </w:rPr>
      </w:pPr>
    </w:p>
    <w:p w14:paraId="35255300" w14:textId="1A927711" w:rsidR="001A2AD0" w:rsidRPr="00427CAE" w:rsidRDefault="001A2AD0">
      <w:pPr>
        <w:rPr>
          <w:rFonts w:ascii="Abadi" w:hAnsi="Abadi"/>
          <w:sz w:val="24"/>
          <w:szCs w:val="24"/>
        </w:rPr>
      </w:pPr>
    </w:p>
    <w:p w14:paraId="565EDC93" w14:textId="77777777" w:rsidR="00C50F9C" w:rsidRDefault="00C50F9C">
      <w:pPr>
        <w:rPr>
          <w:rFonts w:ascii="Abadi" w:hAnsi="Abadi"/>
          <w:b/>
          <w:sz w:val="24"/>
          <w:szCs w:val="24"/>
          <w:u w:val="single"/>
        </w:rPr>
      </w:pPr>
      <w:r>
        <w:rPr>
          <w:rFonts w:ascii="Abadi" w:hAnsi="Abadi"/>
          <w:b/>
          <w:sz w:val="24"/>
          <w:szCs w:val="24"/>
          <w:u w:val="single"/>
        </w:rPr>
        <w:br w:type="page"/>
      </w:r>
    </w:p>
    <w:p w14:paraId="7BE11EF5" w14:textId="31C7BB07" w:rsidR="001A2AD0" w:rsidRPr="00427CAE" w:rsidRDefault="001A2AD0" w:rsidP="001A2AD0">
      <w:pPr>
        <w:rPr>
          <w:rFonts w:ascii="Abadi" w:hAnsi="Abadi"/>
          <w:b/>
          <w:sz w:val="24"/>
          <w:szCs w:val="24"/>
          <w:u w:val="single"/>
        </w:rPr>
      </w:pPr>
      <w:r w:rsidRPr="00427CAE">
        <w:rPr>
          <w:rFonts w:ascii="Abadi" w:hAnsi="Abadi"/>
          <w:b/>
          <w:sz w:val="24"/>
          <w:szCs w:val="24"/>
          <w:u w:val="single"/>
        </w:rPr>
        <w:t>Care Needs Assessment</w:t>
      </w:r>
    </w:p>
    <w:p w14:paraId="78DFE3BC" w14:textId="0875B9E4" w:rsidR="001A2AD0" w:rsidRPr="00427CAE" w:rsidRDefault="001A2AD0">
      <w:pPr>
        <w:rPr>
          <w:rFonts w:ascii="Abadi" w:hAnsi="Abadi"/>
          <w:sz w:val="24"/>
          <w:szCs w:val="24"/>
        </w:rPr>
      </w:pP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784A39" w:rsidRPr="00427CAE" w14:paraId="5FBA848F" w14:textId="350B9D68" w:rsidTr="00427CAE">
        <w:trPr>
          <w:trHeight w:val="417"/>
        </w:trPr>
        <w:tc>
          <w:tcPr>
            <w:tcW w:w="3245" w:type="dxa"/>
            <w:shd w:val="clear" w:color="auto" w:fill="auto"/>
          </w:tcPr>
          <w:p w14:paraId="2043AFC3" w14:textId="46886036" w:rsidR="00784A39" w:rsidRPr="00427CAE" w:rsidRDefault="00784A39" w:rsidP="00784A39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Care Need</w:t>
            </w:r>
          </w:p>
        </w:tc>
        <w:tc>
          <w:tcPr>
            <w:tcW w:w="3245" w:type="dxa"/>
            <w:shd w:val="clear" w:color="auto" w:fill="auto"/>
          </w:tcPr>
          <w:p w14:paraId="19A27A0C" w14:textId="79BC6141" w:rsidR="00784A39" w:rsidRPr="00427CAE" w:rsidRDefault="00784A39" w:rsidP="00784A39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How might this affect the patient’s everyday life?</w:t>
            </w:r>
          </w:p>
        </w:tc>
        <w:tc>
          <w:tcPr>
            <w:tcW w:w="3246" w:type="dxa"/>
            <w:shd w:val="clear" w:color="auto" w:fill="auto"/>
          </w:tcPr>
          <w:p w14:paraId="0930DAFB" w14:textId="51FC4D66" w:rsidR="00784A39" w:rsidRPr="00427CAE" w:rsidRDefault="00784A39" w:rsidP="00784A39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Outcome they are hoping to achieve</w:t>
            </w:r>
          </w:p>
        </w:tc>
      </w:tr>
      <w:tr w:rsidR="00784A39" w:rsidRPr="00427CAE" w14:paraId="1434F827" w14:textId="38DC7B20" w:rsidTr="00427CAE">
        <w:trPr>
          <w:trHeight w:val="417"/>
        </w:trPr>
        <w:tc>
          <w:tcPr>
            <w:tcW w:w="3245" w:type="dxa"/>
            <w:shd w:val="clear" w:color="auto" w:fill="auto"/>
          </w:tcPr>
          <w:p w14:paraId="0BE8AB16" w14:textId="77777777" w:rsidR="00784A39" w:rsidRDefault="00784A39" w:rsidP="00784A39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03C43E22" w14:textId="77777777" w:rsidR="00C50F9C" w:rsidRDefault="00C50F9C" w:rsidP="00784A39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2DB702A8" w14:textId="77777777" w:rsidR="00C50F9C" w:rsidRDefault="00C50F9C" w:rsidP="00784A39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09E0E81B" w14:textId="1A90526E" w:rsidR="00C50F9C" w:rsidRPr="00427CAE" w:rsidRDefault="00C50F9C" w:rsidP="00784A39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</w:tcPr>
          <w:p w14:paraId="7D6C51C3" w14:textId="0FED3CE9" w:rsidR="00784A39" w:rsidRPr="00427CAE" w:rsidRDefault="00784A39" w:rsidP="00784A39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14:paraId="3F89AF8F" w14:textId="74D95447" w:rsidR="00784A39" w:rsidRPr="00427CAE" w:rsidRDefault="00784A39" w:rsidP="00784A39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193B34" w:rsidRPr="00427CAE" w14:paraId="33F8A5D1" w14:textId="77777777" w:rsidTr="00427CAE">
        <w:trPr>
          <w:trHeight w:val="417"/>
        </w:trPr>
        <w:tc>
          <w:tcPr>
            <w:tcW w:w="3245" w:type="dxa"/>
            <w:shd w:val="clear" w:color="auto" w:fill="auto"/>
          </w:tcPr>
          <w:p w14:paraId="170AF65E" w14:textId="77777777" w:rsidR="00193B34" w:rsidRDefault="00193B34" w:rsidP="00784A39">
            <w:pPr>
              <w:rPr>
                <w:rFonts w:ascii="Abadi" w:hAnsi="Abadi"/>
                <w:sz w:val="24"/>
                <w:szCs w:val="24"/>
              </w:rPr>
            </w:pPr>
          </w:p>
          <w:p w14:paraId="26597D86" w14:textId="77777777" w:rsidR="00C50F9C" w:rsidRDefault="00C50F9C" w:rsidP="00784A39">
            <w:pPr>
              <w:rPr>
                <w:rFonts w:ascii="Abadi" w:hAnsi="Abadi"/>
                <w:sz w:val="24"/>
                <w:szCs w:val="24"/>
              </w:rPr>
            </w:pPr>
          </w:p>
          <w:p w14:paraId="4784B72E" w14:textId="77777777" w:rsidR="00C50F9C" w:rsidRDefault="00C50F9C" w:rsidP="00784A39">
            <w:pPr>
              <w:rPr>
                <w:rFonts w:ascii="Abadi" w:hAnsi="Abadi"/>
                <w:sz w:val="24"/>
                <w:szCs w:val="24"/>
              </w:rPr>
            </w:pPr>
          </w:p>
          <w:p w14:paraId="0983A9CB" w14:textId="5231472F" w:rsidR="00C50F9C" w:rsidRPr="00427CAE" w:rsidRDefault="00C50F9C" w:rsidP="00784A3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</w:tcPr>
          <w:p w14:paraId="1B158785" w14:textId="22592653" w:rsidR="00193B34" w:rsidRPr="00427CAE" w:rsidRDefault="00193B34" w:rsidP="00784A3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14:paraId="23FCCAB1" w14:textId="1040D5DD" w:rsidR="00193B34" w:rsidRPr="00427CAE" w:rsidRDefault="00193B34" w:rsidP="00784A39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193B34" w:rsidRPr="00427CAE" w14:paraId="045D6DC1" w14:textId="77777777" w:rsidTr="00427CAE">
        <w:trPr>
          <w:trHeight w:val="417"/>
        </w:trPr>
        <w:tc>
          <w:tcPr>
            <w:tcW w:w="3245" w:type="dxa"/>
            <w:shd w:val="clear" w:color="auto" w:fill="auto"/>
          </w:tcPr>
          <w:p w14:paraId="0D268D00" w14:textId="77777777" w:rsidR="00193B34" w:rsidRDefault="00193B34" w:rsidP="00784A39">
            <w:pPr>
              <w:rPr>
                <w:rFonts w:ascii="Abadi" w:hAnsi="Abadi"/>
                <w:sz w:val="24"/>
                <w:szCs w:val="24"/>
              </w:rPr>
            </w:pPr>
          </w:p>
          <w:p w14:paraId="4BA0AD87" w14:textId="77777777" w:rsidR="00C50F9C" w:rsidRDefault="00C50F9C" w:rsidP="00784A39">
            <w:pPr>
              <w:rPr>
                <w:rFonts w:ascii="Abadi" w:hAnsi="Abadi"/>
                <w:sz w:val="24"/>
                <w:szCs w:val="24"/>
              </w:rPr>
            </w:pPr>
          </w:p>
          <w:p w14:paraId="76252514" w14:textId="77777777" w:rsidR="00C50F9C" w:rsidRDefault="00C50F9C" w:rsidP="00784A39">
            <w:pPr>
              <w:rPr>
                <w:rFonts w:ascii="Abadi" w:hAnsi="Abadi"/>
                <w:sz w:val="24"/>
                <w:szCs w:val="24"/>
              </w:rPr>
            </w:pPr>
          </w:p>
          <w:p w14:paraId="59B1C9BE" w14:textId="6E2E028F" w:rsidR="00C50F9C" w:rsidRPr="00427CAE" w:rsidRDefault="00C50F9C" w:rsidP="00784A3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</w:tcPr>
          <w:p w14:paraId="14955432" w14:textId="08D08FC1" w:rsidR="00193B34" w:rsidRPr="00427CAE" w:rsidRDefault="00193B34" w:rsidP="00784A3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14:paraId="3FCBB14B" w14:textId="552BB521" w:rsidR="00193B34" w:rsidRPr="00427CAE" w:rsidRDefault="00193B34" w:rsidP="00784A39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193B34" w:rsidRPr="00427CAE" w14:paraId="18594CC0" w14:textId="77777777" w:rsidTr="00427CAE">
        <w:trPr>
          <w:trHeight w:val="417"/>
        </w:trPr>
        <w:tc>
          <w:tcPr>
            <w:tcW w:w="3245" w:type="dxa"/>
            <w:shd w:val="clear" w:color="auto" w:fill="auto"/>
          </w:tcPr>
          <w:p w14:paraId="167DA8CC" w14:textId="77777777" w:rsidR="00193B34" w:rsidRDefault="00193B34" w:rsidP="00784A39">
            <w:pPr>
              <w:rPr>
                <w:rFonts w:ascii="Abadi" w:hAnsi="Abadi"/>
                <w:sz w:val="24"/>
                <w:szCs w:val="24"/>
              </w:rPr>
            </w:pPr>
          </w:p>
          <w:p w14:paraId="2D4E53B5" w14:textId="77777777" w:rsidR="00C50F9C" w:rsidRDefault="00C50F9C" w:rsidP="00784A39">
            <w:pPr>
              <w:rPr>
                <w:rFonts w:ascii="Abadi" w:hAnsi="Abadi"/>
                <w:sz w:val="24"/>
                <w:szCs w:val="24"/>
              </w:rPr>
            </w:pPr>
          </w:p>
          <w:p w14:paraId="37741AC6" w14:textId="77777777" w:rsidR="00C50F9C" w:rsidRDefault="00C50F9C" w:rsidP="00784A39">
            <w:pPr>
              <w:rPr>
                <w:rFonts w:ascii="Abadi" w:hAnsi="Abadi"/>
                <w:sz w:val="24"/>
                <w:szCs w:val="24"/>
              </w:rPr>
            </w:pPr>
          </w:p>
          <w:p w14:paraId="07268253" w14:textId="30EE0CF7" w:rsidR="00C50F9C" w:rsidRPr="00427CAE" w:rsidRDefault="00C50F9C" w:rsidP="00784A3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</w:tcPr>
          <w:p w14:paraId="6B62504A" w14:textId="73A1D3A5" w:rsidR="00193B34" w:rsidRPr="00427CAE" w:rsidRDefault="00193B34" w:rsidP="00784A3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14:paraId="35AF122E" w14:textId="3C71C510" w:rsidR="00193B34" w:rsidRPr="00427CAE" w:rsidRDefault="00193B34" w:rsidP="00784A39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193B34" w:rsidRPr="00427CAE" w14:paraId="4E8D3E71" w14:textId="77777777" w:rsidTr="00427CAE">
        <w:trPr>
          <w:trHeight w:val="417"/>
        </w:trPr>
        <w:tc>
          <w:tcPr>
            <w:tcW w:w="3245" w:type="dxa"/>
            <w:shd w:val="clear" w:color="auto" w:fill="auto"/>
          </w:tcPr>
          <w:p w14:paraId="71788971" w14:textId="77777777" w:rsidR="00193B34" w:rsidRDefault="00193B34" w:rsidP="00784A39">
            <w:pPr>
              <w:rPr>
                <w:rFonts w:ascii="Abadi" w:hAnsi="Abadi"/>
                <w:sz w:val="24"/>
                <w:szCs w:val="24"/>
              </w:rPr>
            </w:pPr>
          </w:p>
          <w:p w14:paraId="306D080E" w14:textId="77777777" w:rsidR="00C50F9C" w:rsidRDefault="00C50F9C" w:rsidP="00784A39">
            <w:pPr>
              <w:rPr>
                <w:rFonts w:ascii="Abadi" w:hAnsi="Abadi"/>
                <w:sz w:val="24"/>
                <w:szCs w:val="24"/>
              </w:rPr>
            </w:pPr>
          </w:p>
          <w:p w14:paraId="205BD252" w14:textId="77777777" w:rsidR="00C50F9C" w:rsidRDefault="00C50F9C" w:rsidP="00784A39">
            <w:pPr>
              <w:rPr>
                <w:rFonts w:ascii="Abadi" w:hAnsi="Abadi"/>
                <w:sz w:val="24"/>
                <w:szCs w:val="24"/>
              </w:rPr>
            </w:pPr>
          </w:p>
          <w:p w14:paraId="1148B6D1" w14:textId="61DAC246" w:rsidR="00C50F9C" w:rsidRPr="00427CAE" w:rsidRDefault="00C50F9C" w:rsidP="00784A3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</w:tcPr>
          <w:p w14:paraId="2D9A377C" w14:textId="54F00EB7" w:rsidR="00193B34" w:rsidRPr="00427CAE" w:rsidRDefault="00193B34" w:rsidP="00784A3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14:paraId="104F556F" w14:textId="418636C6" w:rsidR="00193B34" w:rsidRPr="00427CAE" w:rsidRDefault="00193B34" w:rsidP="00784A39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193B34" w:rsidRPr="00427CAE" w14:paraId="33079108" w14:textId="77777777" w:rsidTr="00427CAE">
        <w:trPr>
          <w:trHeight w:val="417"/>
        </w:trPr>
        <w:tc>
          <w:tcPr>
            <w:tcW w:w="3245" w:type="dxa"/>
            <w:shd w:val="clear" w:color="auto" w:fill="auto"/>
          </w:tcPr>
          <w:p w14:paraId="0AC09786" w14:textId="77777777" w:rsidR="00193B34" w:rsidRDefault="00193B34" w:rsidP="00784A39">
            <w:pPr>
              <w:rPr>
                <w:rFonts w:ascii="Abadi" w:hAnsi="Abadi"/>
                <w:sz w:val="24"/>
                <w:szCs w:val="24"/>
              </w:rPr>
            </w:pPr>
          </w:p>
          <w:p w14:paraId="1C6B9212" w14:textId="77777777" w:rsidR="00C50F9C" w:rsidRDefault="00C50F9C" w:rsidP="00784A39">
            <w:pPr>
              <w:rPr>
                <w:rFonts w:ascii="Abadi" w:hAnsi="Abadi"/>
                <w:sz w:val="24"/>
                <w:szCs w:val="24"/>
              </w:rPr>
            </w:pPr>
          </w:p>
          <w:p w14:paraId="621A5A59" w14:textId="77777777" w:rsidR="00C50F9C" w:rsidRDefault="00C50F9C" w:rsidP="00784A39">
            <w:pPr>
              <w:rPr>
                <w:rFonts w:ascii="Abadi" w:hAnsi="Abadi"/>
                <w:sz w:val="24"/>
                <w:szCs w:val="24"/>
              </w:rPr>
            </w:pPr>
          </w:p>
          <w:p w14:paraId="72E98204" w14:textId="65CF7076" w:rsidR="00C50F9C" w:rsidRPr="00427CAE" w:rsidRDefault="00C50F9C" w:rsidP="00784A3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</w:tcPr>
          <w:p w14:paraId="032DD575" w14:textId="336ACD79" w:rsidR="00193B34" w:rsidRPr="00427CAE" w:rsidRDefault="00193B34" w:rsidP="00784A3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14:paraId="1062A2AD" w14:textId="4E79D846" w:rsidR="00193B34" w:rsidRPr="00427CAE" w:rsidRDefault="00193B34" w:rsidP="00784A39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84A39" w:rsidRPr="00427CAE" w14:paraId="05669BCB" w14:textId="77777777" w:rsidTr="00427CAE">
        <w:trPr>
          <w:trHeight w:val="1479"/>
        </w:trPr>
        <w:tc>
          <w:tcPr>
            <w:tcW w:w="9736" w:type="dxa"/>
            <w:gridSpan w:val="3"/>
          </w:tcPr>
          <w:p w14:paraId="6F0ED88B" w14:textId="1BF86600" w:rsidR="00784A39" w:rsidRPr="00427CAE" w:rsidRDefault="00784A39" w:rsidP="00784A39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Which of these care nee</w:t>
            </w:r>
            <w:r w:rsidR="00224020" w:rsidRPr="00427CAE">
              <w:rPr>
                <w:rFonts w:ascii="Abadi" w:hAnsi="Abadi"/>
                <w:b/>
                <w:sz w:val="24"/>
                <w:szCs w:val="24"/>
              </w:rPr>
              <w:t xml:space="preserve">ds are the most important to </w:t>
            </w:r>
            <w:r w:rsidR="00934088" w:rsidRPr="00427CAE">
              <w:rPr>
                <w:rFonts w:ascii="Abadi" w:hAnsi="Abadi"/>
                <w:b/>
                <w:sz w:val="24"/>
                <w:szCs w:val="24"/>
              </w:rPr>
              <w:t>the patient? Why?</w:t>
            </w:r>
          </w:p>
          <w:p w14:paraId="5DF1195B" w14:textId="2808EF5C" w:rsidR="00784A39" w:rsidRPr="00427CAE" w:rsidRDefault="00784A39" w:rsidP="00934088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934088" w:rsidRPr="00427CAE" w14:paraId="061FF769" w14:textId="77777777" w:rsidTr="00427CAE">
        <w:trPr>
          <w:trHeight w:val="417"/>
        </w:trPr>
        <w:tc>
          <w:tcPr>
            <w:tcW w:w="9736" w:type="dxa"/>
            <w:gridSpan w:val="3"/>
          </w:tcPr>
          <w:p w14:paraId="64DDCB81" w14:textId="77777777" w:rsidR="00934088" w:rsidRPr="00427CAE" w:rsidRDefault="00934088" w:rsidP="00934088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 xml:space="preserve">Other information: </w:t>
            </w:r>
          </w:p>
          <w:p w14:paraId="4DC72A39" w14:textId="77777777" w:rsidR="00934088" w:rsidRDefault="00934088" w:rsidP="001561A8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0E2A112B" w14:textId="6DB1B8A8" w:rsidR="00C50F9C" w:rsidRDefault="00C50F9C" w:rsidP="001561A8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5605FABE" w14:textId="3E7132A6" w:rsidR="00C50F9C" w:rsidRDefault="00C50F9C" w:rsidP="001561A8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17B0EC2A" w14:textId="77777777" w:rsidR="00C50F9C" w:rsidRDefault="00C50F9C" w:rsidP="001561A8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23E0E8B9" w14:textId="77777777" w:rsidR="00C50F9C" w:rsidRDefault="00C50F9C" w:rsidP="001561A8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73790E21" w14:textId="7EE14A00" w:rsidR="00C50F9C" w:rsidRPr="00427CAE" w:rsidRDefault="00C50F9C" w:rsidP="001561A8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934088" w:rsidRPr="00427CAE" w14:paraId="3E7BD2B2" w14:textId="77777777" w:rsidTr="00427CAE">
        <w:trPr>
          <w:trHeight w:val="1221"/>
        </w:trPr>
        <w:tc>
          <w:tcPr>
            <w:tcW w:w="9736" w:type="dxa"/>
            <w:gridSpan w:val="3"/>
          </w:tcPr>
          <w:p w14:paraId="231FFF05" w14:textId="739F6DCC" w:rsidR="00934088" w:rsidRPr="00427CAE" w:rsidRDefault="00C50F9C" w:rsidP="00934088">
            <w:pPr>
              <w:rPr>
                <w:rFonts w:ascii="Abadi" w:hAnsi="Abadi"/>
                <w:b/>
                <w:sz w:val="24"/>
                <w:szCs w:val="24"/>
              </w:rPr>
            </w:pPr>
            <w:r>
              <w:rPr>
                <w:rFonts w:ascii="Abadi" w:hAnsi="Abadi"/>
                <w:b/>
                <w:sz w:val="24"/>
                <w:szCs w:val="24"/>
              </w:rPr>
              <w:t>Patient’</w:t>
            </w:r>
            <w:r w:rsidR="001561A8" w:rsidRPr="00427CAE">
              <w:rPr>
                <w:rFonts w:ascii="Abadi" w:hAnsi="Abadi"/>
                <w:b/>
                <w:sz w:val="24"/>
                <w:szCs w:val="24"/>
              </w:rPr>
              <w:t>s O</w:t>
            </w:r>
            <w:r w:rsidR="00934088" w:rsidRPr="00427CAE">
              <w:rPr>
                <w:rFonts w:ascii="Abadi" w:hAnsi="Abadi"/>
                <w:b/>
                <w:sz w:val="24"/>
                <w:szCs w:val="24"/>
              </w:rPr>
              <w:t xml:space="preserve">verall Aim of the Treatment Plan: </w:t>
            </w:r>
          </w:p>
          <w:p w14:paraId="16A25C0A" w14:textId="77777777" w:rsidR="00934088" w:rsidRDefault="00934088" w:rsidP="00934088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1030413B" w14:textId="77777777" w:rsidR="00C50F9C" w:rsidRDefault="00C50F9C" w:rsidP="00934088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77E37862" w14:textId="77777777" w:rsidR="00C50F9C" w:rsidRDefault="00C50F9C" w:rsidP="00934088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70F6933F" w14:textId="26431E05" w:rsidR="00C50F9C" w:rsidRPr="00427CAE" w:rsidRDefault="00C50F9C" w:rsidP="00934088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4C80F049" w14:textId="110F2130" w:rsidR="00D005BF" w:rsidRPr="00427CAE" w:rsidRDefault="00A958FB">
      <w:pPr>
        <w:rPr>
          <w:rFonts w:ascii="Abadi" w:hAnsi="Abadi"/>
          <w:sz w:val="24"/>
          <w:szCs w:val="24"/>
        </w:rPr>
      </w:pPr>
      <w:r w:rsidRPr="00427CAE">
        <w:rPr>
          <w:rFonts w:ascii="Abadi" w:hAnsi="Abadi"/>
          <w:sz w:val="24"/>
          <w:szCs w:val="24"/>
        </w:rPr>
        <w:br w:type="page"/>
      </w:r>
    </w:p>
    <w:p w14:paraId="0C78F792" w14:textId="59EE7A65" w:rsidR="00427CAE" w:rsidRPr="00427CAE" w:rsidRDefault="00427CAE">
      <w:pPr>
        <w:rPr>
          <w:rFonts w:ascii="Abadi" w:hAnsi="Abadi"/>
          <w:b/>
          <w:sz w:val="24"/>
          <w:szCs w:val="24"/>
          <w:u w:val="single"/>
        </w:rPr>
      </w:pPr>
      <w:r w:rsidRPr="00427CAE">
        <w:rPr>
          <w:rFonts w:ascii="Abadi" w:hAnsi="Abadi"/>
          <w:b/>
          <w:sz w:val="24"/>
          <w:szCs w:val="24"/>
          <w:u w:val="single"/>
        </w:rPr>
        <w:t xml:space="preserve">Local Authority Care </w:t>
      </w:r>
      <w:r w:rsidRPr="00427CAE">
        <w:rPr>
          <w:rFonts w:ascii="Abadi" w:hAnsi="Abadi"/>
          <w:b/>
          <w:sz w:val="24"/>
          <w:szCs w:val="24"/>
          <w:u w:val="single"/>
        </w:rPr>
        <w:t>Needs Assessment</w:t>
      </w:r>
    </w:p>
    <w:p w14:paraId="2CDA5F04" w14:textId="77777777" w:rsidR="00427CAE" w:rsidRPr="00427CAE" w:rsidRDefault="00427CAE">
      <w:pPr>
        <w:rPr>
          <w:rFonts w:ascii="Abadi" w:hAnsi="Abadi"/>
          <w:sz w:val="24"/>
          <w:szCs w:val="24"/>
        </w:rPr>
      </w:pP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2689"/>
        <w:gridCol w:w="2835"/>
        <w:gridCol w:w="4319"/>
      </w:tblGrid>
      <w:tr w:rsidR="00427CAE" w:rsidRPr="00427CAE" w14:paraId="51A86687" w14:textId="77777777" w:rsidTr="003513ED">
        <w:trPr>
          <w:trHeight w:val="664"/>
        </w:trPr>
        <w:tc>
          <w:tcPr>
            <w:tcW w:w="2689" w:type="dxa"/>
          </w:tcPr>
          <w:p w14:paraId="6079A0F5" w14:textId="77777777" w:rsidR="00427CAE" w:rsidRPr="00427CAE" w:rsidRDefault="00427CAE" w:rsidP="003513ED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Eligibility outcomes checklist</w:t>
            </w:r>
          </w:p>
        </w:tc>
        <w:tc>
          <w:tcPr>
            <w:tcW w:w="2835" w:type="dxa"/>
          </w:tcPr>
          <w:p w14:paraId="3520CAD8" w14:textId="5CABFC53" w:rsidR="00427CAE" w:rsidRPr="00427CAE" w:rsidRDefault="00427CAE" w:rsidP="00C50F9C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 xml:space="preserve">Does </w:t>
            </w:r>
            <w:r w:rsidR="00C50F9C">
              <w:rPr>
                <w:rFonts w:ascii="Abadi" w:hAnsi="Abadi"/>
                <w:b/>
                <w:sz w:val="24"/>
                <w:szCs w:val="24"/>
              </w:rPr>
              <w:t>patient</w:t>
            </w:r>
            <w:r w:rsidRPr="00427CAE">
              <w:rPr>
                <w:rFonts w:ascii="Abadi" w:hAnsi="Abadi"/>
                <w:b/>
                <w:sz w:val="24"/>
                <w:szCs w:val="24"/>
              </w:rPr>
              <w:t xml:space="preserve"> have this need?</w:t>
            </w:r>
          </w:p>
        </w:tc>
        <w:tc>
          <w:tcPr>
            <w:tcW w:w="4319" w:type="dxa"/>
          </w:tcPr>
          <w:p w14:paraId="46129344" w14:textId="77777777" w:rsidR="00427CAE" w:rsidRPr="00427CAE" w:rsidRDefault="00427CAE" w:rsidP="003513ED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Details / evidence</w:t>
            </w:r>
          </w:p>
        </w:tc>
      </w:tr>
      <w:tr w:rsidR="00427CAE" w:rsidRPr="00427CAE" w14:paraId="410C42F0" w14:textId="77777777" w:rsidTr="003513ED">
        <w:trPr>
          <w:trHeight w:val="664"/>
        </w:trPr>
        <w:tc>
          <w:tcPr>
            <w:tcW w:w="2689" w:type="dxa"/>
          </w:tcPr>
          <w:p w14:paraId="4472262E" w14:textId="77777777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427CAE">
              <w:rPr>
                <w:rFonts w:ascii="Abadi" w:hAnsi="Abadi"/>
                <w:sz w:val="24"/>
                <w:szCs w:val="24"/>
              </w:rPr>
              <w:t>Managing and maintaining nutrition</w:t>
            </w:r>
          </w:p>
        </w:tc>
        <w:tc>
          <w:tcPr>
            <w:tcW w:w="2835" w:type="dxa"/>
          </w:tcPr>
          <w:p w14:paraId="6A2F8415" w14:textId="73F9E6B1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319" w:type="dxa"/>
          </w:tcPr>
          <w:p w14:paraId="3BEAFD82" w14:textId="4CFBD3D1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427CAE" w:rsidRPr="00427CAE" w14:paraId="75CAE3A9" w14:textId="77777777" w:rsidTr="003513ED">
        <w:trPr>
          <w:trHeight w:val="332"/>
        </w:trPr>
        <w:tc>
          <w:tcPr>
            <w:tcW w:w="2689" w:type="dxa"/>
          </w:tcPr>
          <w:p w14:paraId="0E70BB72" w14:textId="77777777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427CAE">
              <w:rPr>
                <w:rFonts w:ascii="Abadi" w:hAnsi="Abadi"/>
                <w:sz w:val="24"/>
                <w:szCs w:val="24"/>
              </w:rPr>
              <w:t>Maintaining personal hygiene</w:t>
            </w:r>
          </w:p>
          <w:p w14:paraId="15D3B81E" w14:textId="77777777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4B171C" w14:textId="7EFBC3AD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319" w:type="dxa"/>
          </w:tcPr>
          <w:p w14:paraId="39C28090" w14:textId="55141879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427CAE" w:rsidRPr="00427CAE" w14:paraId="254D1CB1" w14:textId="77777777" w:rsidTr="003513ED">
        <w:trPr>
          <w:trHeight w:val="332"/>
        </w:trPr>
        <w:tc>
          <w:tcPr>
            <w:tcW w:w="2689" w:type="dxa"/>
          </w:tcPr>
          <w:p w14:paraId="038CB1F3" w14:textId="77777777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427CAE">
              <w:rPr>
                <w:rFonts w:ascii="Abadi" w:hAnsi="Abadi"/>
                <w:sz w:val="24"/>
                <w:szCs w:val="24"/>
              </w:rPr>
              <w:t>Managing toilet needs</w:t>
            </w:r>
          </w:p>
          <w:p w14:paraId="47936BF4" w14:textId="77777777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A13DB6" w14:textId="50B60504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319" w:type="dxa"/>
          </w:tcPr>
          <w:p w14:paraId="2DC979A9" w14:textId="1B8ECF5E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427CAE" w:rsidRPr="00427CAE" w14:paraId="1E215F7A" w14:textId="77777777" w:rsidTr="003513ED">
        <w:trPr>
          <w:trHeight w:val="332"/>
        </w:trPr>
        <w:tc>
          <w:tcPr>
            <w:tcW w:w="2689" w:type="dxa"/>
          </w:tcPr>
          <w:p w14:paraId="1A52730B" w14:textId="77777777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427CAE">
              <w:rPr>
                <w:rFonts w:ascii="Abadi" w:hAnsi="Abadi"/>
                <w:sz w:val="24"/>
                <w:szCs w:val="24"/>
              </w:rPr>
              <w:t>Being appropriately clothed</w:t>
            </w:r>
          </w:p>
          <w:p w14:paraId="68141E12" w14:textId="77777777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D297C4" w14:textId="6A685A40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319" w:type="dxa"/>
          </w:tcPr>
          <w:p w14:paraId="38152461" w14:textId="71EB494F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427CAE" w:rsidRPr="00427CAE" w14:paraId="45455B34" w14:textId="77777777" w:rsidTr="003513ED">
        <w:trPr>
          <w:trHeight w:val="332"/>
        </w:trPr>
        <w:tc>
          <w:tcPr>
            <w:tcW w:w="2689" w:type="dxa"/>
          </w:tcPr>
          <w:p w14:paraId="015894AE" w14:textId="77777777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427CAE">
              <w:rPr>
                <w:rFonts w:ascii="Abadi" w:hAnsi="Abadi"/>
                <w:sz w:val="24"/>
                <w:szCs w:val="24"/>
              </w:rPr>
              <w:t>Being able to make use of the adult's home safely</w:t>
            </w:r>
          </w:p>
          <w:p w14:paraId="3E4C8405" w14:textId="77777777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717F20" w14:textId="07ED0686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319" w:type="dxa"/>
          </w:tcPr>
          <w:p w14:paraId="55269C41" w14:textId="405B4183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427CAE" w:rsidRPr="00427CAE" w14:paraId="49AEBC60" w14:textId="77777777" w:rsidTr="003513ED">
        <w:trPr>
          <w:trHeight w:val="311"/>
        </w:trPr>
        <w:tc>
          <w:tcPr>
            <w:tcW w:w="2689" w:type="dxa"/>
          </w:tcPr>
          <w:p w14:paraId="10C8C1D2" w14:textId="77777777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427CAE">
              <w:rPr>
                <w:rFonts w:ascii="Abadi" w:hAnsi="Abadi"/>
                <w:sz w:val="24"/>
                <w:szCs w:val="24"/>
              </w:rPr>
              <w:t>Maintaining a habitable home environment</w:t>
            </w:r>
          </w:p>
        </w:tc>
        <w:tc>
          <w:tcPr>
            <w:tcW w:w="2835" w:type="dxa"/>
          </w:tcPr>
          <w:p w14:paraId="00C0464C" w14:textId="065B1560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319" w:type="dxa"/>
          </w:tcPr>
          <w:p w14:paraId="6B557D24" w14:textId="2B20048B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427CAE" w:rsidRPr="00427CAE" w14:paraId="15C8DD85" w14:textId="77777777" w:rsidTr="003513ED">
        <w:trPr>
          <w:trHeight w:val="332"/>
        </w:trPr>
        <w:tc>
          <w:tcPr>
            <w:tcW w:w="2689" w:type="dxa"/>
          </w:tcPr>
          <w:p w14:paraId="4F7D7C46" w14:textId="77777777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427CAE">
              <w:rPr>
                <w:rFonts w:ascii="Abadi" w:hAnsi="Abadi"/>
                <w:sz w:val="24"/>
                <w:szCs w:val="24"/>
              </w:rPr>
              <w:t>Developing and maintaining family or other personal relationships</w:t>
            </w:r>
          </w:p>
        </w:tc>
        <w:tc>
          <w:tcPr>
            <w:tcW w:w="2835" w:type="dxa"/>
          </w:tcPr>
          <w:p w14:paraId="1C157B9F" w14:textId="62507150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319" w:type="dxa"/>
          </w:tcPr>
          <w:p w14:paraId="7F3455B4" w14:textId="6F4FC549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427CAE" w:rsidRPr="00427CAE" w14:paraId="215B5C97" w14:textId="77777777" w:rsidTr="003513ED">
        <w:trPr>
          <w:trHeight w:val="332"/>
        </w:trPr>
        <w:tc>
          <w:tcPr>
            <w:tcW w:w="2689" w:type="dxa"/>
          </w:tcPr>
          <w:p w14:paraId="55E6E5FF" w14:textId="77777777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427CAE">
              <w:rPr>
                <w:rFonts w:ascii="Abadi" w:hAnsi="Abadi"/>
                <w:sz w:val="24"/>
                <w:szCs w:val="24"/>
              </w:rPr>
              <w:t>Accessing and engaging in work, training, education or volunteering</w:t>
            </w:r>
          </w:p>
        </w:tc>
        <w:tc>
          <w:tcPr>
            <w:tcW w:w="2835" w:type="dxa"/>
          </w:tcPr>
          <w:p w14:paraId="161247B3" w14:textId="069A6614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319" w:type="dxa"/>
          </w:tcPr>
          <w:p w14:paraId="56554C42" w14:textId="4317E434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427CAE" w:rsidRPr="00427CAE" w14:paraId="4CEADA0E" w14:textId="77777777" w:rsidTr="003513ED">
        <w:trPr>
          <w:trHeight w:val="332"/>
        </w:trPr>
        <w:tc>
          <w:tcPr>
            <w:tcW w:w="2689" w:type="dxa"/>
          </w:tcPr>
          <w:p w14:paraId="48FBD3D0" w14:textId="77777777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427CAE">
              <w:rPr>
                <w:rFonts w:ascii="Abadi" w:hAnsi="Abadi"/>
                <w:sz w:val="24"/>
                <w:szCs w:val="24"/>
              </w:rPr>
              <w:t>Making use of necessary facilities or services in the local community, including public transport, and recreational facilities or services</w:t>
            </w:r>
          </w:p>
        </w:tc>
        <w:tc>
          <w:tcPr>
            <w:tcW w:w="2835" w:type="dxa"/>
          </w:tcPr>
          <w:p w14:paraId="7FF9ACEC" w14:textId="084767ED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319" w:type="dxa"/>
          </w:tcPr>
          <w:p w14:paraId="286BDC30" w14:textId="6C4AAFCE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427CAE" w:rsidRPr="00427CAE" w14:paraId="10FDA6C2" w14:textId="77777777" w:rsidTr="003513ED">
        <w:trPr>
          <w:trHeight w:val="332"/>
        </w:trPr>
        <w:tc>
          <w:tcPr>
            <w:tcW w:w="2689" w:type="dxa"/>
          </w:tcPr>
          <w:p w14:paraId="68BC22E6" w14:textId="77777777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427CAE">
              <w:rPr>
                <w:rFonts w:ascii="Abadi" w:hAnsi="Abadi"/>
                <w:sz w:val="24"/>
                <w:szCs w:val="24"/>
              </w:rPr>
              <w:t>Carrying out any caring responsibilities the adult has for a child</w:t>
            </w:r>
          </w:p>
        </w:tc>
        <w:tc>
          <w:tcPr>
            <w:tcW w:w="2835" w:type="dxa"/>
          </w:tcPr>
          <w:p w14:paraId="1493CD44" w14:textId="3572A17D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319" w:type="dxa"/>
          </w:tcPr>
          <w:p w14:paraId="053658E9" w14:textId="366AACC4" w:rsidR="00427CAE" w:rsidRPr="00427CAE" w:rsidRDefault="00427CAE" w:rsidP="003513ED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6DF31839" w14:textId="77777777" w:rsidR="00427CAE" w:rsidRPr="00427CAE" w:rsidRDefault="00427CAE" w:rsidP="00427CAE">
      <w:pPr>
        <w:rPr>
          <w:rFonts w:ascii="Abadi" w:hAnsi="Abadi"/>
          <w:sz w:val="24"/>
          <w:szCs w:val="24"/>
        </w:rPr>
      </w:pPr>
    </w:p>
    <w:p w14:paraId="019FFACC" w14:textId="09A9FA6D" w:rsidR="00427CAE" w:rsidRPr="00427CAE" w:rsidRDefault="00427CAE" w:rsidP="00427CAE">
      <w:pPr>
        <w:rPr>
          <w:rFonts w:ascii="Abadi" w:hAnsi="Abadi"/>
          <w:sz w:val="24"/>
          <w:szCs w:val="24"/>
        </w:rPr>
      </w:pPr>
    </w:p>
    <w:p w14:paraId="59888F03" w14:textId="77777777" w:rsidR="00427CAE" w:rsidRPr="00427CAE" w:rsidRDefault="00427CAE">
      <w:pPr>
        <w:rPr>
          <w:rFonts w:ascii="Abadi" w:hAnsi="Abadi"/>
          <w:sz w:val="24"/>
          <w:szCs w:val="24"/>
        </w:rPr>
      </w:pPr>
    </w:p>
    <w:p w14:paraId="46AFAF6A" w14:textId="4DF0D247" w:rsidR="00427CAE" w:rsidRPr="00427CAE" w:rsidRDefault="00427CAE">
      <w:pPr>
        <w:rPr>
          <w:rFonts w:ascii="Abadi" w:hAnsi="Abadi"/>
          <w:sz w:val="24"/>
          <w:szCs w:val="24"/>
        </w:rPr>
      </w:pPr>
    </w:p>
    <w:p w14:paraId="2ABFD39F" w14:textId="77777777" w:rsidR="00427CAE" w:rsidRPr="00427CAE" w:rsidRDefault="00427CAE">
      <w:pPr>
        <w:rPr>
          <w:rFonts w:ascii="Abadi" w:hAnsi="Abadi"/>
          <w:sz w:val="24"/>
          <w:szCs w:val="24"/>
        </w:rPr>
        <w:sectPr w:rsidR="00427CAE" w:rsidRPr="00427CAE" w:rsidSect="00666BE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leGrid"/>
        <w:tblW w:w="15168" w:type="dxa"/>
        <w:tblInd w:w="-147" w:type="dxa"/>
        <w:tblLook w:val="04A0" w:firstRow="1" w:lastRow="0" w:firstColumn="1" w:lastColumn="0" w:noHBand="0" w:noVBand="1"/>
      </w:tblPr>
      <w:tblGrid>
        <w:gridCol w:w="3104"/>
        <w:gridCol w:w="2062"/>
        <w:gridCol w:w="2112"/>
        <w:gridCol w:w="1838"/>
        <w:gridCol w:w="3790"/>
        <w:gridCol w:w="2262"/>
      </w:tblGrid>
      <w:tr w:rsidR="00427CAE" w:rsidRPr="00427CAE" w14:paraId="25A9F6A3" w14:textId="77777777" w:rsidTr="00C50F9C">
        <w:trPr>
          <w:trHeight w:val="832"/>
        </w:trPr>
        <w:tc>
          <w:tcPr>
            <w:tcW w:w="3104" w:type="dxa"/>
          </w:tcPr>
          <w:p w14:paraId="6A47CD7F" w14:textId="4E225596" w:rsidR="00D005BF" w:rsidRPr="00027B62" w:rsidRDefault="00C50F9C" w:rsidP="003513ED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027B62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lastRenderedPageBreak/>
              <w:t>Patient’s</w:t>
            </w:r>
            <w:r w:rsidR="00A958FB" w:rsidRPr="00027B62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05BF" w:rsidRPr="00027B62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Care Needs</w:t>
            </w:r>
          </w:p>
        </w:tc>
        <w:tc>
          <w:tcPr>
            <w:tcW w:w="2062" w:type="dxa"/>
            <w:shd w:val="clear" w:color="auto" w:fill="auto"/>
          </w:tcPr>
          <w:p w14:paraId="5FA37EDD" w14:textId="77777777" w:rsidR="00D005BF" w:rsidRPr="00027B62" w:rsidRDefault="00D005BF" w:rsidP="003513ED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027B62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How might this affect the patient’s everyday life?</w:t>
            </w:r>
          </w:p>
        </w:tc>
        <w:tc>
          <w:tcPr>
            <w:tcW w:w="2112" w:type="dxa"/>
            <w:shd w:val="clear" w:color="auto" w:fill="auto"/>
          </w:tcPr>
          <w:p w14:paraId="1E46DC8C" w14:textId="77777777" w:rsidR="00D005BF" w:rsidRPr="00027B62" w:rsidRDefault="00D005BF" w:rsidP="003513ED">
            <w:pPr>
              <w:rPr>
                <w:rFonts w:ascii="Abadi" w:hAnsi="Abadi"/>
                <w:color w:val="000000" w:themeColor="text1"/>
                <w:sz w:val="24"/>
                <w:szCs w:val="24"/>
              </w:rPr>
            </w:pPr>
            <w:r w:rsidRPr="00027B62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Outcome the patient is hoping to achieve</w:t>
            </w:r>
          </w:p>
        </w:tc>
        <w:tc>
          <w:tcPr>
            <w:tcW w:w="1838" w:type="dxa"/>
          </w:tcPr>
          <w:p w14:paraId="1F87AECB" w14:textId="77777777" w:rsidR="00D005BF" w:rsidRPr="00427CAE" w:rsidRDefault="00D005BF" w:rsidP="003513ED">
            <w:pPr>
              <w:rPr>
                <w:rFonts w:ascii="Abadi" w:hAnsi="Abadi"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Treatments and</w:t>
            </w:r>
            <w:r w:rsidRPr="00427CAE">
              <w:rPr>
                <w:rFonts w:ascii="Abadi" w:hAnsi="Abadi"/>
                <w:sz w:val="24"/>
                <w:szCs w:val="24"/>
              </w:rPr>
              <w:t xml:space="preserve"> </w:t>
            </w:r>
            <w:r w:rsidRPr="00427CAE">
              <w:rPr>
                <w:rFonts w:ascii="Abadi" w:hAnsi="Abadi"/>
                <w:b/>
                <w:sz w:val="24"/>
                <w:szCs w:val="24"/>
              </w:rPr>
              <w:t>Care Strategies (1</w:t>
            </w:r>
            <w:r w:rsidRPr="00427CAE">
              <w:rPr>
                <w:rFonts w:ascii="Abadi" w:hAnsi="Abadi"/>
                <w:b/>
                <w:sz w:val="24"/>
                <w:szCs w:val="24"/>
                <w:vertAlign w:val="superscript"/>
              </w:rPr>
              <w:t>o</w:t>
            </w:r>
            <w:r w:rsidRPr="00427CAE">
              <w:rPr>
                <w:rFonts w:ascii="Abadi" w:hAnsi="Abadi"/>
                <w:b/>
                <w:sz w:val="24"/>
                <w:szCs w:val="24"/>
              </w:rPr>
              <w:t>, 2</w:t>
            </w:r>
            <w:r w:rsidRPr="00427CAE">
              <w:rPr>
                <w:rFonts w:ascii="Abadi" w:hAnsi="Abadi"/>
                <w:b/>
                <w:sz w:val="24"/>
                <w:szCs w:val="24"/>
                <w:vertAlign w:val="superscript"/>
              </w:rPr>
              <w:t>o</w:t>
            </w:r>
            <w:r w:rsidRPr="00427CAE">
              <w:rPr>
                <w:rFonts w:ascii="Abadi" w:hAnsi="Abadi"/>
                <w:b/>
                <w:sz w:val="24"/>
                <w:szCs w:val="24"/>
              </w:rPr>
              <w:t>, 3</w:t>
            </w:r>
            <w:r w:rsidRPr="00427CAE">
              <w:rPr>
                <w:rFonts w:ascii="Abadi" w:hAnsi="Abadi"/>
                <w:b/>
                <w:sz w:val="24"/>
                <w:szCs w:val="24"/>
                <w:vertAlign w:val="superscript"/>
              </w:rPr>
              <w:t>o</w:t>
            </w:r>
            <w:r w:rsidRPr="00427CAE">
              <w:rPr>
                <w:rFonts w:ascii="Abadi" w:hAnsi="Abadi"/>
                <w:b/>
                <w:sz w:val="24"/>
                <w:szCs w:val="24"/>
              </w:rPr>
              <w:t>)</w:t>
            </w:r>
          </w:p>
        </w:tc>
        <w:tc>
          <w:tcPr>
            <w:tcW w:w="3790" w:type="dxa"/>
          </w:tcPr>
          <w:p w14:paraId="3349639C" w14:textId="77777777" w:rsidR="00D005BF" w:rsidRPr="00427CAE" w:rsidRDefault="00D005BF" w:rsidP="003513ED">
            <w:pPr>
              <w:rPr>
                <w:rFonts w:ascii="Abadi" w:hAnsi="Abadi"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Advantages</w:t>
            </w:r>
          </w:p>
        </w:tc>
        <w:tc>
          <w:tcPr>
            <w:tcW w:w="2262" w:type="dxa"/>
          </w:tcPr>
          <w:p w14:paraId="217F248D" w14:textId="77777777" w:rsidR="00D005BF" w:rsidRPr="00427CAE" w:rsidRDefault="00D005BF" w:rsidP="003513ED">
            <w:pPr>
              <w:rPr>
                <w:rFonts w:ascii="Abadi" w:hAnsi="Abadi"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Disadvantages / Limitations</w:t>
            </w:r>
          </w:p>
        </w:tc>
      </w:tr>
      <w:tr w:rsidR="00C50F9C" w:rsidRPr="00427CAE" w14:paraId="5EE883B4" w14:textId="77777777" w:rsidTr="00C50F9C">
        <w:trPr>
          <w:trHeight w:val="974"/>
        </w:trPr>
        <w:tc>
          <w:tcPr>
            <w:tcW w:w="3104" w:type="dxa"/>
          </w:tcPr>
          <w:p w14:paraId="0FFBEBA3" w14:textId="77777777" w:rsidR="00C50F9C" w:rsidRPr="00027B62" w:rsidRDefault="00C50F9C" w:rsidP="003513ED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027B62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Emotional</w:t>
            </w:r>
          </w:p>
          <w:p w14:paraId="5BF2F556" w14:textId="77777777" w:rsidR="00C50F9C" w:rsidRPr="00027B62" w:rsidRDefault="00C50F9C" w:rsidP="003513ED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</w:p>
          <w:p w14:paraId="254B2D10" w14:textId="77777777" w:rsidR="00C50F9C" w:rsidRPr="00027B62" w:rsidRDefault="00C50F9C" w:rsidP="003513ED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</w:p>
          <w:p w14:paraId="0DD335A5" w14:textId="77777777" w:rsidR="00C50F9C" w:rsidRPr="00027B62" w:rsidRDefault="00C50F9C" w:rsidP="003513ED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</w:p>
          <w:p w14:paraId="4F9029CA" w14:textId="500C9594" w:rsidR="00C50F9C" w:rsidRPr="00027B62" w:rsidRDefault="00C50F9C" w:rsidP="003513ED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64" w:type="dxa"/>
            <w:gridSpan w:val="5"/>
            <w:shd w:val="clear" w:color="auto" w:fill="auto"/>
          </w:tcPr>
          <w:p w14:paraId="68A00B90" w14:textId="77777777" w:rsidR="00C50F9C" w:rsidRPr="00027B62" w:rsidRDefault="00C50F9C" w:rsidP="00427CAE">
            <w:pPr>
              <w:rPr>
                <w:rFonts w:ascii="Abadi" w:eastAsia="Arial Nova" w:hAnsi="Abadi" w:cs="Arial Nova"/>
                <w:color w:val="000000" w:themeColor="text1"/>
                <w:sz w:val="24"/>
                <w:szCs w:val="24"/>
              </w:rPr>
            </w:pPr>
          </w:p>
        </w:tc>
      </w:tr>
      <w:tr w:rsidR="00C50F9C" w:rsidRPr="00427CAE" w14:paraId="5EE0187C" w14:textId="77777777" w:rsidTr="00C50F9C">
        <w:trPr>
          <w:trHeight w:val="974"/>
        </w:trPr>
        <w:tc>
          <w:tcPr>
            <w:tcW w:w="3104" w:type="dxa"/>
          </w:tcPr>
          <w:p w14:paraId="49DE4F8C" w14:textId="77777777" w:rsidR="00C50F9C" w:rsidRPr="00027B62" w:rsidRDefault="00C50F9C" w:rsidP="00C50F9C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027B62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Social</w:t>
            </w:r>
          </w:p>
          <w:p w14:paraId="5C1AD68C" w14:textId="77777777" w:rsidR="00C50F9C" w:rsidRPr="00027B62" w:rsidRDefault="00C50F9C" w:rsidP="003513ED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</w:p>
          <w:p w14:paraId="49441451" w14:textId="77777777" w:rsidR="00C50F9C" w:rsidRPr="00027B62" w:rsidRDefault="00C50F9C" w:rsidP="003513ED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</w:p>
          <w:p w14:paraId="5E5DDA76" w14:textId="77777777" w:rsidR="00C50F9C" w:rsidRPr="00027B62" w:rsidRDefault="00C50F9C" w:rsidP="003513ED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</w:p>
          <w:p w14:paraId="2D0EB74F" w14:textId="53CC441C" w:rsidR="00C50F9C" w:rsidRPr="00027B62" w:rsidRDefault="00C50F9C" w:rsidP="003513ED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64" w:type="dxa"/>
            <w:gridSpan w:val="5"/>
            <w:shd w:val="clear" w:color="auto" w:fill="auto"/>
          </w:tcPr>
          <w:p w14:paraId="289B0A1F" w14:textId="77777777" w:rsidR="00C50F9C" w:rsidRPr="00027B62" w:rsidRDefault="00C50F9C" w:rsidP="00427CAE">
            <w:pPr>
              <w:rPr>
                <w:rFonts w:ascii="Abadi" w:eastAsia="Arial Nova" w:hAnsi="Abadi" w:cs="Arial Nova"/>
                <w:color w:val="000000" w:themeColor="text1"/>
                <w:sz w:val="24"/>
                <w:szCs w:val="24"/>
              </w:rPr>
            </w:pPr>
          </w:p>
        </w:tc>
      </w:tr>
      <w:tr w:rsidR="00C50F9C" w:rsidRPr="00427CAE" w14:paraId="42505EE3" w14:textId="77777777" w:rsidTr="00C50F9C">
        <w:trPr>
          <w:trHeight w:val="974"/>
        </w:trPr>
        <w:tc>
          <w:tcPr>
            <w:tcW w:w="3104" w:type="dxa"/>
          </w:tcPr>
          <w:p w14:paraId="4B7D569B" w14:textId="77777777" w:rsidR="00C50F9C" w:rsidRPr="00027B62" w:rsidRDefault="00C50F9C" w:rsidP="00C50F9C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027B62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Intellectual</w:t>
            </w:r>
          </w:p>
          <w:p w14:paraId="048789A3" w14:textId="77777777" w:rsidR="00C50F9C" w:rsidRPr="00027B62" w:rsidRDefault="00C50F9C" w:rsidP="003513ED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</w:p>
          <w:p w14:paraId="50C83F67" w14:textId="77777777" w:rsidR="00C50F9C" w:rsidRPr="00027B62" w:rsidRDefault="00C50F9C" w:rsidP="003513ED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</w:p>
          <w:p w14:paraId="6C292F0F" w14:textId="77777777" w:rsidR="00C50F9C" w:rsidRPr="00027B62" w:rsidRDefault="00C50F9C" w:rsidP="003513ED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</w:p>
          <w:p w14:paraId="5A0AE367" w14:textId="2D352DC2" w:rsidR="00C50F9C" w:rsidRPr="00027B62" w:rsidRDefault="00C50F9C" w:rsidP="003513ED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64" w:type="dxa"/>
            <w:gridSpan w:val="5"/>
            <w:shd w:val="clear" w:color="auto" w:fill="auto"/>
          </w:tcPr>
          <w:p w14:paraId="6EC2CD71" w14:textId="77777777" w:rsidR="00C50F9C" w:rsidRPr="00027B62" w:rsidRDefault="00C50F9C" w:rsidP="00427CAE">
            <w:pPr>
              <w:rPr>
                <w:rFonts w:ascii="Abadi" w:eastAsia="Arial Nova" w:hAnsi="Abadi" w:cs="Arial Nova"/>
                <w:color w:val="000000" w:themeColor="text1"/>
                <w:sz w:val="24"/>
                <w:szCs w:val="24"/>
              </w:rPr>
            </w:pPr>
          </w:p>
        </w:tc>
      </w:tr>
      <w:tr w:rsidR="00C50F9C" w:rsidRPr="00427CAE" w14:paraId="229C1513" w14:textId="77777777" w:rsidTr="00C50F9C">
        <w:trPr>
          <w:trHeight w:val="974"/>
        </w:trPr>
        <w:tc>
          <w:tcPr>
            <w:tcW w:w="3104" w:type="dxa"/>
          </w:tcPr>
          <w:p w14:paraId="4ECB8C95" w14:textId="02FF4C83" w:rsidR="00C50F9C" w:rsidRPr="00027B62" w:rsidRDefault="00C50F9C" w:rsidP="00C50F9C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027B62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Physical</w:t>
            </w:r>
          </w:p>
          <w:p w14:paraId="1726ED06" w14:textId="4B5FB1D5" w:rsidR="00C50F9C" w:rsidRPr="00027B62" w:rsidRDefault="00C50F9C" w:rsidP="00C50F9C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</w:p>
          <w:p w14:paraId="31362121" w14:textId="04A1C649" w:rsidR="00C50F9C" w:rsidRPr="00027B62" w:rsidRDefault="00C50F9C" w:rsidP="00C50F9C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</w:p>
          <w:p w14:paraId="4D408316" w14:textId="77777777" w:rsidR="00C50F9C" w:rsidRPr="00027B62" w:rsidRDefault="00C50F9C" w:rsidP="00C50F9C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</w:p>
          <w:p w14:paraId="049ADE63" w14:textId="77777777" w:rsidR="00C50F9C" w:rsidRPr="00027B62" w:rsidRDefault="00C50F9C" w:rsidP="003513ED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64" w:type="dxa"/>
            <w:gridSpan w:val="5"/>
            <w:shd w:val="clear" w:color="auto" w:fill="auto"/>
          </w:tcPr>
          <w:p w14:paraId="44524133" w14:textId="77777777" w:rsidR="00C50F9C" w:rsidRPr="00027B62" w:rsidRDefault="00C50F9C" w:rsidP="00427CAE">
            <w:pPr>
              <w:rPr>
                <w:rFonts w:ascii="Abadi" w:eastAsia="Arial Nova" w:hAnsi="Abadi" w:cs="Arial Nova"/>
                <w:color w:val="000000" w:themeColor="text1"/>
                <w:sz w:val="24"/>
                <w:szCs w:val="24"/>
              </w:rPr>
            </w:pPr>
          </w:p>
        </w:tc>
      </w:tr>
      <w:tr w:rsidR="00427CAE" w:rsidRPr="00427CAE" w14:paraId="634543E5" w14:textId="77777777" w:rsidTr="00C50F9C">
        <w:trPr>
          <w:trHeight w:val="974"/>
        </w:trPr>
        <w:tc>
          <w:tcPr>
            <w:tcW w:w="3104" w:type="dxa"/>
          </w:tcPr>
          <w:p w14:paraId="7806D955" w14:textId="2C8DBA70" w:rsidR="00427CAE" w:rsidRPr="00427CAE" w:rsidRDefault="00427CAE" w:rsidP="003513ED">
            <w:pPr>
              <w:rPr>
                <w:rFonts w:ascii="Abadi" w:hAnsi="Abadi"/>
                <w:b/>
                <w:color w:val="FF0000"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Review Date:</w:t>
            </w:r>
          </w:p>
        </w:tc>
        <w:tc>
          <w:tcPr>
            <w:tcW w:w="12064" w:type="dxa"/>
            <w:gridSpan w:val="5"/>
            <w:shd w:val="clear" w:color="auto" w:fill="auto"/>
          </w:tcPr>
          <w:p w14:paraId="2AB4559D" w14:textId="170D2B6A" w:rsidR="00427CAE" w:rsidRPr="00427CAE" w:rsidRDefault="00427CAE" w:rsidP="00427CAE">
            <w:pPr>
              <w:rPr>
                <w:rFonts w:ascii="Abadi" w:eastAsia="Arial Nova" w:hAnsi="Abadi" w:cs="Arial Nova"/>
                <w:color w:val="222222"/>
                <w:sz w:val="24"/>
                <w:szCs w:val="24"/>
              </w:rPr>
            </w:pPr>
          </w:p>
        </w:tc>
      </w:tr>
    </w:tbl>
    <w:p w14:paraId="1C57D79A" w14:textId="3A222F64" w:rsidR="00D005BF" w:rsidRPr="00427CAE" w:rsidRDefault="00D005BF">
      <w:pPr>
        <w:rPr>
          <w:rFonts w:ascii="Abadi" w:hAnsi="Abadi"/>
          <w:sz w:val="24"/>
          <w:szCs w:val="24"/>
        </w:rPr>
      </w:pPr>
    </w:p>
    <w:p w14:paraId="6E9DF691" w14:textId="77777777" w:rsidR="00FC1BC1" w:rsidRPr="00427CAE" w:rsidRDefault="00FC1BC1">
      <w:pPr>
        <w:rPr>
          <w:rFonts w:ascii="Abadi" w:hAnsi="Abadi"/>
          <w:sz w:val="24"/>
          <w:szCs w:val="24"/>
        </w:rPr>
        <w:sectPr w:rsidR="00FC1BC1" w:rsidRPr="00427CAE" w:rsidSect="00D005BF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bookmarkEnd w:id="0"/>
    <w:p w14:paraId="26377EB0" w14:textId="5B50670B" w:rsidR="00934088" w:rsidRPr="00427CAE" w:rsidRDefault="00934088" w:rsidP="0078581E">
      <w:pPr>
        <w:jc w:val="center"/>
        <w:rPr>
          <w:rFonts w:ascii="Abadi" w:hAnsi="Abadi"/>
          <w:b/>
          <w:sz w:val="24"/>
          <w:szCs w:val="24"/>
        </w:rPr>
      </w:pPr>
      <w:r w:rsidRPr="00427CAE">
        <w:rPr>
          <w:rFonts w:ascii="Abadi" w:hAnsi="Abadi"/>
          <w:b/>
          <w:sz w:val="24"/>
          <w:szCs w:val="24"/>
        </w:rPr>
        <w:lastRenderedPageBreak/>
        <w:t>Reliability and validity of sources used to choose Treatment or Care Strategy</w:t>
      </w:r>
    </w:p>
    <w:p w14:paraId="653B229E" w14:textId="77777777" w:rsidR="0078581E" w:rsidRPr="00427CAE" w:rsidRDefault="0078581E" w:rsidP="0078581E">
      <w:pPr>
        <w:jc w:val="center"/>
        <w:rPr>
          <w:rFonts w:ascii="Abadi" w:hAnsi="Abadi"/>
          <w:b/>
          <w:sz w:val="24"/>
          <w:szCs w:val="24"/>
        </w:rPr>
      </w:pPr>
    </w:p>
    <w:tbl>
      <w:tblPr>
        <w:tblStyle w:val="TableGrid2"/>
        <w:tblW w:w="15452" w:type="dxa"/>
        <w:jc w:val="center"/>
        <w:tblLook w:val="04A0" w:firstRow="1" w:lastRow="0" w:firstColumn="1" w:lastColumn="0" w:noHBand="0" w:noVBand="1"/>
      </w:tblPr>
      <w:tblGrid>
        <w:gridCol w:w="7727"/>
        <w:gridCol w:w="7725"/>
      </w:tblGrid>
      <w:tr w:rsidR="00934088" w:rsidRPr="00427CAE" w14:paraId="08282F4C" w14:textId="77777777" w:rsidTr="0078581E">
        <w:trPr>
          <w:trHeight w:val="622"/>
          <w:jc w:val="center"/>
        </w:trPr>
        <w:tc>
          <w:tcPr>
            <w:tcW w:w="15452" w:type="dxa"/>
            <w:gridSpan w:val="2"/>
          </w:tcPr>
          <w:p w14:paraId="3A03E182" w14:textId="58D520D8" w:rsidR="00934088" w:rsidRDefault="00934088" w:rsidP="0078581E">
            <w:pPr>
              <w:rPr>
                <w:rFonts w:ascii="Abadi" w:hAnsi="Abadi"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Choose ONE Care strategy</w:t>
            </w:r>
            <w:r w:rsidR="005D18A1" w:rsidRPr="00427CAE">
              <w:rPr>
                <w:rFonts w:ascii="Abadi" w:hAnsi="Abadi"/>
                <w:b/>
                <w:sz w:val="24"/>
                <w:szCs w:val="24"/>
              </w:rPr>
              <w:t>:</w:t>
            </w:r>
            <w:r w:rsidR="005D18A1" w:rsidRPr="00427CAE">
              <w:rPr>
                <w:rFonts w:ascii="Abadi" w:hAnsi="Abadi"/>
                <w:sz w:val="24"/>
                <w:szCs w:val="24"/>
              </w:rPr>
              <w:t xml:space="preserve"> </w:t>
            </w:r>
          </w:p>
          <w:p w14:paraId="0359F53C" w14:textId="77777777" w:rsidR="00C50F9C" w:rsidRPr="00427CAE" w:rsidRDefault="00C50F9C" w:rsidP="0078581E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41EEFB36" w14:textId="77777777" w:rsidR="00934088" w:rsidRPr="00427CAE" w:rsidRDefault="00934088" w:rsidP="0078581E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934088" w:rsidRPr="00427CAE" w14:paraId="6CDEB0C7" w14:textId="77777777" w:rsidTr="0078581E">
        <w:trPr>
          <w:trHeight w:val="1063"/>
          <w:jc w:val="center"/>
        </w:trPr>
        <w:tc>
          <w:tcPr>
            <w:tcW w:w="7727" w:type="dxa"/>
          </w:tcPr>
          <w:p w14:paraId="08AB2093" w14:textId="77777777" w:rsidR="00934088" w:rsidRPr="00427CAE" w:rsidRDefault="00934088" w:rsidP="0078581E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Definition of reliability</w:t>
            </w:r>
          </w:p>
          <w:p w14:paraId="25F5ACCC" w14:textId="77777777" w:rsidR="0083031D" w:rsidRPr="00427CAE" w:rsidRDefault="0083031D" w:rsidP="00C50F9C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7725" w:type="dxa"/>
          </w:tcPr>
          <w:p w14:paraId="76929747" w14:textId="77777777" w:rsidR="00934088" w:rsidRPr="00427CAE" w:rsidRDefault="00934088" w:rsidP="0078581E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Definition of validity</w:t>
            </w:r>
          </w:p>
          <w:p w14:paraId="5CF2E241" w14:textId="2D21AE74" w:rsidR="001E7B44" w:rsidRPr="00427CAE" w:rsidRDefault="001E7B44" w:rsidP="00827DD1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934088" w:rsidRPr="00427CAE" w14:paraId="061960EA" w14:textId="77777777" w:rsidTr="0078581E">
        <w:trPr>
          <w:trHeight w:val="662"/>
          <w:jc w:val="center"/>
        </w:trPr>
        <w:tc>
          <w:tcPr>
            <w:tcW w:w="15452" w:type="dxa"/>
            <w:gridSpan w:val="2"/>
          </w:tcPr>
          <w:p w14:paraId="02C2CC04" w14:textId="002E5FB4" w:rsidR="00934088" w:rsidRPr="00427CAE" w:rsidRDefault="00934088" w:rsidP="00C50F9C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Sou</w:t>
            </w:r>
            <w:r w:rsidR="0078581E" w:rsidRPr="00427CAE">
              <w:rPr>
                <w:rFonts w:ascii="Abadi" w:hAnsi="Abadi"/>
                <w:b/>
                <w:sz w:val="24"/>
                <w:szCs w:val="24"/>
              </w:rPr>
              <w:t>rce 1: Details for Bibliography</w:t>
            </w:r>
            <w:r w:rsidR="00FF0224" w:rsidRPr="00427CAE">
              <w:rPr>
                <w:rFonts w:ascii="Abadi" w:hAnsi="Abadi"/>
                <w:sz w:val="24"/>
                <w:szCs w:val="24"/>
              </w:rPr>
              <w:t xml:space="preserve"> </w:t>
            </w:r>
          </w:p>
        </w:tc>
      </w:tr>
      <w:tr w:rsidR="00FF0224" w:rsidRPr="00427CAE" w14:paraId="49EEA5E7" w14:textId="77777777" w:rsidTr="0078581E">
        <w:trPr>
          <w:trHeight w:val="1063"/>
          <w:jc w:val="center"/>
        </w:trPr>
        <w:tc>
          <w:tcPr>
            <w:tcW w:w="15452" w:type="dxa"/>
            <w:gridSpan w:val="2"/>
          </w:tcPr>
          <w:p w14:paraId="64F54B57" w14:textId="77777777" w:rsidR="00FF0224" w:rsidRPr="00427CAE" w:rsidRDefault="00FF0224" w:rsidP="0078581E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Details of evidence to support choice</w:t>
            </w:r>
          </w:p>
          <w:p w14:paraId="19ED915F" w14:textId="0E1A1B6A" w:rsidR="00FF0224" w:rsidRPr="00427CAE" w:rsidRDefault="00FF0224" w:rsidP="0078581E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934088" w:rsidRPr="00427CAE" w14:paraId="3D24414B" w14:textId="77777777" w:rsidTr="0083031D">
        <w:trPr>
          <w:trHeight w:val="654"/>
          <w:jc w:val="center"/>
        </w:trPr>
        <w:tc>
          <w:tcPr>
            <w:tcW w:w="15452" w:type="dxa"/>
            <w:gridSpan w:val="2"/>
          </w:tcPr>
          <w:p w14:paraId="5ADBCBBF" w14:textId="1A9A6CA1" w:rsidR="00934088" w:rsidRPr="00427CAE" w:rsidRDefault="00934088" w:rsidP="00C50F9C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 xml:space="preserve">Origin of the source: </w:t>
            </w:r>
          </w:p>
        </w:tc>
      </w:tr>
      <w:tr w:rsidR="00934088" w:rsidRPr="00427CAE" w14:paraId="53CB57B2" w14:textId="77777777" w:rsidTr="00C50F9C">
        <w:trPr>
          <w:trHeight w:val="567"/>
          <w:jc w:val="center"/>
        </w:trPr>
        <w:tc>
          <w:tcPr>
            <w:tcW w:w="15452" w:type="dxa"/>
            <w:gridSpan w:val="2"/>
          </w:tcPr>
          <w:p w14:paraId="5B0568FA" w14:textId="6F6FD9C1" w:rsidR="00C50F9C" w:rsidRPr="00427CAE" w:rsidRDefault="00934088" w:rsidP="00C50F9C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 xml:space="preserve">Author or organisation: </w:t>
            </w:r>
          </w:p>
          <w:p w14:paraId="72AF8D44" w14:textId="31462A65" w:rsidR="00934088" w:rsidRPr="00C50F9C" w:rsidRDefault="00934088" w:rsidP="00C50F9C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934088" w:rsidRPr="00427CAE" w14:paraId="31927A5F" w14:textId="77777777" w:rsidTr="00C50F9C">
        <w:trPr>
          <w:trHeight w:val="561"/>
          <w:jc w:val="center"/>
        </w:trPr>
        <w:tc>
          <w:tcPr>
            <w:tcW w:w="15452" w:type="dxa"/>
            <w:gridSpan w:val="2"/>
          </w:tcPr>
          <w:p w14:paraId="3AF03A61" w14:textId="77777777" w:rsidR="00934088" w:rsidRPr="00427CAE" w:rsidRDefault="00934088" w:rsidP="0078581E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To what extent do you trust this source to give reliable and unbiased information? Why?</w:t>
            </w:r>
          </w:p>
          <w:p w14:paraId="7D11DE84" w14:textId="39FF08B3" w:rsidR="00934088" w:rsidRPr="00427CAE" w:rsidRDefault="00934088" w:rsidP="00C50F9C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934088" w:rsidRPr="00427CAE" w14:paraId="55348736" w14:textId="77777777" w:rsidTr="0078581E">
        <w:trPr>
          <w:trHeight w:val="654"/>
          <w:jc w:val="center"/>
        </w:trPr>
        <w:tc>
          <w:tcPr>
            <w:tcW w:w="15452" w:type="dxa"/>
            <w:gridSpan w:val="2"/>
          </w:tcPr>
          <w:p w14:paraId="5B6D5145" w14:textId="3101BEEB" w:rsidR="00934088" w:rsidRPr="00427CAE" w:rsidRDefault="0083031D" w:rsidP="0078581E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Source 2</w:t>
            </w:r>
            <w:r w:rsidR="00934088" w:rsidRPr="00427CAE">
              <w:rPr>
                <w:rFonts w:ascii="Abadi" w:hAnsi="Abadi"/>
                <w:b/>
                <w:sz w:val="24"/>
                <w:szCs w:val="24"/>
              </w:rPr>
              <w:t>: Details for Bibliography</w:t>
            </w:r>
            <w:r w:rsidR="0000004D" w:rsidRPr="00427CAE">
              <w:rPr>
                <w:rFonts w:ascii="Abadi" w:hAnsi="Abadi"/>
                <w:sz w:val="24"/>
                <w:szCs w:val="24"/>
              </w:rPr>
              <w:t xml:space="preserve"> </w:t>
            </w:r>
          </w:p>
          <w:p w14:paraId="0BD3BE34" w14:textId="77777777" w:rsidR="00934088" w:rsidRPr="00427CAE" w:rsidRDefault="00934088" w:rsidP="0078581E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00004D" w:rsidRPr="00427CAE" w14:paraId="198049BF" w14:textId="77777777" w:rsidTr="0078581E">
        <w:trPr>
          <w:trHeight w:val="654"/>
          <w:jc w:val="center"/>
        </w:trPr>
        <w:tc>
          <w:tcPr>
            <w:tcW w:w="15452" w:type="dxa"/>
            <w:gridSpan w:val="2"/>
          </w:tcPr>
          <w:p w14:paraId="73588D30" w14:textId="77777777" w:rsidR="0000004D" w:rsidRPr="00427CAE" w:rsidRDefault="0000004D" w:rsidP="0000004D">
            <w:pPr>
              <w:rPr>
                <w:rFonts w:ascii="Abadi" w:hAnsi="Abadi"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Details of evidence to support choice</w:t>
            </w:r>
            <w:r w:rsidRPr="00427CAE">
              <w:rPr>
                <w:rFonts w:ascii="Abadi" w:hAnsi="Abadi"/>
                <w:sz w:val="24"/>
                <w:szCs w:val="24"/>
              </w:rPr>
              <w:t xml:space="preserve"> </w:t>
            </w:r>
          </w:p>
          <w:p w14:paraId="2BBD555B" w14:textId="77777777" w:rsidR="0000004D" w:rsidRPr="00427CAE" w:rsidRDefault="0000004D" w:rsidP="00C50F9C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934088" w:rsidRPr="00427CAE" w14:paraId="77F7AF13" w14:textId="77777777" w:rsidTr="00C50F9C">
        <w:trPr>
          <w:trHeight w:val="348"/>
          <w:jc w:val="center"/>
        </w:trPr>
        <w:tc>
          <w:tcPr>
            <w:tcW w:w="15452" w:type="dxa"/>
            <w:gridSpan w:val="2"/>
          </w:tcPr>
          <w:p w14:paraId="5B3416E8" w14:textId="2B061650" w:rsidR="00934088" w:rsidRPr="00427CAE" w:rsidRDefault="00934088" w:rsidP="0078581E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 xml:space="preserve">Origin of the source: </w:t>
            </w:r>
          </w:p>
          <w:p w14:paraId="785F9885" w14:textId="77777777" w:rsidR="00934088" w:rsidRPr="00427CAE" w:rsidRDefault="00934088" w:rsidP="0078581E">
            <w:pPr>
              <w:rPr>
                <w:rFonts w:ascii="Abadi" w:hAnsi="Abadi"/>
                <w:b/>
                <w:sz w:val="24"/>
                <w:szCs w:val="24"/>
              </w:rPr>
            </w:pPr>
          </w:p>
          <w:p w14:paraId="65473636" w14:textId="77777777" w:rsidR="00934088" w:rsidRPr="00427CAE" w:rsidRDefault="00934088" w:rsidP="0000004D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934088" w:rsidRPr="00427CAE" w14:paraId="3A6E65CE" w14:textId="77777777" w:rsidTr="0000004D">
        <w:trPr>
          <w:trHeight w:val="498"/>
          <w:jc w:val="center"/>
        </w:trPr>
        <w:tc>
          <w:tcPr>
            <w:tcW w:w="15452" w:type="dxa"/>
            <w:gridSpan w:val="2"/>
          </w:tcPr>
          <w:p w14:paraId="657B1E98" w14:textId="2392C5D8" w:rsidR="00934088" w:rsidRPr="00427CAE" w:rsidRDefault="00934088" w:rsidP="00933748">
            <w:pPr>
              <w:rPr>
                <w:rFonts w:ascii="Abadi" w:hAnsi="Abadi"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 xml:space="preserve">Author or organisation: </w:t>
            </w:r>
          </w:p>
          <w:p w14:paraId="3F51A687" w14:textId="77777777" w:rsidR="00934088" w:rsidRPr="00427CAE" w:rsidRDefault="00934088" w:rsidP="0078581E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934088" w:rsidRPr="00427CAE" w14:paraId="48859657" w14:textId="77777777" w:rsidTr="00C50F9C">
        <w:trPr>
          <w:trHeight w:val="523"/>
          <w:jc w:val="center"/>
        </w:trPr>
        <w:tc>
          <w:tcPr>
            <w:tcW w:w="15452" w:type="dxa"/>
            <w:gridSpan w:val="2"/>
          </w:tcPr>
          <w:p w14:paraId="384464BB" w14:textId="77777777" w:rsidR="00934088" w:rsidRPr="00427CAE" w:rsidRDefault="00934088" w:rsidP="0078581E">
            <w:pPr>
              <w:rPr>
                <w:rFonts w:ascii="Abadi" w:hAnsi="Abadi"/>
                <w:b/>
                <w:sz w:val="24"/>
                <w:szCs w:val="24"/>
              </w:rPr>
            </w:pPr>
            <w:r w:rsidRPr="00427CAE">
              <w:rPr>
                <w:rFonts w:ascii="Abadi" w:hAnsi="Abadi"/>
                <w:b/>
                <w:sz w:val="24"/>
                <w:szCs w:val="24"/>
              </w:rPr>
              <w:t>To what extent do you trust this source to give reliable and unbiased information? Why?</w:t>
            </w:r>
          </w:p>
          <w:p w14:paraId="255BA996" w14:textId="07FD7BFE" w:rsidR="00934088" w:rsidRPr="00427CAE" w:rsidRDefault="00934088" w:rsidP="00C50F9C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64D8197C" w14:textId="11F52261" w:rsidR="009A79BC" w:rsidRPr="00427CAE" w:rsidRDefault="009A79BC" w:rsidP="0078581E">
      <w:pPr>
        <w:rPr>
          <w:rFonts w:ascii="Abadi" w:hAnsi="Abadi"/>
          <w:sz w:val="24"/>
          <w:szCs w:val="24"/>
        </w:rPr>
      </w:pPr>
    </w:p>
    <w:p w14:paraId="3D4D585C" w14:textId="77777777" w:rsidR="001A2AD0" w:rsidRPr="00427CAE" w:rsidRDefault="001A2AD0" w:rsidP="0078581E">
      <w:pPr>
        <w:rPr>
          <w:rFonts w:ascii="Abadi" w:hAnsi="Abadi"/>
          <w:sz w:val="24"/>
          <w:szCs w:val="24"/>
        </w:rPr>
      </w:pPr>
    </w:p>
    <w:p w14:paraId="27FF0746" w14:textId="46D9EB85" w:rsidR="001A2AD0" w:rsidRPr="00427CAE" w:rsidRDefault="001A2AD0" w:rsidP="0078581E">
      <w:pPr>
        <w:rPr>
          <w:rFonts w:ascii="Abadi" w:hAnsi="Abadi"/>
          <w:b/>
          <w:sz w:val="24"/>
          <w:szCs w:val="24"/>
          <w:u w:val="single"/>
        </w:rPr>
      </w:pPr>
      <w:r w:rsidRPr="00427CAE">
        <w:rPr>
          <w:rFonts w:ascii="Abadi" w:hAnsi="Abadi"/>
          <w:sz w:val="24"/>
          <w:szCs w:val="24"/>
        </w:rPr>
        <w:br w:type="page"/>
      </w:r>
      <w:r w:rsidRPr="00427CAE">
        <w:rPr>
          <w:rFonts w:ascii="Abadi" w:hAnsi="Abadi"/>
          <w:b/>
          <w:sz w:val="24"/>
          <w:szCs w:val="24"/>
          <w:u w:val="single"/>
        </w:rPr>
        <w:t xml:space="preserve">CARE PLAN REVIEW </w:t>
      </w:r>
      <w:r w:rsidR="00C50F9C">
        <w:rPr>
          <w:rFonts w:ascii="Abadi" w:hAnsi="Abadi"/>
          <w:b/>
          <w:sz w:val="24"/>
          <w:szCs w:val="24"/>
          <w:u w:val="single"/>
        </w:rPr>
        <w:t>_______________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252"/>
        <w:gridCol w:w="5528"/>
      </w:tblGrid>
      <w:tr w:rsidR="001A2AD0" w:rsidRPr="00427CAE" w14:paraId="26157C14" w14:textId="77777777" w:rsidTr="001A2AD0">
        <w:tc>
          <w:tcPr>
            <w:tcW w:w="9776" w:type="dxa"/>
            <w:gridSpan w:val="2"/>
            <w:shd w:val="clear" w:color="auto" w:fill="auto"/>
          </w:tcPr>
          <w:p w14:paraId="4541CB4E" w14:textId="77777777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  <w:r w:rsidRPr="00427CAE">
              <w:rPr>
                <w:rFonts w:ascii="Abadi" w:eastAsia="Calibri" w:hAnsi="Abadi" w:cs="Times New Roman"/>
                <w:b/>
                <w:sz w:val="24"/>
                <w:szCs w:val="24"/>
              </w:rPr>
              <w:t>Name of patient:</w:t>
            </w:r>
          </w:p>
          <w:p w14:paraId="01C180D9" w14:textId="77777777" w:rsidR="001A2AD0" w:rsidRPr="00427CAE" w:rsidRDefault="001A2AD0" w:rsidP="00C50F9C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7778C125" w14:textId="77777777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  <w:r w:rsidRPr="00427CAE">
              <w:rPr>
                <w:rFonts w:ascii="Abadi" w:eastAsia="Calibri" w:hAnsi="Abadi" w:cs="Times New Roman"/>
                <w:b/>
                <w:sz w:val="24"/>
                <w:szCs w:val="24"/>
              </w:rPr>
              <w:t>Disorder:</w:t>
            </w:r>
          </w:p>
          <w:p w14:paraId="6E96B11C" w14:textId="312D21B0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sz w:val="24"/>
                <w:szCs w:val="24"/>
              </w:rPr>
            </w:pPr>
          </w:p>
        </w:tc>
      </w:tr>
      <w:tr w:rsidR="001A2AD0" w:rsidRPr="00427CAE" w14:paraId="36811B36" w14:textId="77777777" w:rsidTr="001A2AD0">
        <w:tc>
          <w:tcPr>
            <w:tcW w:w="15304" w:type="dxa"/>
            <w:gridSpan w:val="3"/>
            <w:shd w:val="clear" w:color="auto" w:fill="auto"/>
          </w:tcPr>
          <w:p w14:paraId="2145DD50" w14:textId="77777777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  <w:r w:rsidRPr="00427CAE">
              <w:rPr>
                <w:rFonts w:ascii="Abadi" w:eastAsia="Calibri" w:hAnsi="Abadi" w:cs="Times New Roman"/>
                <w:b/>
                <w:sz w:val="24"/>
                <w:szCs w:val="24"/>
              </w:rPr>
              <w:t>Date of Review:</w:t>
            </w:r>
          </w:p>
          <w:p w14:paraId="39645972" w14:textId="77777777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  <w:r w:rsidRPr="00427CAE">
              <w:rPr>
                <w:rFonts w:ascii="Abadi" w:eastAsia="Calibri" w:hAnsi="Abadi" w:cs="Times New Roman"/>
                <w:b/>
                <w:sz w:val="24"/>
                <w:szCs w:val="24"/>
              </w:rPr>
              <w:t>Age:</w:t>
            </w:r>
          </w:p>
          <w:p w14:paraId="711AB85D" w14:textId="77777777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  <w:r w:rsidRPr="00427CAE">
              <w:rPr>
                <w:rFonts w:ascii="Abadi" w:eastAsia="Calibri" w:hAnsi="Abadi" w:cs="Times New Roman"/>
                <w:b/>
                <w:sz w:val="24"/>
                <w:szCs w:val="24"/>
              </w:rPr>
              <w:t>Gender:</w:t>
            </w:r>
          </w:p>
          <w:p w14:paraId="406547F8" w14:textId="77777777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  <w:r w:rsidRPr="00427CAE">
              <w:rPr>
                <w:rFonts w:ascii="Abadi" w:eastAsia="Calibri" w:hAnsi="Abadi" w:cs="Times New Roman"/>
                <w:b/>
                <w:sz w:val="24"/>
                <w:szCs w:val="24"/>
              </w:rPr>
              <w:t>Ethnicity:</w:t>
            </w:r>
          </w:p>
          <w:p w14:paraId="0886CD5D" w14:textId="2B7224A5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sz w:val="24"/>
                <w:szCs w:val="24"/>
              </w:rPr>
            </w:pPr>
          </w:p>
        </w:tc>
      </w:tr>
      <w:tr w:rsidR="001A2AD0" w:rsidRPr="00427CAE" w14:paraId="4D677D1A" w14:textId="77777777" w:rsidTr="001A2AD0">
        <w:trPr>
          <w:trHeight w:val="2145"/>
        </w:trPr>
        <w:tc>
          <w:tcPr>
            <w:tcW w:w="5524" w:type="dxa"/>
            <w:shd w:val="clear" w:color="auto" w:fill="auto"/>
          </w:tcPr>
          <w:p w14:paraId="11FDC9D3" w14:textId="77777777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  <w:r w:rsidRPr="00427CAE">
              <w:rPr>
                <w:rFonts w:ascii="Abadi" w:eastAsia="Calibri" w:hAnsi="Abadi" w:cs="Times New Roman"/>
                <w:b/>
                <w:sz w:val="24"/>
                <w:szCs w:val="24"/>
              </w:rPr>
              <w:t>What lifestyle changes have happened?</w:t>
            </w:r>
          </w:p>
          <w:p w14:paraId="50346A02" w14:textId="77777777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</w:p>
          <w:p w14:paraId="05D3BE13" w14:textId="54F4A143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72F8F3C" w14:textId="77777777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  <w:r w:rsidRPr="00427CAE">
              <w:rPr>
                <w:rFonts w:ascii="Abadi" w:eastAsia="Calibri" w:hAnsi="Abadi" w:cs="Times New Roman"/>
                <w:b/>
                <w:sz w:val="24"/>
                <w:szCs w:val="24"/>
              </w:rPr>
              <w:t>How has this affected your disorder?</w:t>
            </w:r>
          </w:p>
          <w:p w14:paraId="6696AA57" w14:textId="77777777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</w:p>
          <w:p w14:paraId="3D11B8A0" w14:textId="47DB6094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6BE4B6FA" w14:textId="77777777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  <w:r w:rsidRPr="00427CAE">
              <w:rPr>
                <w:rFonts w:ascii="Abadi" w:eastAsia="Calibri" w:hAnsi="Abadi" w:cs="Times New Roman"/>
                <w:b/>
                <w:sz w:val="24"/>
                <w:szCs w:val="24"/>
              </w:rPr>
              <w:t>Possible changes to care strategies</w:t>
            </w:r>
          </w:p>
          <w:p w14:paraId="404C8164" w14:textId="77777777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</w:p>
          <w:p w14:paraId="520CBACF" w14:textId="4614F46B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sz w:val="24"/>
                <w:szCs w:val="24"/>
              </w:rPr>
            </w:pPr>
          </w:p>
        </w:tc>
      </w:tr>
      <w:tr w:rsidR="001A2AD0" w:rsidRPr="00427CAE" w14:paraId="6070563B" w14:textId="77777777" w:rsidTr="001A2AD0">
        <w:trPr>
          <w:trHeight w:val="3834"/>
        </w:trPr>
        <w:tc>
          <w:tcPr>
            <w:tcW w:w="5524" w:type="dxa"/>
            <w:shd w:val="clear" w:color="auto" w:fill="auto"/>
          </w:tcPr>
          <w:p w14:paraId="1637297C" w14:textId="77777777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  <w:r w:rsidRPr="00427CAE">
              <w:rPr>
                <w:rFonts w:ascii="Abadi" w:eastAsia="Calibri" w:hAnsi="Abadi" w:cs="Times New Roman"/>
                <w:b/>
                <w:sz w:val="24"/>
                <w:szCs w:val="24"/>
              </w:rPr>
              <w:t>How have your symptoms progressed?</w:t>
            </w:r>
          </w:p>
          <w:p w14:paraId="5D3F481F" w14:textId="77777777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</w:p>
          <w:p w14:paraId="5FBEB170" w14:textId="66416C4C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1AA1045" w14:textId="77777777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  <w:r w:rsidRPr="00427CAE">
              <w:rPr>
                <w:rFonts w:ascii="Abadi" w:eastAsia="Calibri" w:hAnsi="Abadi" w:cs="Times New Roman"/>
                <w:b/>
                <w:sz w:val="24"/>
                <w:szCs w:val="24"/>
              </w:rPr>
              <w:t>How has this affected you?</w:t>
            </w:r>
          </w:p>
          <w:p w14:paraId="643F0733" w14:textId="77777777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</w:p>
          <w:p w14:paraId="732A49D8" w14:textId="47E98FE0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385FD12A" w14:textId="77777777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  <w:r w:rsidRPr="00427CAE">
              <w:rPr>
                <w:rFonts w:ascii="Abadi" w:eastAsia="Calibri" w:hAnsi="Abadi" w:cs="Times New Roman"/>
                <w:b/>
                <w:sz w:val="24"/>
                <w:szCs w:val="24"/>
              </w:rPr>
              <w:t>Possible changes to care strategies</w:t>
            </w:r>
          </w:p>
          <w:p w14:paraId="4EE80F19" w14:textId="77777777" w:rsidR="001A2AD0" w:rsidRPr="00427CAE" w:rsidRDefault="001A2AD0" w:rsidP="001A2AD0">
            <w:pPr>
              <w:spacing w:after="0" w:line="240" w:lineRule="auto"/>
              <w:rPr>
                <w:rFonts w:ascii="Abadi" w:eastAsia="Calibri" w:hAnsi="Abadi" w:cs="Times New Roman"/>
                <w:b/>
                <w:sz w:val="24"/>
                <w:szCs w:val="24"/>
              </w:rPr>
            </w:pPr>
          </w:p>
          <w:p w14:paraId="439C5B88" w14:textId="2CF180DE" w:rsidR="001A2AD0" w:rsidRPr="00427CAE" w:rsidRDefault="001A2AD0" w:rsidP="00C50F9C">
            <w:pPr>
              <w:spacing w:after="0" w:line="240" w:lineRule="auto"/>
              <w:rPr>
                <w:rFonts w:ascii="Abadi" w:eastAsia="Calibri" w:hAnsi="Abadi" w:cs="Times New Roman"/>
                <w:sz w:val="24"/>
                <w:szCs w:val="24"/>
              </w:rPr>
            </w:pPr>
          </w:p>
        </w:tc>
      </w:tr>
    </w:tbl>
    <w:p w14:paraId="19726E81" w14:textId="77777777" w:rsidR="001A2AD0" w:rsidRPr="00427CAE" w:rsidRDefault="001A2AD0" w:rsidP="0078581E">
      <w:pPr>
        <w:rPr>
          <w:rFonts w:ascii="Abadi" w:hAnsi="Abadi"/>
          <w:sz w:val="24"/>
          <w:szCs w:val="24"/>
        </w:rPr>
      </w:pPr>
    </w:p>
    <w:sectPr w:rsidR="001A2AD0" w:rsidRPr="00427CAE" w:rsidSect="0004483E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65A"/>
    <w:multiLevelType w:val="hybridMultilevel"/>
    <w:tmpl w:val="6352C39A"/>
    <w:lvl w:ilvl="0" w:tplc="DA06D4E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366CF"/>
    <w:multiLevelType w:val="hybridMultilevel"/>
    <w:tmpl w:val="0CAA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2016A"/>
    <w:multiLevelType w:val="hybridMultilevel"/>
    <w:tmpl w:val="CFCE8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166D2"/>
    <w:multiLevelType w:val="hybridMultilevel"/>
    <w:tmpl w:val="8A44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EF"/>
    <w:rsid w:val="0000004D"/>
    <w:rsid w:val="000050F7"/>
    <w:rsid w:val="00027B62"/>
    <w:rsid w:val="0004483E"/>
    <w:rsid w:val="000838FF"/>
    <w:rsid w:val="000C18B0"/>
    <w:rsid w:val="000F33C5"/>
    <w:rsid w:val="001561A8"/>
    <w:rsid w:val="00193B34"/>
    <w:rsid w:val="001A2AD0"/>
    <w:rsid w:val="001B79A1"/>
    <w:rsid w:val="001E048E"/>
    <w:rsid w:val="001E2A54"/>
    <w:rsid w:val="001E7B44"/>
    <w:rsid w:val="00224020"/>
    <w:rsid w:val="0023122A"/>
    <w:rsid w:val="002578D5"/>
    <w:rsid w:val="002753ED"/>
    <w:rsid w:val="00303BE2"/>
    <w:rsid w:val="003164B4"/>
    <w:rsid w:val="003342E6"/>
    <w:rsid w:val="003F1F4F"/>
    <w:rsid w:val="004102FD"/>
    <w:rsid w:val="00423F0B"/>
    <w:rsid w:val="00427CAE"/>
    <w:rsid w:val="004357BF"/>
    <w:rsid w:val="00466F7F"/>
    <w:rsid w:val="00471298"/>
    <w:rsid w:val="004776D8"/>
    <w:rsid w:val="004B10BA"/>
    <w:rsid w:val="004B66B7"/>
    <w:rsid w:val="004C167E"/>
    <w:rsid w:val="00585365"/>
    <w:rsid w:val="005D18A1"/>
    <w:rsid w:val="005F3118"/>
    <w:rsid w:val="005F7C19"/>
    <w:rsid w:val="00616F97"/>
    <w:rsid w:val="00631330"/>
    <w:rsid w:val="00666BEF"/>
    <w:rsid w:val="006E511A"/>
    <w:rsid w:val="00753033"/>
    <w:rsid w:val="00784A39"/>
    <w:rsid w:val="0078581E"/>
    <w:rsid w:val="007C1BCE"/>
    <w:rsid w:val="007F6E5F"/>
    <w:rsid w:val="00827DD1"/>
    <w:rsid w:val="0083031D"/>
    <w:rsid w:val="008820E3"/>
    <w:rsid w:val="00933748"/>
    <w:rsid w:val="00934088"/>
    <w:rsid w:val="009A79BC"/>
    <w:rsid w:val="009B48AE"/>
    <w:rsid w:val="009E2F6D"/>
    <w:rsid w:val="00A212B2"/>
    <w:rsid w:val="00A43125"/>
    <w:rsid w:val="00A950A1"/>
    <w:rsid w:val="00A958FB"/>
    <w:rsid w:val="00B404AD"/>
    <w:rsid w:val="00B76F70"/>
    <w:rsid w:val="00B834A2"/>
    <w:rsid w:val="00B96DBA"/>
    <w:rsid w:val="00BB227D"/>
    <w:rsid w:val="00BB4DCF"/>
    <w:rsid w:val="00C24E7D"/>
    <w:rsid w:val="00C50F9C"/>
    <w:rsid w:val="00CC1D7C"/>
    <w:rsid w:val="00D005BF"/>
    <w:rsid w:val="00D45DFD"/>
    <w:rsid w:val="00D4717A"/>
    <w:rsid w:val="00D57335"/>
    <w:rsid w:val="00D90B65"/>
    <w:rsid w:val="00E23563"/>
    <w:rsid w:val="00E6217D"/>
    <w:rsid w:val="00E74B27"/>
    <w:rsid w:val="00EA0D51"/>
    <w:rsid w:val="00FC1BC1"/>
    <w:rsid w:val="00FF0224"/>
    <w:rsid w:val="4D17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D1C5"/>
  <w15:chartTrackingRefBased/>
  <w15:docId w15:val="{D4DD8364-0708-4362-8A80-20196B6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EA0D51"/>
    <w:p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A39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FC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C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337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00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69B8CB43</Template>
  <TotalTime>2</TotalTime>
  <Pages>6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3</cp:revision>
  <cp:lastPrinted>2019-03-12T11:33:00Z</cp:lastPrinted>
  <dcterms:created xsi:type="dcterms:W3CDTF">2019-03-12T12:47:00Z</dcterms:created>
  <dcterms:modified xsi:type="dcterms:W3CDTF">2019-03-12T13:07:00Z</dcterms:modified>
</cp:coreProperties>
</file>