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E3" w:rsidRDefault="00EF18E3">
      <w:bookmarkStart w:id="0" w:name="_GoBack"/>
      <w:bookmarkEnd w:id="0"/>
      <w:r w:rsidRPr="00EF18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F0E61" wp14:editId="08479AF3">
                <wp:simplePos x="0" y="0"/>
                <wp:positionH relativeFrom="column">
                  <wp:posOffset>7515225</wp:posOffset>
                </wp:positionH>
                <wp:positionV relativeFrom="paragraph">
                  <wp:posOffset>3581400</wp:posOffset>
                </wp:positionV>
                <wp:extent cx="2371725" cy="31623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E3" w:rsidRDefault="00EF18E3" w:rsidP="00EF18E3">
                            <w:proofErr w:type="spellStart"/>
                            <w:r>
                              <w:t>Havighurst</w:t>
                            </w:r>
                            <w:proofErr w:type="spellEnd"/>
                            <w:r>
                              <w:t xml:space="preserve"> (activity theory)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F0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.75pt;margin-top:282pt;width:186.75pt;height:24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">
                <v:textbox>
                  <w:txbxContent>
                    <w:p w:rsidR="00EF18E3" w:rsidRDefault="00EF18E3" w:rsidP="00EF18E3">
                      <w:proofErr w:type="spellStart"/>
                      <w:r>
                        <w:t>Havighurst</w:t>
                      </w:r>
                      <w:proofErr w:type="spellEnd"/>
                      <w:r>
                        <w:t xml:space="preserve"> (activity theory)</w:t>
                      </w:r>
                    </w:p>
                  </w:txbxContent>
                </v:textbox>
              </v:shape>
            </w:pict>
          </mc:Fallback>
        </mc:AlternateContent>
      </w:r>
      <w:r w:rsidRPr="00EF18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96A14" wp14:editId="09F75ABC">
                <wp:simplePos x="0" y="0"/>
                <wp:positionH relativeFrom="column">
                  <wp:posOffset>7515225</wp:posOffset>
                </wp:positionH>
                <wp:positionV relativeFrom="paragraph">
                  <wp:posOffset>-200025</wp:posOffset>
                </wp:positionV>
                <wp:extent cx="2371725" cy="35052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E3" w:rsidRDefault="00EF18E3" w:rsidP="00EF18E3">
                            <w:r>
                              <w:t>Bandura (social learning theory)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6A14" id="_x0000_s1027" type="#_x0000_t202" style="position:absolute;margin-left:591.75pt;margin-top:-15.75pt;width:186.75pt;height:27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">
                <v:textbox>
                  <w:txbxContent>
                    <w:p w:rsidR="00EF18E3" w:rsidRDefault="00EF18E3" w:rsidP="00EF18E3">
                      <w:r>
                        <w:t>Bandura (social learning theory)</w:t>
                      </w:r>
                    </w:p>
                  </w:txbxContent>
                </v:textbox>
              </v:shape>
            </w:pict>
          </mc:Fallback>
        </mc:AlternateContent>
      </w:r>
      <w:r w:rsidRPr="00EF18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03DD8" wp14:editId="1DF14D61">
                <wp:simplePos x="0" y="0"/>
                <wp:positionH relativeFrom="column">
                  <wp:posOffset>4914900</wp:posOffset>
                </wp:positionH>
                <wp:positionV relativeFrom="paragraph">
                  <wp:posOffset>3600450</wp:posOffset>
                </wp:positionV>
                <wp:extent cx="2371725" cy="31623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E3" w:rsidRDefault="00EF18E3" w:rsidP="00EF18E3">
                            <w:r>
                              <w:t xml:space="preserve">Holmes and </w:t>
                            </w:r>
                            <w:proofErr w:type="spellStart"/>
                            <w:r>
                              <w:t>Rahe</w:t>
                            </w:r>
                            <w:proofErr w:type="spellEnd"/>
                            <w:r>
                              <w:t xml:space="preserve"> (life events)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3DD8" id="_x0000_s1028" type="#_x0000_t202" style="position:absolute;margin-left:387pt;margin-top:283.5pt;width:186.75pt;height:2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">
                <v:textbox>
                  <w:txbxContent>
                    <w:p w:rsidR="00EF18E3" w:rsidRDefault="00EF18E3" w:rsidP="00EF18E3">
                      <w:r>
                        <w:t xml:space="preserve">Holmes and </w:t>
                      </w:r>
                      <w:proofErr w:type="spellStart"/>
                      <w:r>
                        <w:t>Rahe</w:t>
                      </w:r>
                      <w:proofErr w:type="spellEnd"/>
                      <w:r>
                        <w:t xml:space="preserve"> (life events)</w:t>
                      </w:r>
                    </w:p>
                  </w:txbxContent>
                </v:textbox>
              </v:shape>
            </w:pict>
          </mc:Fallback>
        </mc:AlternateContent>
      </w:r>
      <w:r w:rsidRPr="00EF18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247C5" wp14:editId="1CF83FFD">
                <wp:simplePos x="0" y="0"/>
                <wp:positionH relativeFrom="column">
                  <wp:posOffset>4914900</wp:posOffset>
                </wp:positionH>
                <wp:positionV relativeFrom="paragraph">
                  <wp:posOffset>438150</wp:posOffset>
                </wp:positionV>
                <wp:extent cx="2371725" cy="28860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E3" w:rsidRDefault="00EF18E3" w:rsidP="00EF18E3">
                            <w:r>
                              <w:t>Gesell (maturation)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47C5" id="_x0000_s1029" type="#_x0000_t202" style="position:absolute;margin-left:387pt;margin-top:34.5pt;width:186.75pt;height:2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">
                <v:textbox>
                  <w:txbxContent>
                    <w:p w:rsidR="00EF18E3" w:rsidRDefault="00EF18E3" w:rsidP="00EF18E3">
                      <w:r>
                        <w:t>Gesell (maturation)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B8434" wp14:editId="06CBC10B">
                <wp:simplePos x="0" y="0"/>
                <wp:positionH relativeFrom="column">
                  <wp:posOffset>2447925</wp:posOffset>
                </wp:positionH>
                <wp:positionV relativeFrom="paragraph">
                  <wp:posOffset>3600450</wp:posOffset>
                </wp:positionV>
                <wp:extent cx="2371725" cy="31623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E3" w:rsidRDefault="00EF18E3" w:rsidP="00EF18E3">
                            <w:r>
                              <w:t>Bowlby (attachment)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8434" id="_x0000_s1030" type="#_x0000_t202" style="position:absolute;margin-left:192.75pt;margin-top:283.5pt;width:186.75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">
                <v:textbox>
                  <w:txbxContent>
                    <w:p w:rsidR="00EF18E3" w:rsidRDefault="00EF18E3" w:rsidP="00EF18E3">
                      <w:r>
                        <w:t>Bowlby (attachment)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98A1A" wp14:editId="55F3EFBF">
                <wp:simplePos x="0" y="0"/>
                <wp:positionH relativeFrom="column">
                  <wp:posOffset>2447925</wp:posOffset>
                </wp:positionH>
                <wp:positionV relativeFrom="paragraph">
                  <wp:posOffset>438150</wp:posOffset>
                </wp:positionV>
                <wp:extent cx="2371725" cy="28860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E3" w:rsidRDefault="00EF18E3" w:rsidP="00EF18E3">
                            <w:r>
                              <w:t>Schaffer and Emerson (attachment)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8A1A" id="_x0000_s1031" type="#_x0000_t202" style="position:absolute;margin-left:192.75pt;margin-top:34.5pt;width:186.75pt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">
                <v:textbox>
                  <w:txbxContent>
                    <w:p w:rsidR="00EF18E3" w:rsidRDefault="00EF18E3" w:rsidP="00EF18E3">
                      <w:r>
                        <w:t>Schaffer and Emerson (attachment)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C5F83" wp14:editId="6B08FEF3">
                <wp:simplePos x="0" y="0"/>
                <wp:positionH relativeFrom="column">
                  <wp:posOffset>-161925</wp:posOffset>
                </wp:positionH>
                <wp:positionV relativeFrom="paragraph">
                  <wp:posOffset>-180975</wp:posOffset>
                </wp:positionV>
                <wp:extent cx="2371725" cy="3505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E3" w:rsidRDefault="00EF18E3">
                            <w:r>
                              <w:t>Piaget (cognitive development)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5F83" id="_x0000_s1032" type="#_x0000_t202" style="position:absolute;margin-left:-12.75pt;margin-top:-14.25pt;width:186.75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">
                <v:textbox>
                  <w:txbxContent>
                    <w:p w:rsidR="00EF18E3" w:rsidRDefault="00EF18E3">
                      <w:r>
                        <w:t>Piaget (cognitive development)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9B2BA" wp14:editId="01BA6C8E">
                <wp:simplePos x="0" y="0"/>
                <wp:positionH relativeFrom="column">
                  <wp:posOffset>-161925</wp:posOffset>
                </wp:positionH>
                <wp:positionV relativeFrom="paragraph">
                  <wp:posOffset>3600450</wp:posOffset>
                </wp:positionV>
                <wp:extent cx="2371725" cy="31623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E3" w:rsidRDefault="00EF18E3" w:rsidP="00EF18E3">
                            <w:r>
                              <w:t>Chomsky (language development)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B2BA" id="_x0000_s1033" type="#_x0000_t202" style="position:absolute;margin-left:-12.75pt;margin-top:283.5pt;width:186.75pt;height:2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">
                <v:textbox>
                  <w:txbxContent>
                    <w:p w:rsidR="00EF18E3" w:rsidRDefault="00EF18E3" w:rsidP="00EF18E3">
                      <w:r>
                        <w:t>Chomsky (language development)</w:t>
                      </w:r>
                    </w:p>
                  </w:txbxContent>
                </v:textbox>
              </v:shape>
            </w:pict>
          </mc:Fallback>
        </mc:AlternateContent>
      </w:r>
      <w:r w:rsidRPr="00EF18E3">
        <w:rPr>
          <w:noProof/>
          <w:color w:val="000000" w:themeColor="text1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D3193" wp14:editId="4FE38B53">
                <wp:simplePos x="0" y="0"/>
                <wp:positionH relativeFrom="column">
                  <wp:posOffset>2419350</wp:posOffset>
                </wp:positionH>
                <wp:positionV relativeFrom="paragraph">
                  <wp:posOffset>-190499</wp:posOffset>
                </wp:positionV>
                <wp:extent cx="486727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8E3" w:rsidRPr="00EF18E3" w:rsidRDefault="00EF18E3" w:rsidP="00EF18E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Key thinkers</w:t>
                            </w:r>
                            <w:r w:rsidRPr="00EF18E3">
                              <w:rPr>
                                <w:color w:val="000000" w:themeColor="text1"/>
                                <w:sz w:val="32"/>
                              </w:rPr>
                              <w:t xml:space="preserve"> in Health and Social Care Unit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D3193" id="Rectangle 2" o:spid="_x0000_s1034" style="position:absolute;margin-left:190.5pt;margin-top:-15pt;width:383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" filled="f" strokecolor="black [3213]" strokeweight="2pt">
                <v:textbox>
                  <w:txbxContent>
                    <w:p w:rsidR="00EF18E3" w:rsidRPr="00EF18E3" w:rsidRDefault="00EF18E3" w:rsidP="00EF18E3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Key thinkers</w:t>
                      </w:r>
                      <w:r w:rsidRPr="00EF18E3">
                        <w:rPr>
                          <w:color w:val="000000" w:themeColor="text1"/>
                          <w:sz w:val="32"/>
                        </w:rPr>
                        <w:t xml:space="preserve"> in Health and Social Care Unit 1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18E3" w:rsidSect="00EF18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E3"/>
    <w:rsid w:val="00645C4D"/>
    <w:rsid w:val="00E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317FA-E541-4570-A1A6-C9909BDB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B1CBA69D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Holland</dc:creator>
  <cp:lastModifiedBy>Claire Prescott</cp:lastModifiedBy>
  <cp:revision>2</cp:revision>
  <cp:lastPrinted>2017-04-19T08:25:00Z</cp:lastPrinted>
  <dcterms:created xsi:type="dcterms:W3CDTF">2017-11-17T16:24:00Z</dcterms:created>
  <dcterms:modified xsi:type="dcterms:W3CDTF">2017-11-17T16:24:00Z</dcterms:modified>
</cp:coreProperties>
</file>