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5D" w:rsidRDefault="005F745D" w:rsidP="005F745D">
      <w:pPr>
        <w:jc w:val="center"/>
        <w:rPr>
          <w:rFonts w:ascii="Tahoma" w:hAnsi="Tahoma" w:cs="Tahoma"/>
          <w:b/>
          <w:sz w:val="24"/>
        </w:rPr>
      </w:pPr>
      <w:r w:rsidRPr="005F745D">
        <w:rPr>
          <w:rFonts w:ascii="Tahoma" w:hAnsi="Tahoma" w:cs="Tahoma"/>
          <w:b/>
          <w:sz w:val="24"/>
        </w:rPr>
        <w:t>Respecting preferences Case Study</w:t>
      </w:r>
    </w:p>
    <w:p w:rsidR="005F745D" w:rsidRDefault="005F745D" w:rsidP="005F745D">
      <w:pPr>
        <w:jc w:val="center"/>
        <w:rPr>
          <w:rFonts w:ascii="Tahoma" w:hAnsi="Tahoma" w:cs="Tahoma"/>
          <w:b/>
          <w:sz w:val="24"/>
        </w:rPr>
      </w:pPr>
    </w:p>
    <w:p w:rsidR="005F745D" w:rsidRPr="005F745D" w:rsidRDefault="005F745D" w:rsidP="005F745D">
      <w:pPr>
        <w:jc w:val="center"/>
        <w:rPr>
          <w:rFonts w:ascii="Tahoma" w:hAnsi="Tahoma" w:cs="Tahoma"/>
          <w:b/>
          <w:sz w:val="24"/>
        </w:rPr>
      </w:pPr>
      <w:r>
        <w:rPr>
          <w:noProof/>
          <w:lang w:eastAsia="en-GB"/>
        </w:rPr>
        <w:drawing>
          <wp:inline distT="0" distB="0" distL="0" distR="0" wp14:anchorId="552E8CF1" wp14:editId="75E1EF39">
            <wp:extent cx="4285934" cy="3657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764" t="10359" r="16895" b="19333"/>
                    <a:stretch/>
                  </pic:blipFill>
                  <pic:spPr bwMode="auto">
                    <a:xfrm>
                      <a:off x="0" y="0"/>
                      <a:ext cx="4292203" cy="366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45D" w:rsidRPr="005F7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5D"/>
    <w:rsid w:val="00195834"/>
    <w:rsid w:val="004B23A5"/>
    <w:rsid w:val="005F745D"/>
    <w:rsid w:val="007D3BE9"/>
    <w:rsid w:val="00B1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8143"/>
  <w15:chartTrackingRefBased/>
  <w15:docId w15:val="{4F3EC9DC-2EC7-466B-A306-F3CB99F4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9A6B9997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1</cp:revision>
  <dcterms:created xsi:type="dcterms:W3CDTF">2018-11-23T15:19:00Z</dcterms:created>
  <dcterms:modified xsi:type="dcterms:W3CDTF">2018-11-23T15:21:00Z</dcterms:modified>
</cp:coreProperties>
</file>