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64" w:rsidRPr="00C33319" w:rsidRDefault="00C33319" w:rsidP="00C3331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C33319">
        <w:rPr>
          <w:rFonts w:ascii="Verdana" w:hAnsi="Verdana"/>
          <w:b/>
          <w:sz w:val="24"/>
          <w:szCs w:val="24"/>
          <w:u w:val="single"/>
        </w:rPr>
        <w:t xml:space="preserve">Land of the </w:t>
      </w:r>
      <w:proofErr w:type="spellStart"/>
      <w:r w:rsidRPr="00C33319">
        <w:rPr>
          <w:rFonts w:ascii="Verdana" w:hAnsi="Verdana"/>
          <w:b/>
          <w:sz w:val="24"/>
          <w:szCs w:val="24"/>
          <w:u w:val="single"/>
        </w:rPr>
        <w:t>Nutritos</w:t>
      </w:r>
      <w:proofErr w:type="spellEnd"/>
      <w:r w:rsidRPr="00C33319">
        <w:rPr>
          <w:rFonts w:ascii="Verdana" w:hAnsi="Verdana"/>
          <w:b/>
          <w:sz w:val="24"/>
          <w:szCs w:val="24"/>
          <w:u w:val="single"/>
        </w:rPr>
        <w:t xml:space="preserve"> – </w:t>
      </w:r>
      <w:r w:rsidR="00CA2E90">
        <w:rPr>
          <w:rFonts w:ascii="Verdana" w:hAnsi="Verdana"/>
          <w:b/>
          <w:sz w:val="24"/>
          <w:szCs w:val="24"/>
          <w:u w:val="single"/>
        </w:rPr>
        <w:t>Activity</w:t>
      </w:r>
    </w:p>
    <w:p w:rsidR="00C33319" w:rsidRDefault="00C33319" w:rsidP="00C3331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16EE5" w:rsidRDefault="00CA2E90" w:rsidP="00CA2E9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A2E90">
        <w:rPr>
          <w:rFonts w:ascii="Verdana" w:hAnsi="Verdana"/>
          <w:sz w:val="24"/>
          <w:szCs w:val="24"/>
        </w:rPr>
        <w:t xml:space="preserve">How do you feel about </w:t>
      </w:r>
      <w:proofErr w:type="gramStart"/>
      <w:r w:rsidRPr="00CA2E90">
        <w:rPr>
          <w:rFonts w:ascii="Verdana" w:hAnsi="Verdana"/>
          <w:sz w:val="24"/>
          <w:szCs w:val="24"/>
        </w:rPr>
        <w:t>being asked</w:t>
      </w:r>
      <w:proofErr w:type="gramEnd"/>
      <w:r w:rsidRPr="00CA2E90">
        <w:rPr>
          <w:rFonts w:ascii="Verdana" w:hAnsi="Verdana"/>
          <w:sz w:val="24"/>
          <w:szCs w:val="24"/>
        </w:rPr>
        <w:t xml:space="preserve"> the following questions? </w:t>
      </w:r>
      <w:r>
        <w:rPr>
          <w:rFonts w:ascii="Verdana" w:hAnsi="Verdana"/>
          <w:sz w:val="24"/>
          <w:szCs w:val="24"/>
        </w:rPr>
        <w:t>Individually r</w:t>
      </w:r>
      <w:r w:rsidRPr="00CA2E90">
        <w:rPr>
          <w:rFonts w:ascii="Verdana" w:hAnsi="Verdana"/>
          <w:sz w:val="24"/>
          <w:szCs w:val="24"/>
        </w:rPr>
        <w:t>ecord your reactions and thoughts below.</w:t>
      </w:r>
    </w:p>
    <w:p w:rsidR="00CA2E90" w:rsidRDefault="00CA2E90" w:rsidP="00CA2E90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CA2E90" w:rsidRDefault="00CA2E90" w:rsidP="00CA2E9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Once you have done this, discuss your thoughts with the people sitting next to you.</w:t>
      </w:r>
    </w:p>
    <w:p w:rsidR="00CA2E90" w:rsidRPr="00CA2E90" w:rsidRDefault="00CA2E90" w:rsidP="00CA2E9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092042" cy="1163782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2" cy="1163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90" w:rsidRPr="00CA2E90" w:rsidRDefault="00CA2E90" w:rsidP="00CA2E9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2E90">
                              <w:rPr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A2E90">
                              <w:rPr>
                                <w:color w:val="000000" w:themeColor="text1"/>
                              </w:rPr>
                              <w:t>Why are you so unwilling to try to change your need for food?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0;margin-top:17.85pt;width:479.7pt;height:91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" filled="f" strokecolor="black [3213]" strokeweight="1pt">
                <v:textbox>
                  <w:txbxContent>
                    <w:p w:rsidR="00CA2E90" w:rsidRPr="00CA2E90" w:rsidRDefault="00CA2E90" w:rsidP="00CA2E90">
                      <w:pPr>
                        <w:rPr>
                          <w:color w:val="000000" w:themeColor="text1"/>
                        </w:rPr>
                      </w:pPr>
                      <w:r w:rsidRPr="00CA2E90">
                        <w:rPr>
                          <w:color w:val="000000" w:themeColor="text1"/>
                        </w:rPr>
                        <w:t>1.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A2E90">
                        <w:rPr>
                          <w:color w:val="000000" w:themeColor="text1"/>
                        </w:rPr>
                        <w:t>Why are you so unwilling to try to change your need for food?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4041" w:rsidRDefault="00924041" w:rsidP="00CA2E90">
      <w:pPr>
        <w:jc w:val="both"/>
        <w:rPr>
          <w:rFonts w:ascii="Verdana" w:hAnsi="Verdana"/>
          <w:sz w:val="24"/>
          <w:szCs w:val="24"/>
        </w:rPr>
      </w:pPr>
    </w:p>
    <w:p w:rsidR="00924041" w:rsidRDefault="009240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55E0E" wp14:editId="095627FD">
                <wp:simplePos x="0" y="0"/>
                <wp:positionH relativeFrom="margin">
                  <wp:posOffset>-203200</wp:posOffset>
                </wp:positionH>
                <wp:positionV relativeFrom="paragraph">
                  <wp:posOffset>923925</wp:posOffset>
                </wp:positionV>
                <wp:extent cx="6091555" cy="1163320"/>
                <wp:effectExtent l="0" t="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90" w:rsidRPr="00CA2E90" w:rsidRDefault="00CA2E90" w:rsidP="00CA2E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 Why do you Food Feeders all want to live in your own communities instead of mixing with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55E0E" id="Rectangle 2" o:spid="_x0000_s1027" style="position:absolute;margin-left:-16pt;margin-top:72.75pt;width:479.65pt;height:91.6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" filled="f" strokecolor="black [3213]" strokeweight="1pt">
                <v:textbox>
                  <w:txbxContent>
                    <w:p w:rsidR="00CA2E90" w:rsidRPr="00CA2E90" w:rsidRDefault="00CA2E90" w:rsidP="00CA2E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 Why do you Food Feeders all want to live in your own communities instead of mixing with us?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449D95" wp14:editId="625E1240">
                <wp:simplePos x="0" y="0"/>
                <wp:positionH relativeFrom="margin">
                  <wp:posOffset>-203200</wp:posOffset>
                </wp:positionH>
                <wp:positionV relativeFrom="paragraph">
                  <wp:posOffset>2206625</wp:posOffset>
                </wp:positionV>
                <wp:extent cx="6091555" cy="1163320"/>
                <wp:effectExtent l="0" t="0" r="2349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90" w:rsidRPr="00CA2E90" w:rsidRDefault="00CA2E90" w:rsidP="00CA2E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 Are all your family Food Feeders or is it just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49D95" id="Rectangle 3" o:spid="_x0000_s1028" style="position:absolute;margin-left:-16pt;margin-top:173.75pt;width:479.65pt;height:91.6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" filled="f" strokecolor="black [3213]" strokeweight="1pt">
                <v:textbox>
                  <w:txbxContent>
                    <w:p w:rsidR="00CA2E90" w:rsidRPr="00CA2E90" w:rsidRDefault="00CA2E90" w:rsidP="00CA2E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 Are all your family Food Feeders or is it just you?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A710AA" wp14:editId="6D3728D7">
                <wp:simplePos x="0" y="0"/>
                <wp:positionH relativeFrom="margin">
                  <wp:posOffset>-203200</wp:posOffset>
                </wp:positionH>
                <wp:positionV relativeFrom="paragraph">
                  <wp:posOffset>3489325</wp:posOffset>
                </wp:positionV>
                <wp:extent cx="6091555" cy="116332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90" w:rsidRPr="00CA2E90" w:rsidRDefault="00CA2E90" w:rsidP="00CA2E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 Couldn’t you have done something about this when you were younger and chosen to take treatment?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710AA" id="Rectangle 4" o:spid="_x0000_s1029" style="position:absolute;margin-left:-16pt;margin-top:274.75pt;width:479.65pt;height:91.6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" filled="f" strokecolor="black [3213]" strokeweight="1pt">
                <v:textbox>
                  <w:txbxContent>
                    <w:p w:rsidR="00CA2E90" w:rsidRPr="00CA2E90" w:rsidRDefault="00CA2E90" w:rsidP="00CA2E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 Couldn’t you have done something about this when you were younger and chosen to take treatment?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E0F6F7" wp14:editId="1F6F2A0A">
                <wp:simplePos x="0" y="0"/>
                <wp:positionH relativeFrom="margin">
                  <wp:posOffset>-203200</wp:posOffset>
                </wp:positionH>
                <wp:positionV relativeFrom="paragraph">
                  <wp:posOffset>4759960</wp:posOffset>
                </wp:positionV>
                <wp:extent cx="6091555" cy="1163320"/>
                <wp:effectExtent l="0" t="0" r="2349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90" w:rsidRPr="00CA2E90" w:rsidRDefault="00CA2E90" w:rsidP="00CA2E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5. Do you hate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Nutritos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0F6F7" id="Rectangle 5" o:spid="_x0000_s1030" style="position:absolute;margin-left:-16pt;margin-top:374.8pt;width:479.65pt;height:91.6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" filled="f" strokecolor="black [3213]" strokeweight="1pt">
                <v:textbox>
                  <w:txbxContent>
                    <w:p w:rsidR="00CA2E90" w:rsidRPr="00CA2E90" w:rsidRDefault="00CA2E90" w:rsidP="00CA2E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5. Do you hate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Nutritos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F8D55C" wp14:editId="501E0E60">
                <wp:simplePos x="0" y="0"/>
                <wp:positionH relativeFrom="margin">
                  <wp:posOffset>-202565</wp:posOffset>
                </wp:positionH>
                <wp:positionV relativeFrom="paragraph">
                  <wp:posOffset>6042470</wp:posOffset>
                </wp:positionV>
                <wp:extent cx="6091555" cy="1163320"/>
                <wp:effectExtent l="0" t="0" r="2349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90" w:rsidRPr="00CA2E90" w:rsidRDefault="00CA2E90" w:rsidP="00CA2E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6. Aren’t you ashamed of killing living things and mutilating them, just to keep yourself alive?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8D55C" id="Rectangle 6" o:spid="_x0000_s1031" style="position:absolute;margin-left:-15.95pt;margin-top:475.8pt;width:479.65pt;height:91.6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" filled="f" strokecolor="black [3213]" strokeweight="1pt">
                <v:textbox>
                  <w:txbxContent>
                    <w:p w:rsidR="00CA2E90" w:rsidRPr="00CA2E90" w:rsidRDefault="00CA2E90" w:rsidP="00CA2E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6. Aren’t you ashamed of killing living things and mutilating them, just to keep yourself alive?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sz w:val="24"/>
          <w:szCs w:val="24"/>
        </w:rPr>
        <w:br w:type="page"/>
      </w:r>
    </w:p>
    <w:p w:rsidR="00CA2E90" w:rsidRPr="00CA2E90" w:rsidRDefault="00924041" w:rsidP="00CA2E90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5874A3" wp14:editId="2A7F4C2F">
                <wp:simplePos x="0" y="0"/>
                <wp:positionH relativeFrom="margin">
                  <wp:posOffset>-190005</wp:posOffset>
                </wp:positionH>
                <wp:positionV relativeFrom="paragraph">
                  <wp:posOffset>5462648</wp:posOffset>
                </wp:positionV>
                <wp:extent cx="6091555" cy="2802577"/>
                <wp:effectExtent l="0" t="0" r="234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802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041" w:rsidRPr="00CA2E90" w:rsidRDefault="00924041" w:rsidP="009240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74A3" id="Rectangle 11" o:spid="_x0000_s1032" style="position:absolute;left:0;text-align:left;margin-left:-14.95pt;margin-top:430.15pt;width:479.65pt;height:220.7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" filled="f" strokecolor="black [3213]" strokeweight="1pt">
                <v:textbox>
                  <w:txbxContent>
                    <w:p w:rsidR="00924041" w:rsidRPr="00CA2E90" w:rsidRDefault="00924041" w:rsidP="009240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491B3E" wp14:editId="31A6E01B">
                <wp:simplePos x="0" y="0"/>
                <wp:positionH relativeFrom="margin">
                  <wp:posOffset>-191770</wp:posOffset>
                </wp:positionH>
                <wp:positionV relativeFrom="paragraph">
                  <wp:posOffset>3828225</wp:posOffset>
                </wp:positionV>
                <wp:extent cx="6091555" cy="1163320"/>
                <wp:effectExtent l="0" t="0" r="2349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041" w:rsidRPr="00CA2E90" w:rsidRDefault="00924041" w:rsidP="009240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 Don’t you think it is irresponsible and cruel of you to have children?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91B3E" id="Rectangle 10" o:spid="_x0000_s1033" style="position:absolute;left:0;text-align:left;margin-left:-15.1pt;margin-top:301.45pt;width:479.65pt;height:91.6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" filled="f" strokecolor="black [3213]" strokeweight="1pt">
                <v:textbox>
                  <w:txbxContent>
                    <w:p w:rsidR="00924041" w:rsidRPr="00CA2E90" w:rsidRDefault="00924041" w:rsidP="009240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10. Don’t you think it is irresponsible and cruel of you to have children?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B70B3D" wp14:editId="1F36CD6C">
                <wp:simplePos x="0" y="0"/>
                <wp:positionH relativeFrom="margin">
                  <wp:posOffset>-191770</wp:posOffset>
                </wp:positionH>
                <wp:positionV relativeFrom="paragraph">
                  <wp:posOffset>2558225</wp:posOffset>
                </wp:positionV>
                <wp:extent cx="6091555" cy="1163320"/>
                <wp:effectExtent l="0" t="0" r="2349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041" w:rsidRPr="00CA2E90" w:rsidRDefault="00924041" w:rsidP="009240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I’ve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heard that you have to do things to the food before you can eat it.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Is that true?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70B3D" id="Rectangle 9" o:spid="_x0000_s1034" style="position:absolute;left:0;text-align:left;margin-left:-15.1pt;margin-top:201.45pt;width:479.65pt;height:91.6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" filled="f" strokecolor="black [3213]" strokeweight="1pt">
                <v:textbox>
                  <w:txbxContent>
                    <w:p w:rsidR="00924041" w:rsidRPr="00CA2E90" w:rsidRDefault="00924041" w:rsidP="009240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9.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I’ve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heard that you have to do things to the food before you can eat it.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Is that true?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C4A37A" wp14:editId="58C075C8">
                <wp:simplePos x="0" y="0"/>
                <wp:positionH relativeFrom="margin">
                  <wp:posOffset>-191770</wp:posOffset>
                </wp:positionH>
                <wp:positionV relativeFrom="paragraph">
                  <wp:posOffset>1275525</wp:posOffset>
                </wp:positionV>
                <wp:extent cx="6091555" cy="1163320"/>
                <wp:effectExtent l="0" t="0" r="234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041" w:rsidRPr="00CA2E90" w:rsidRDefault="00924041" w:rsidP="009240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8. How exactly do you eat? What does it feel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A37A" id="Rectangle 8" o:spid="_x0000_s1035" style="position:absolute;left:0;text-align:left;margin-left:-15.1pt;margin-top:100.45pt;width:479.65pt;height:91.6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" filled="f" strokecolor="black [3213]" strokeweight="1pt">
                <v:textbox>
                  <w:txbxContent>
                    <w:p w:rsidR="00924041" w:rsidRPr="00CA2E90" w:rsidRDefault="00924041" w:rsidP="009240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8. How exactly do you eat? What does it feel like?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5E4F77" wp14:editId="5D1B3EA1">
                <wp:simplePos x="0" y="0"/>
                <wp:positionH relativeFrom="margin">
                  <wp:align>center</wp:align>
                </wp:positionH>
                <wp:positionV relativeFrom="paragraph">
                  <wp:posOffset>-2425</wp:posOffset>
                </wp:positionV>
                <wp:extent cx="6091555" cy="11633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041" w:rsidRPr="00CA2E90" w:rsidRDefault="00924041" w:rsidP="009240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it true that you, and others like you, have illegal raves where you eat all night?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E4F77" id="Rectangle 7" o:spid="_x0000_s1036" style="position:absolute;left:0;text-align:left;margin-left:0;margin-top:-.2pt;width:479.65pt;height:91.6pt;z-index:-251644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" filled="f" strokecolor="black [3213]" strokeweight="1pt">
                <v:textbox>
                  <w:txbxContent>
                    <w:p w:rsidR="00924041" w:rsidRPr="00CA2E90" w:rsidRDefault="00924041" w:rsidP="009240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it true that you, and others like you, have illegal raves where you eat all night?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A2E90" w:rsidRPr="00CA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90" w:rsidRDefault="00CA2E90" w:rsidP="00CA2E90">
      <w:pPr>
        <w:spacing w:after="0" w:line="240" w:lineRule="auto"/>
      </w:pPr>
      <w:r>
        <w:separator/>
      </w:r>
    </w:p>
  </w:endnote>
  <w:endnote w:type="continuationSeparator" w:id="0">
    <w:p w:rsidR="00CA2E90" w:rsidRDefault="00CA2E90" w:rsidP="00CA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90" w:rsidRDefault="00CA2E90" w:rsidP="00CA2E90">
      <w:pPr>
        <w:spacing w:after="0" w:line="240" w:lineRule="auto"/>
      </w:pPr>
      <w:r>
        <w:separator/>
      </w:r>
    </w:p>
  </w:footnote>
  <w:footnote w:type="continuationSeparator" w:id="0">
    <w:p w:rsidR="00CA2E90" w:rsidRDefault="00CA2E90" w:rsidP="00CA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754"/>
    <w:multiLevelType w:val="hybridMultilevel"/>
    <w:tmpl w:val="52980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0FD"/>
    <w:multiLevelType w:val="hybridMultilevel"/>
    <w:tmpl w:val="D1BC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1D3"/>
    <w:multiLevelType w:val="hybridMultilevel"/>
    <w:tmpl w:val="06F65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4D3"/>
    <w:multiLevelType w:val="hybridMultilevel"/>
    <w:tmpl w:val="5E6846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19"/>
    <w:rsid w:val="00316EE5"/>
    <w:rsid w:val="00627D64"/>
    <w:rsid w:val="00924041"/>
    <w:rsid w:val="00C33319"/>
    <w:rsid w:val="00C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DB3D"/>
  <w15:chartTrackingRefBased/>
  <w15:docId w15:val="{AFB291F8-6D39-4CCB-959C-3932281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90"/>
  </w:style>
  <w:style w:type="paragraph" w:styleId="Footer">
    <w:name w:val="footer"/>
    <w:basedOn w:val="Normal"/>
    <w:link w:val="FooterChar"/>
    <w:uiPriority w:val="99"/>
    <w:unhideWhenUsed/>
    <w:rsid w:val="00CA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6" ma:contentTypeDescription="Create a new document." ma:contentTypeScope="" ma:versionID="a9d8e5b91dc85ba634e7336c3100120d">
  <xsd:schema xmlns:xsd="http://www.w3.org/2001/XMLSchema" xmlns:xs="http://www.w3.org/2001/XMLSchema" xmlns:p="http://schemas.microsoft.com/office/2006/metadata/properties" xmlns:ns2="46970f5a-7dc8-41e9-b859-ca196584d06d" targetNamespace="http://schemas.microsoft.com/office/2006/metadata/properties" ma:root="true" ma:fieldsID="e242b389332c9653f53949012b97d3a1" ns2:_="">
    <xsd:import namespace="46970f5a-7dc8-41e9-b859-ca196584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7145B-1651-4446-A4F0-A6B3D2083512}"/>
</file>

<file path=customXml/itemProps2.xml><?xml version="1.0" encoding="utf-8"?>
<ds:datastoreItem xmlns:ds="http://schemas.openxmlformats.org/officeDocument/2006/customXml" ds:itemID="{ACE2E0D2-B5AC-47B5-94F1-EAD1AA08D5B1}"/>
</file>

<file path=customXml/itemProps3.xml><?xml version="1.0" encoding="utf-8"?>
<ds:datastoreItem xmlns:ds="http://schemas.openxmlformats.org/officeDocument/2006/customXml" ds:itemID="{5FB08D32-7192-4869-ABC5-F4E1B2DCDBD3}"/>
</file>

<file path=docProps/app.xml><?xml version="1.0" encoding="utf-8"?>
<Properties xmlns="http://schemas.openxmlformats.org/officeDocument/2006/extended-properties" xmlns:vt="http://schemas.openxmlformats.org/officeDocument/2006/docPropsVTypes">
  <Template>493A403F</Template>
  <TotalTime>10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Whitworth</dc:creator>
  <cp:keywords/>
  <dc:description/>
  <cp:lastModifiedBy>Rebecca Whitworth</cp:lastModifiedBy>
  <cp:revision>3</cp:revision>
  <dcterms:created xsi:type="dcterms:W3CDTF">2018-06-04T13:28:00Z</dcterms:created>
  <dcterms:modified xsi:type="dcterms:W3CDTF">2018-06-04T13:38:00Z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