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C4" w:rsidRDefault="0051298A">
      <w:bookmarkStart w:id="0" w:name="_GoBack"/>
      <w:r>
        <w:rPr>
          <w:noProof/>
          <w:lang w:eastAsia="en-GB"/>
        </w:rPr>
        <w:drawing>
          <wp:inline distT="0" distB="0" distL="0" distR="0" wp14:anchorId="06A4CA8C" wp14:editId="26A24930">
            <wp:extent cx="6129376" cy="49434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966" t="8932" r="11588" b="14001"/>
                    <a:stretch/>
                  </pic:blipFill>
                  <pic:spPr bwMode="auto">
                    <a:xfrm>
                      <a:off x="0" y="0"/>
                      <a:ext cx="6143808" cy="495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D55C4" w:rsidSect="005129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8A"/>
    <w:rsid w:val="00195834"/>
    <w:rsid w:val="004B23A5"/>
    <w:rsid w:val="0051298A"/>
    <w:rsid w:val="007D3BE9"/>
    <w:rsid w:val="00B1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EFFE5-2792-41EB-A3A4-29B2BEE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3746D4FFDED42BA7C79D5C0AD659A" ma:contentTypeVersion="8" ma:contentTypeDescription="Create a new document." ma:contentTypeScope="" ma:versionID="8082ac4d5023a64c0eae8e757c9911cf">
  <xsd:schema xmlns:xsd="http://www.w3.org/2001/XMLSchema" xmlns:xs="http://www.w3.org/2001/XMLSchema" xmlns:p="http://schemas.microsoft.com/office/2006/metadata/properties" xmlns:ns2="46970f5a-7dc8-41e9-b859-ca196584d06d" xmlns:ns3="052acbe2-fd47-45b5-abe4-a83836e86334" targetNamespace="http://schemas.microsoft.com/office/2006/metadata/properties" ma:root="true" ma:fieldsID="b894e2ac2ff352b9ba6fc6b448ef30f1" ns2:_="" ns3:_="">
    <xsd:import namespace="46970f5a-7dc8-41e9-b859-ca196584d06d"/>
    <xsd:import namespace="052acbe2-fd47-45b5-abe4-a83836e86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70f5a-7dc8-41e9-b859-ca196584d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acbe2-fd47-45b5-abe4-a83836e86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C4AA2E-2B5B-449F-9888-9708E8C4ED63}"/>
</file>

<file path=customXml/itemProps2.xml><?xml version="1.0" encoding="utf-8"?>
<ds:datastoreItem xmlns:ds="http://schemas.openxmlformats.org/officeDocument/2006/customXml" ds:itemID="{CD649A6D-0794-45BC-9B1D-9813850C206F}"/>
</file>

<file path=customXml/itemProps3.xml><?xml version="1.0" encoding="utf-8"?>
<ds:datastoreItem xmlns:ds="http://schemas.openxmlformats.org/officeDocument/2006/customXml" ds:itemID="{CBD2C586-2CD2-47E8-B8CB-4A2ADEE62560}"/>
</file>

<file path=docProps/app.xml><?xml version="1.0" encoding="utf-8"?>
<Properties xmlns="http://schemas.openxmlformats.org/officeDocument/2006/extended-properties" xmlns:vt="http://schemas.openxmlformats.org/officeDocument/2006/docPropsVTypes">
  <Template>D19E7C83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1</cp:revision>
  <dcterms:created xsi:type="dcterms:W3CDTF">2018-10-11T09:01:00Z</dcterms:created>
  <dcterms:modified xsi:type="dcterms:W3CDTF">2018-10-11T09:01:00Z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0x01010064A3746D4FFDED42BA7C79D5C0AD659A</vt:lpwstr>
  </property>
</Properties>
</file>