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F0" w:rsidRDefault="002028F0" w:rsidP="002028F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5ECCBA" wp14:editId="6FE0BF87">
                <wp:simplePos x="0" y="0"/>
                <wp:positionH relativeFrom="margin">
                  <wp:align>center</wp:align>
                </wp:positionH>
                <wp:positionV relativeFrom="paragraph">
                  <wp:posOffset>317855</wp:posOffset>
                </wp:positionV>
                <wp:extent cx="5890161" cy="2410691"/>
                <wp:effectExtent l="0" t="0" r="15875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161" cy="241069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28F0" w:rsidRPr="0005121A" w:rsidRDefault="002028F0" w:rsidP="002028F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05121A">
                              <w:rPr>
                                <w:rFonts w:ascii="Verdana" w:hAnsi="Verdana"/>
                                <w:color w:val="000000" w:themeColor="text1"/>
                              </w:rPr>
                              <w:t>Debbie has a moderate learning disability. She receives a personal budget from her local council. She has a care manager who helps her use her budget to buy support so that she can live in her own flat, carry out her day-to-day routine, and plan for the future. The care manager sometimes acts as Debbie’s advocate.</w:t>
                            </w:r>
                          </w:p>
                          <w:p w:rsidR="002028F0" w:rsidRPr="0005121A" w:rsidRDefault="002028F0" w:rsidP="002028F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05121A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Debbie has just got a part-time job at her local supermarket. She also attends her local college on a part-time basis. She needs to travel to work and college on the bus. </w:t>
                            </w:r>
                          </w:p>
                          <w:p w:rsidR="002028F0" w:rsidRPr="0005121A" w:rsidRDefault="002028F0" w:rsidP="002028F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05121A">
                              <w:rPr>
                                <w:rFonts w:ascii="Verdana" w:hAnsi="Verdana"/>
                                <w:color w:val="000000" w:themeColor="text1"/>
                              </w:rPr>
                              <w:t>Debbie’s boyfriend, Dexter, also has a moderate learning disability. He has recently asked her to marry him.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ECCBA" id="Rounded Rectangle 11" o:spid="_x0000_s1026" style="position:absolute;margin-left:0;margin-top:25.05pt;width:463.8pt;height:189.8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" filled="f" strokecolor="windowText" strokeweight="1pt">
                <v:stroke joinstyle="miter"/>
                <v:textbox>
                  <w:txbxContent>
                    <w:p w:rsidR="002028F0" w:rsidRPr="0005121A" w:rsidRDefault="002028F0" w:rsidP="002028F0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05121A">
                        <w:rPr>
                          <w:rFonts w:ascii="Verdana" w:hAnsi="Verdana"/>
                          <w:color w:val="000000" w:themeColor="text1"/>
                        </w:rPr>
                        <w:t>Debbie has a moderate learning disability. She receives a personal budget from her local council. She has a care manager who helps her use her budget to buy support so that she can live in her own flat, carry out her day-to-day routine, and plan for the future. The care manager sometimes acts as Debbie’s advocate.</w:t>
                      </w:r>
                    </w:p>
                    <w:p w:rsidR="002028F0" w:rsidRPr="0005121A" w:rsidRDefault="002028F0" w:rsidP="002028F0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05121A">
                        <w:rPr>
                          <w:rFonts w:ascii="Verdana" w:hAnsi="Verdana"/>
                          <w:color w:val="000000" w:themeColor="text1"/>
                        </w:rPr>
                        <w:t xml:space="preserve">Debbie has just got a part-time job at her local supermarket. She also attends her local college on a part-time basis. She needs to travel to work and college on the bus. </w:t>
                      </w:r>
                    </w:p>
                    <w:p w:rsidR="002028F0" w:rsidRPr="0005121A" w:rsidRDefault="002028F0" w:rsidP="002028F0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05121A">
                        <w:rPr>
                          <w:rFonts w:ascii="Verdana" w:hAnsi="Verdana"/>
                          <w:color w:val="000000" w:themeColor="text1"/>
                        </w:rPr>
                        <w:t>Debbie’s boyfriend, Dexter, also has a moderate learning disability. He has recently asked her to marry him.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Verdana" w:hAnsi="Verdana"/>
          <w:b/>
        </w:rPr>
        <w:t>Eye on the exam</w:t>
      </w:r>
      <w:r w:rsidRPr="00F032BD">
        <w:rPr>
          <w:rFonts w:ascii="Verdana" w:hAnsi="Verdana"/>
        </w:rPr>
        <w:t xml:space="preserve"> (Sample assessment material paper)</w:t>
      </w:r>
    </w:p>
    <w:p w:rsidR="002028F0" w:rsidRDefault="002028F0" w:rsidP="002028F0">
      <w:pPr>
        <w:rPr>
          <w:rFonts w:ascii="Verdana" w:hAnsi="Verdana"/>
          <w:b/>
        </w:rPr>
      </w:pPr>
    </w:p>
    <w:p w:rsidR="002028F0" w:rsidRDefault="002028F0" w:rsidP="002028F0">
      <w:pPr>
        <w:rPr>
          <w:rFonts w:ascii="Verdana" w:hAnsi="Verdana"/>
          <w:b/>
        </w:rPr>
      </w:pPr>
    </w:p>
    <w:p w:rsidR="002028F0" w:rsidRDefault="002028F0" w:rsidP="002028F0">
      <w:pPr>
        <w:rPr>
          <w:rFonts w:ascii="Verdana" w:hAnsi="Verdana"/>
          <w:b/>
        </w:rPr>
      </w:pPr>
    </w:p>
    <w:p w:rsidR="002028F0" w:rsidRDefault="002028F0" w:rsidP="002028F0">
      <w:pPr>
        <w:rPr>
          <w:rFonts w:ascii="Verdana" w:hAnsi="Verdana"/>
          <w:b/>
        </w:rPr>
      </w:pPr>
    </w:p>
    <w:p w:rsidR="002028F0" w:rsidRDefault="002028F0" w:rsidP="002028F0">
      <w:pPr>
        <w:rPr>
          <w:rFonts w:ascii="Verdana" w:hAnsi="Verdana"/>
          <w:b/>
        </w:rPr>
      </w:pPr>
    </w:p>
    <w:p w:rsidR="002028F0" w:rsidRDefault="002028F0" w:rsidP="002028F0">
      <w:pPr>
        <w:rPr>
          <w:rFonts w:ascii="Verdana" w:hAnsi="Verdana"/>
        </w:rPr>
      </w:pPr>
    </w:p>
    <w:p w:rsidR="002028F0" w:rsidRDefault="002028F0" w:rsidP="002028F0">
      <w:pPr>
        <w:rPr>
          <w:rFonts w:ascii="Verdana" w:hAnsi="Verdana"/>
        </w:rPr>
      </w:pPr>
    </w:p>
    <w:p w:rsidR="002028F0" w:rsidRDefault="002028F0" w:rsidP="002028F0">
      <w:pPr>
        <w:rPr>
          <w:rFonts w:ascii="Verdana" w:hAnsi="Verdana"/>
        </w:rPr>
      </w:pPr>
    </w:p>
    <w:p w:rsidR="002028F0" w:rsidRDefault="002028F0" w:rsidP="002028F0">
      <w:pPr>
        <w:rPr>
          <w:rFonts w:ascii="Verdana" w:hAnsi="Verdana"/>
        </w:rPr>
      </w:pPr>
    </w:p>
    <w:p w:rsidR="002028F0" w:rsidRDefault="002028F0" w:rsidP="002028F0">
      <w:pPr>
        <w:rPr>
          <w:rFonts w:ascii="Verdana" w:hAnsi="Verdana"/>
        </w:rPr>
      </w:pPr>
      <w:r>
        <w:rPr>
          <w:rFonts w:ascii="Verdana" w:hAnsi="Verdana"/>
        </w:rPr>
        <w:t xml:space="preserve">Explain how the college could prevent discrimination towards people such as Debbie who have learning disabilities. </w:t>
      </w:r>
    </w:p>
    <w:p w:rsidR="002028F0" w:rsidRPr="0005121A" w:rsidRDefault="002028F0" w:rsidP="002028F0">
      <w:pPr>
        <w:jc w:val="right"/>
        <w:rPr>
          <w:rFonts w:ascii="Verdana" w:hAnsi="Verdana"/>
        </w:rPr>
      </w:pPr>
      <w:r>
        <w:rPr>
          <w:rFonts w:ascii="Verdana" w:hAnsi="Verdana"/>
        </w:rPr>
        <w:t>(6 marks)</w:t>
      </w:r>
    </w:p>
    <w:p w:rsidR="00DD55C4" w:rsidRDefault="002028F0">
      <w:bookmarkStart w:id="0" w:name="_GoBack"/>
      <w:bookmarkEnd w:id="0"/>
    </w:p>
    <w:sectPr w:rsidR="00DD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F0"/>
    <w:rsid w:val="00195834"/>
    <w:rsid w:val="002028F0"/>
    <w:rsid w:val="004B23A5"/>
    <w:rsid w:val="007D3BE9"/>
    <w:rsid w:val="00B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68AC8-6CB0-4DE4-8D45-6004213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C0C71-1359-4698-A30F-79B9222C5C9A}"/>
</file>

<file path=customXml/itemProps2.xml><?xml version="1.0" encoding="utf-8"?>
<ds:datastoreItem xmlns:ds="http://schemas.openxmlformats.org/officeDocument/2006/customXml" ds:itemID="{C5A89D4C-1719-4823-9D0B-538383306A32}"/>
</file>

<file path=customXml/itemProps3.xml><?xml version="1.0" encoding="utf-8"?>
<ds:datastoreItem xmlns:ds="http://schemas.openxmlformats.org/officeDocument/2006/customXml" ds:itemID="{EC84543E-87A0-4F38-9558-980278DD74D8}"/>
</file>

<file path=docProps/app.xml><?xml version="1.0" encoding="utf-8"?>
<Properties xmlns="http://schemas.openxmlformats.org/officeDocument/2006/extended-properties" xmlns:vt="http://schemas.openxmlformats.org/officeDocument/2006/docPropsVTypes">
  <Template>EA5AE462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2018-10-09T15:47:00Z</dcterms:created>
  <dcterms:modified xsi:type="dcterms:W3CDTF">2018-10-09T15:47:00Z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0x01010064A3746D4FFDED42BA7C79D5C0AD659A</vt:lpwstr>
  </property>
</Properties>
</file>