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89" w:type="dxa"/>
        <w:jc w:val="center"/>
        <w:tblLook w:val="01E0" w:firstRow="1" w:lastRow="1" w:firstColumn="1" w:lastColumn="1" w:noHBand="0" w:noVBand="0"/>
      </w:tblPr>
      <w:tblGrid>
        <w:gridCol w:w="10466"/>
      </w:tblGrid>
      <w:tr w:rsidR="006D5A1C" w:rsidRPr="000C64E2" w14:paraId="205C73F2" w14:textId="77777777" w:rsidTr="000C64E2">
        <w:trPr>
          <w:trHeight w:val="427"/>
          <w:jc w:val="center"/>
        </w:trPr>
        <w:tc>
          <w:tcPr>
            <w:tcW w:w="10289" w:type="dxa"/>
            <w:shd w:val="clear" w:color="auto" w:fill="auto"/>
            <w:vAlign w:val="center"/>
          </w:tcPr>
          <w:p w14:paraId="1706C991" w14:textId="77777777" w:rsidR="006D5A1C" w:rsidRDefault="000C64E2" w:rsidP="000C64E2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BTEC Health and Social Care Coursework C</w:t>
            </w:r>
            <w:r w:rsidR="006D5A1C" w:rsidRPr="000C64E2">
              <w:rPr>
                <w:rFonts w:ascii="Arial" w:hAnsi="Arial" w:cs="Arial"/>
                <w:b/>
                <w:sz w:val="28"/>
                <w:szCs w:val="28"/>
              </w:rPr>
              <w:t>ommand words</w:t>
            </w:r>
          </w:p>
          <w:p w14:paraId="7A6F715A" w14:textId="77777777" w:rsidR="000C64E2" w:rsidRPr="000C64E2" w:rsidRDefault="000C64E2" w:rsidP="000C64E2">
            <w:pPr>
              <w:ind w:right="-108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6D5A1C" w:rsidRPr="00C33AB8" w14:paraId="223774C9" w14:textId="77777777" w:rsidTr="00EB4FE8">
        <w:trPr>
          <w:trHeight w:val="1086"/>
          <w:jc w:val="center"/>
        </w:trPr>
        <w:tc>
          <w:tcPr>
            <w:tcW w:w="10289" w:type="dxa"/>
            <w:shd w:val="clear" w:color="auto" w:fill="auto"/>
          </w:tcPr>
          <w:tbl>
            <w:tblPr>
              <w:tblW w:w="1043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63"/>
              <w:gridCol w:w="2181"/>
              <w:gridCol w:w="2918"/>
              <w:gridCol w:w="3969"/>
            </w:tblGrid>
            <w:tr w:rsidR="00F04B0E" w:rsidRPr="00C33AB8" w14:paraId="2371F857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15D8D446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181" w:type="dxa"/>
                </w:tcPr>
                <w:p w14:paraId="3A542E3D" w14:textId="77777777" w:rsidR="006D5A1C" w:rsidRPr="00C33AB8" w:rsidRDefault="006D5A1C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Meaning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4A7EA576" w14:textId="77777777" w:rsidR="006D5A1C" w:rsidRDefault="006D5A1C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Tips</w:t>
                  </w:r>
                </w:p>
                <w:p w14:paraId="779E8EC2" w14:textId="77777777" w:rsidR="00C33AB8" w:rsidRPr="00C33AB8" w:rsidRDefault="00C33AB8" w:rsidP="00EB4FE8">
                  <w:pPr>
                    <w:rPr>
                      <w:rFonts w:ascii="Arial" w:hAnsi="Arial" w:cs="Arial"/>
                      <w:b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18D7A217" w14:textId="7462F1BA" w:rsidR="006D5A1C" w:rsidRPr="00C33AB8" w:rsidRDefault="006D5A1C" w:rsidP="00297FD1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 xml:space="preserve">Example sentence </w:t>
                  </w:r>
                  <w:r w:rsidR="00297FD1">
                    <w:rPr>
                      <w:rFonts w:ascii="Arial" w:hAnsi="Arial" w:cs="Arial"/>
                      <w:b/>
                    </w:rPr>
                    <w:t>ideas</w:t>
                  </w:r>
                </w:p>
              </w:tc>
            </w:tr>
            <w:tr w:rsidR="00F04B0E" w:rsidRPr="00C33AB8" w14:paraId="26054E7C" w14:textId="77777777" w:rsidTr="00297FD1">
              <w:trPr>
                <w:jc w:val="center"/>
              </w:trPr>
              <w:tc>
                <w:tcPr>
                  <w:tcW w:w="10431" w:type="dxa"/>
                  <w:gridSpan w:val="4"/>
                  <w:shd w:val="clear" w:color="auto" w:fill="D0CECE" w:themeFill="background2" w:themeFillShade="E6"/>
                </w:tcPr>
                <w:p w14:paraId="49A04F0C" w14:textId="7C33B96C" w:rsidR="00F04B0E" w:rsidRPr="00F04B0E" w:rsidRDefault="00F04B0E" w:rsidP="00297FD1">
                  <w:pPr>
                    <w:jc w:val="center"/>
                    <w:rPr>
                      <w:rFonts w:ascii="Arial" w:hAnsi="Arial" w:cs="Arial"/>
                      <w:b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Pass Command Words</w:t>
                  </w:r>
                </w:p>
              </w:tc>
            </w:tr>
            <w:tr w:rsidR="00C33AB8" w:rsidRPr="00C33AB8" w14:paraId="205B9D9A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34A0BDB2" w14:textId="77777777" w:rsidR="00C33AB8" w:rsidRPr="00C33AB8" w:rsidRDefault="00C33AB8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Identify</w:t>
                  </w:r>
                </w:p>
              </w:tc>
              <w:tc>
                <w:tcPr>
                  <w:tcW w:w="2181" w:type="dxa"/>
                </w:tcPr>
                <w:p w14:paraId="159A168E" w14:textId="77777777" w:rsidR="00C33AB8" w:rsidRPr="00C33AB8" w:rsidRDefault="00C33AB8" w:rsidP="00EB4FE8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>List the main features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5360049A" w14:textId="77777777" w:rsidR="00C33AB8" w:rsidRPr="00C33AB8" w:rsidRDefault="00C33AB8" w:rsidP="00EB4FE8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>Pick out the keywords</w:t>
                  </w:r>
                  <w:r w:rsidR="00F04B0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59D5892" w14:textId="77777777" w:rsidR="00C33AB8" w:rsidRPr="00C33AB8" w:rsidRDefault="00C33AB8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Bullet point list only</w:t>
                  </w:r>
                </w:p>
              </w:tc>
            </w:tr>
            <w:tr w:rsidR="000C64E2" w:rsidRPr="00C33AB8" w14:paraId="7793BE63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75B9D823" w14:textId="77777777" w:rsidR="000C64E2" w:rsidRPr="00C33AB8" w:rsidRDefault="000C64E2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Describe</w:t>
                  </w:r>
                </w:p>
              </w:tc>
              <w:tc>
                <w:tcPr>
                  <w:tcW w:w="2181" w:type="dxa"/>
                </w:tcPr>
                <w:p w14:paraId="75A5A395" w14:textId="77777777" w:rsidR="000C64E2" w:rsidRPr="00C33AB8" w:rsidRDefault="00C33AB8" w:rsidP="00EB4FE8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 xml:space="preserve">Give a clear description 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6E81887B" w14:textId="77777777" w:rsidR="000C64E2" w:rsidRDefault="00C33AB8" w:rsidP="00EB4FE8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>Paint a picture with words</w:t>
                  </w:r>
                </w:p>
                <w:p w14:paraId="7A5DD289" w14:textId="77777777" w:rsidR="00C33AB8" w:rsidRPr="00C33AB8" w:rsidRDefault="00C33AB8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Include all the main points and link them together logically</w:t>
                  </w:r>
                  <w:r w:rsidR="00F04B0E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7C62DBB6" w14:textId="77777777" w:rsidR="000C64E2" w:rsidRPr="00C33AB8" w:rsidRDefault="00C33AB8" w:rsidP="00EB4FE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 xml:space="preserve">Jimmy is a 57 year old male with Type 2 Diabetes. </w:t>
                  </w:r>
                  <w:r w:rsidRPr="00C33AB8">
                    <w:rPr>
                      <w:rFonts w:ascii="Arial" w:hAnsi="Arial" w:cs="Arial"/>
                      <w:i/>
                    </w:rPr>
                    <w:t>Type 2 diabetes is a serious, lifelong condition where the insulin your pancreas makes can’t work properly, or your pancreas can’t make enough insulin.</w:t>
                  </w:r>
                </w:p>
              </w:tc>
            </w:tr>
            <w:tr w:rsidR="00F04B0E" w:rsidRPr="00C33AB8" w14:paraId="5F944202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79FBE41B" w14:textId="77777777" w:rsidR="006D5A1C" w:rsidRPr="00C33AB8" w:rsidRDefault="00F04B0E" w:rsidP="00EB4F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Define</w:t>
                  </w:r>
                </w:p>
              </w:tc>
              <w:tc>
                <w:tcPr>
                  <w:tcW w:w="2181" w:type="dxa"/>
                </w:tcPr>
                <w:p w14:paraId="4F6AE1A9" w14:textId="77777777" w:rsidR="006D5A1C" w:rsidRPr="00C33AB8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Clearly explain what a term means and give an example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525FE1FE" w14:textId="77777777" w:rsidR="00C33AB8" w:rsidRPr="00C33AB8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Give an example to show what you mean.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36D9FB2" w14:textId="77777777" w:rsidR="006D5A1C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Growth – an increase in some measured quantity, such as height or weight.</w:t>
                  </w:r>
                </w:p>
              </w:tc>
            </w:tr>
            <w:tr w:rsidR="00F04B0E" w:rsidRPr="00C33AB8" w14:paraId="65031ED7" w14:textId="77777777" w:rsidTr="00297FD1">
              <w:trPr>
                <w:jc w:val="center"/>
              </w:trPr>
              <w:tc>
                <w:tcPr>
                  <w:tcW w:w="10431" w:type="dxa"/>
                  <w:gridSpan w:val="4"/>
                  <w:shd w:val="clear" w:color="auto" w:fill="D0CECE" w:themeFill="background2" w:themeFillShade="E6"/>
                </w:tcPr>
                <w:p w14:paraId="24442318" w14:textId="4CB3159E" w:rsidR="00F04B0E" w:rsidRPr="00C33AB8" w:rsidRDefault="00F04B0E" w:rsidP="00297FD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Merit</w:t>
                  </w:r>
                  <w:r w:rsidRPr="00F04B0E">
                    <w:rPr>
                      <w:rFonts w:ascii="Arial" w:hAnsi="Arial" w:cs="Arial"/>
                      <w:b/>
                    </w:rPr>
                    <w:t xml:space="preserve"> Command Words</w:t>
                  </w:r>
                </w:p>
              </w:tc>
            </w:tr>
            <w:tr w:rsidR="00F04B0E" w:rsidRPr="00C33AB8" w14:paraId="0269F310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43C3171D" w14:textId="77777777" w:rsidR="00F04B0E" w:rsidRPr="00C33AB8" w:rsidRDefault="00F04B0E" w:rsidP="00F04B0E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Explain</w:t>
                  </w:r>
                  <w:r>
                    <w:rPr>
                      <w:rFonts w:ascii="Arial" w:hAnsi="Arial" w:cs="Arial"/>
                      <w:b/>
                    </w:rPr>
                    <w:t xml:space="preserve"> (in detail)</w:t>
                  </w:r>
                </w:p>
              </w:tc>
              <w:tc>
                <w:tcPr>
                  <w:tcW w:w="2181" w:type="dxa"/>
                </w:tcPr>
                <w:p w14:paraId="2E5A9ACA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>Set out the meaning of something, with reasons.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64F0F665" w14:textId="77777777" w:rsidR="00F04B0E" w:rsidRPr="00F04B0E" w:rsidRDefault="00F04B0E" w:rsidP="00F04B0E">
                  <w:pPr>
                    <w:rPr>
                      <w:rFonts w:ascii="Arial" w:hAnsi="Arial" w:cs="Arial"/>
                      <w:b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Point</w:t>
                  </w:r>
                </w:p>
                <w:p w14:paraId="0B2977AE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Evidence or example</w:t>
                  </w:r>
                  <w:r w:rsidRPr="00C33AB8">
                    <w:rPr>
                      <w:rFonts w:ascii="Arial" w:hAnsi="Arial" w:cs="Arial"/>
                    </w:rPr>
                    <w:t xml:space="preserve"> - from case study, research or theory</w:t>
                  </w:r>
                </w:p>
                <w:p w14:paraId="50E112C5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Explain</w:t>
                  </w:r>
                  <w:r w:rsidRPr="00C33AB8">
                    <w:rPr>
                      <w:rFonts w:ascii="Arial" w:hAnsi="Arial" w:cs="Arial"/>
                    </w:rPr>
                    <w:t xml:space="preserve"> “how” or “why”?</w:t>
                  </w:r>
                </w:p>
                <w:p w14:paraId="6599F11F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</w:p>
                <w:p w14:paraId="5DC41F22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</w:rPr>
                    <w:t>Use the word “because”.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7EB3245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In the i</w:t>
                  </w:r>
                  <w:r w:rsidRPr="00C33AB8">
                    <w:rPr>
                      <w:rFonts w:ascii="Arial" w:hAnsi="Arial" w:cs="Arial"/>
                      <w:i/>
                    </w:rPr>
                    <w:t>tem/extract/graph/diagram, I can see that…</w:t>
                  </w:r>
                </w:p>
                <w:p w14:paraId="24F44F85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tells us that…</w:t>
                  </w:r>
                </w:p>
                <w:p w14:paraId="4B9B5B9C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causes…and can lead to….</w:t>
                  </w:r>
                </w:p>
                <w:p w14:paraId="221655A7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shows….</w:t>
                  </w:r>
                </w:p>
                <w:p w14:paraId="4DE0A34F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A consequence of this is…</w:t>
                  </w:r>
                </w:p>
                <w:p w14:paraId="3DE5FE04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because …</w:t>
                  </w:r>
                </w:p>
                <w:p w14:paraId="3B4EC402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For this reason …</w:t>
                  </w:r>
                </w:p>
                <w:p w14:paraId="57C2516C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From this we can infer that …</w:t>
                  </w:r>
                </w:p>
                <w:p w14:paraId="54BA8E20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leads to…</w:t>
                  </w:r>
                </w:p>
                <w:p w14:paraId="13EB3F10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means …</w:t>
                  </w:r>
                </w:p>
                <w:p w14:paraId="42DF0FB2" w14:textId="77777777" w:rsidR="00F04B0E" w:rsidRPr="00C33AB8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Due to …</w:t>
                  </w:r>
                </w:p>
              </w:tc>
            </w:tr>
            <w:tr w:rsidR="00F04B0E" w:rsidRPr="00C33AB8" w14:paraId="73E8E523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359E66A8" w14:textId="77777777" w:rsidR="006D5A1C" w:rsidRPr="00C33AB8" w:rsidRDefault="006D5A1C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Discuss</w:t>
                  </w:r>
                </w:p>
              </w:tc>
              <w:tc>
                <w:tcPr>
                  <w:tcW w:w="2181" w:type="dxa"/>
                </w:tcPr>
                <w:p w14:paraId="18D51D91" w14:textId="77777777" w:rsidR="006D5A1C" w:rsidRPr="00C33AB8" w:rsidRDefault="00C33AB8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Present an argument for and against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42DC08AF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Introduction</w:t>
                  </w:r>
                  <w:r w:rsidRPr="00C33AB8">
                    <w:rPr>
                      <w:rFonts w:ascii="Arial" w:hAnsi="Arial" w:cs="Arial"/>
                    </w:rPr>
                    <w:t>: define key terms, explain the issue you are going to discuss</w:t>
                  </w:r>
                </w:p>
                <w:p w14:paraId="0E460695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Positives:</w:t>
                  </w:r>
                  <w:r w:rsidRPr="00C33AB8">
                    <w:rPr>
                      <w:rFonts w:ascii="Arial" w:hAnsi="Arial" w:cs="Arial"/>
                    </w:rPr>
                    <w:t xml:space="preserve"> Make a point</w:t>
                  </w:r>
                </w:p>
                <w:p w14:paraId="2F772FE9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Negatives:</w:t>
                  </w:r>
                  <w:r w:rsidRPr="00C33AB8">
                    <w:rPr>
                      <w:rFonts w:ascii="Arial" w:hAnsi="Arial" w:cs="Arial"/>
                    </w:rPr>
                    <w:t xml:space="preserve"> Introduce the other side of the argument</w:t>
                  </w:r>
                </w:p>
                <w:p w14:paraId="0A75D6D0" w14:textId="77777777" w:rsidR="006D5A1C" w:rsidRDefault="006D5A1C" w:rsidP="00EB4FE8">
                  <w:pPr>
                    <w:rPr>
                      <w:rFonts w:ascii="Arial" w:hAnsi="Arial" w:cs="Arial"/>
                    </w:rPr>
                  </w:pPr>
                </w:p>
                <w:p w14:paraId="65BEA2E1" w14:textId="77777777" w:rsidR="00F04B0E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Pros and cons</w:t>
                  </w:r>
                </w:p>
                <w:p w14:paraId="5D7B9037" w14:textId="77777777" w:rsidR="00F04B0E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Advantages and disadvantages</w:t>
                  </w:r>
                </w:p>
                <w:p w14:paraId="68587F32" w14:textId="77777777" w:rsidR="00F04B0E" w:rsidRPr="00C33AB8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Benefits and limitations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26148C9D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can be argued that ...</w:t>
                  </w:r>
                </w:p>
                <w:p w14:paraId="7D6328A4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One may suggest ...</w:t>
                  </w:r>
                </w:p>
                <w:p w14:paraId="601B11F7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has been said that...</w:t>
                  </w:r>
                </w:p>
                <w:p w14:paraId="098D0A4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 xml:space="preserve"> According to ...</w:t>
                  </w:r>
                </w:p>
                <w:p w14:paraId="02CFD53B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 xml:space="preserve"> Moreover...</w:t>
                  </w:r>
                </w:p>
                <w:p w14:paraId="7A33FBF1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In addition to...</w:t>
                  </w:r>
                </w:p>
                <w:p w14:paraId="37553FA5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 xml:space="preserve">Furthermore... </w:t>
                  </w:r>
                </w:p>
                <w:p w14:paraId="5C77677E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On the other hand...</w:t>
                  </w:r>
                </w:p>
                <w:p w14:paraId="6BCA42B5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Others argue that ...</w:t>
                  </w:r>
                </w:p>
                <w:p w14:paraId="496E163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Alternatively...</w:t>
                  </w:r>
                </w:p>
                <w:p w14:paraId="1F56E438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Nevertheless...</w:t>
                  </w:r>
                </w:p>
                <w:p w14:paraId="637E0093" w14:textId="77777777" w:rsidR="006D5A1C" w:rsidRPr="00C33AB8" w:rsidRDefault="00F04B0E" w:rsidP="00EB4FE8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In contrast to...</w:t>
                  </w:r>
                </w:p>
              </w:tc>
            </w:tr>
            <w:tr w:rsidR="00341B92" w:rsidRPr="00C33AB8" w14:paraId="61BF1860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4780581D" w14:textId="22CC6200" w:rsidR="00341B92" w:rsidRDefault="00341B92" w:rsidP="00EB4F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Reflect</w:t>
                  </w:r>
                </w:p>
              </w:tc>
              <w:tc>
                <w:tcPr>
                  <w:tcW w:w="2181" w:type="dxa"/>
                </w:tcPr>
                <w:p w14:paraId="21C127C1" w14:textId="00A487CB" w:rsidR="00341B92" w:rsidRDefault="00297FD1" w:rsidP="00297F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Write about your experience, the strengths and weaknesses and how you would improve for the future.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167EF87E" w14:textId="5AC70F67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Strengths </w:t>
                  </w:r>
                  <w:r>
                    <w:rPr>
                      <w:rFonts w:ascii="Arial" w:hAnsi="Arial" w:cs="Arial"/>
                    </w:rPr>
                    <w:t>and w</w:t>
                  </w:r>
                  <w:r w:rsidRPr="00297FD1">
                    <w:rPr>
                      <w:rFonts w:ascii="Arial" w:hAnsi="Arial" w:cs="Arial"/>
                    </w:rPr>
                    <w:t xml:space="preserve">eaknesses </w:t>
                  </w:r>
                </w:p>
                <w:p w14:paraId="200FA59C" w14:textId="2EC65AB1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Skills </w:t>
                  </w:r>
                  <w:r>
                    <w:rPr>
                      <w:rFonts w:ascii="Arial" w:hAnsi="Arial" w:cs="Arial"/>
                    </w:rPr>
                    <w:t>developed</w:t>
                  </w:r>
                </w:p>
                <w:p w14:paraId="13510F1E" w14:textId="4819AE7D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>Problems</w:t>
                  </w:r>
                  <w:r>
                    <w:rPr>
                      <w:rFonts w:ascii="Arial" w:hAnsi="Arial" w:cs="Arial"/>
                    </w:rPr>
                    <w:t xml:space="preserve"> that arose</w:t>
                  </w:r>
                </w:p>
                <w:p w14:paraId="27BDA347" w14:textId="641F52DB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Achievements </w:t>
                  </w:r>
                  <w:r>
                    <w:rPr>
                      <w:rFonts w:ascii="Arial" w:hAnsi="Arial" w:cs="Arial"/>
                    </w:rPr>
                    <w:t>and successes</w:t>
                  </w:r>
                </w:p>
                <w:p w14:paraId="0A1EDB14" w14:textId="2EF434C1" w:rsidR="00341B92" w:rsidRPr="00F04B0E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Solutions – What could I do to improve </w:t>
                  </w:r>
                  <w:r>
                    <w:rPr>
                      <w:rFonts w:ascii="Arial" w:hAnsi="Arial" w:cs="Arial"/>
                    </w:rPr>
                    <w:t>for the future?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85DFC93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At first I needed to…</w:t>
                  </w:r>
                </w:p>
                <w:p w14:paraId="08AF5FE8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My research included…</w:t>
                  </w:r>
                </w:p>
                <w:p w14:paraId="4AFF0C37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This was straightforward/ difficult because…</w:t>
                  </w:r>
                </w:p>
                <w:p w14:paraId="35847804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I was particularly pleased with…</w:t>
                  </w:r>
                </w:p>
                <w:p w14:paraId="35FD09B8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The effect I was trying to create here was…</w:t>
                  </w:r>
                </w:p>
                <w:p w14:paraId="476AB0A2" w14:textId="77777777" w:rsidR="00341B92" w:rsidRPr="00341B92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The purpose/target audience of this work is….</w:t>
                  </w:r>
                </w:p>
                <w:p w14:paraId="5CC73813" w14:textId="63071A0E" w:rsidR="00341B92" w:rsidRPr="00F04B0E" w:rsidRDefault="00341B92" w:rsidP="00341B92">
                  <w:pPr>
                    <w:rPr>
                      <w:rFonts w:ascii="Arial" w:hAnsi="Arial" w:cs="Arial"/>
                      <w:i/>
                    </w:rPr>
                  </w:pPr>
                  <w:r w:rsidRPr="00341B92">
                    <w:rPr>
                      <w:rFonts w:ascii="Arial" w:hAnsi="Arial" w:cs="Arial"/>
                      <w:i/>
                    </w:rPr>
                    <w:t>This could have been improved by…</w:t>
                  </w:r>
                </w:p>
              </w:tc>
            </w:tr>
            <w:tr w:rsidR="00297FD1" w:rsidRPr="00C33AB8" w14:paraId="4A98F17A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1D714D3D" w14:textId="0DA3C7C7" w:rsidR="00297FD1" w:rsidRDefault="00297FD1" w:rsidP="00EB4F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Compare</w:t>
                  </w:r>
                </w:p>
              </w:tc>
              <w:tc>
                <w:tcPr>
                  <w:tcW w:w="2181" w:type="dxa"/>
                </w:tcPr>
                <w:p w14:paraId="1EACEC36" w14:textId="46495331" w:rsidR="00297FD1" w:rsidRDefault="00297FD1" w:rsidP="00297FD1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Identify the key factors and explain their similarities and differences or advantages and disadvantages.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5C717752" w14:textId="77777777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Similarities: How it is similar? </w:t>
                  </w:r>
                </w:p>
                <w:p w14:paraId="07FB7BDB" w14:textId="77777777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 </w:t>
                  </w:r>
                </w:p>
                <w:p w14:paraId="55CB25B9" w14:textId="77777777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>Differences: How it is different?</w:t>
                  </w:r>
                </w:p>
                <w:p w14:paraId="6D7307A4" w14:textId="77777777" w:rsidR="00297FD1" w:rsidRPr="00297FD1" w:rsidRDefault="00297FD1" w:rsidP="00297FD1">
                  <w:pPr>
                    <w:rPr>
                      <w:rFonts w:ascii="Arial" w:hAnsi="Arial" w:cs="Arial"/>
                    </w:rPr>
                  </w:pPr>
                  <w:r w:rsidRPr="00297FD1">
                    <w:rPr>
                      <w:rFonts w:ascii="Arial" w:hAnsi="Arial" w:cs="Arial"/>
                    </w:rPr>
                    <w:t xml:space="preserve"> </w:t>
                  </w:r>
                </w:p>
                <w:p w14:paraId="6AEE9F4B" w14:textId="35130353" w:rsidR="00297FD1" w:rsidRPr="00F04B0E" w:rsidRDefault="00297FD1" w:rsidP="00297FD1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969" w:type="dxa"/>
                  <w:shd w:val="clear" w:color="auto" w:fill="auto"/>
                </w:tcPr>
                <w:p w14:paraId="7221856D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Equally ...</w:t>
                  </w:r>
                </w:p>
                <w:p w14:paraId="0B089904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 the same way ...</w:t>
                  </w:r>
                </w:p>
                <w:p w14:paraId="63E2F003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Similarly ...</w:t>
                  </w:r>
                </w:p>
                <w:p w14:paraId="141EA0D3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Likewise ...</w:t>
                  </w:r>
                </w:p>
                <w:p w14:paraId="760C6A2F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As with ...</w:t>
                  </w:r>
                </w:p>
                <w:p w14:paraId="55527B5E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Like...</w:t>
                  </w:r>
                </w:p>
                <w:p w14:paraId="306F9587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</w:p>
                <w:p w14:paraId="43C82579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On the other hand…</w:t>
                  </w:r>
                </w:p>
                <w:p w14:paraId="70526D18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 comparison…</w:t>
                  </w:r>
                </w:p>
                <w:p w14:paraId="25301F44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Improves...</w:t>
                  </w:r>
                </w:p>
                <w:p w14:paraId="422C3CC2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 contrast…</w:t>
                  </w:r>
                </w:p>
                <w:p w14:paraId="3623BC23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However…</w:t>
                  </w:r>
                </w:p>
                <w:p w14:paraId="13F56681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Alternatively…</w:t>
                  </w:r>
                </w:p>
                <w:p w14:paraId="486A29E5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is differs from...</w:t>
                  </w:r>
                </w:p>
                <w:p w14:paraId="2BD61786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is similar to...</w:t>
                  </w:r>
                </w:p>
                <w:p w14:paraId="4F5147A5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Whereas...</w:t>
                  </w:r>
                </w:p>
                <w:p w14:paraId="7C366838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On the contrary ...</w:t>
                  </w:r>
                </w:p>
                <w:p w14:paraId="4E492008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Unlike ...</w:t>
                  </w:r>
                </w:p>
                <w:p w14:paraId="665EBE20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Instead of  ...</w:t>
                  </w:r>
                </w:p>
                <w:p w14:paraId="5F61EB9E" w14:textId="5864FB8C" w:rsidR="00297FD1" w:rsidRPr="00F04B0E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F04B0E" w:rsidRPr="00C33AB8" w14:paraId="05DED657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48AB5278" w14:textId="77777777" w:rsidR="00F04B0E" w:rsidRPr="00C33AB8" w:rsidRDefault="00F04B0E" w:rsidP="00EB4F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Justify</w:t>
                  </w:r>
                </w:p>
              </w:tc>
              <w:tc>
                <w:tcPr>
                  <w:tcW w:w="2181" w:type="dxa"/>
                </w:tcPr>
                <w:p w14:paraId="6F87AF04" w14:textId="77777777" w:rsidR="00F04B0E" w:rsidRPr="00C33AB8" w:rsidRDefault="00F04B0E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Give reasons or evidence to support an opinion or prove something is right or reasonable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43521C19" w14:textId="77777777" w:rsidR="00F04B0E" w:rsidRPr="00C33AB8" w:rsidRDefault="00F04B0E" w:rsidP="00F04B0E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</w:rPr>
                    <w:t>If this doesn't happen ... This may occur ...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400CB76F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Need to...</w:t>
                  </w:r>
                </w:p>
                <w:p w14:paraId="42E5FAAF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If I didn't ...</w:t>
                  </w:r>
                </w:p>
                <w:p w14:paraId="0BCEF1DB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It was unavoidable...</w:t>
                  </w:r>
                </w:p>
                <w:p w14:paraId="1D210FB7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Compulsory...</w:t>
                  </w:r>
                </w:p>
                <w:p w14:paraId="186498F4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Obligated...</w:t>
                  </w:r>
                </w:p>
                <w:p w14:paraId="664C8854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i/>
                    </w:rPr>
                    <w:t>It is</w:t>
                  </w:r>
                  <w:r w:rsidRPr="00F04B0E">
                    <w:rPr>
                      <w:rFonts w:ascii="Arial" w:hAnsi="Arial" w:cs="Arial"/>
                      <w:i/>
                    </w:rPr>
                    <w:t xml:space="preserve"> important because...</w:t>
                  </w:r>
                </w:p>
                <w:p w14:paraId="2116E77E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It is essential...</w:t>
                  </w:r>
                </w:p>
                <w:p w14:paraId="06BB929C" w14:textId="77777777" w:rsidR="00F04B0E" w:rsidRP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If we hadn't...</w:t>
                  </w:r>
                </w:p>
                <w:p w14:paraId="21926C36" w14:textId="77777777" w:rsidR="00F04B0E" w:rsidRDefault="00F04B0E" w:rsidP="00F04B0E">
                  <w:pPr>
                    <w:rPr>
                      <w:rFonts w:ascii="Arial" w:hAnsi="Arial" w:cs="Arial"/>
                      <w:i/>
                    </w:rPr>
                  </w:pPr>
                  <w:r w:rsidRPr="00F04B0E">
                    <w:rPr>
                      <w:rFonts w:ascii="Arial" w:hAnsi="Arial" w:cs="Arial"/>
                      <w:i/>
                    </w:rPr>
                    <w:t>If this does not happen...</w:t>
                  </w:r>
                </w:p>
                <w:p w14:paraId="64F4293C" w14:textId="60DD36F6" w:rsidR="009F3A32" w:rsidRPr="00C33AB8" w:rsidRDefault="009F3A32" w:rsidP="00F04B0E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AF289F" w:rsidRPr="00C33AB8" w14:paraId="09919F0F" w14:textId="77777777" w:rsidTr="00297FD1">
              <w:trPr>
                <w:jc w:val="center"/>
              </w:trPr>
              <w:tc>
                <w:tcPr>
                  <w:tcW w:w="10431" w:type="dxa"/>
                  <w:gridSpan w:val="4"/>
                  <w:shd w:val="clear" w:color="auto" w:fill="D0CECE" w:themeFill="background2" w:themeFillShade="E6"/>
                </w:tcPr>
                <w:p w14:paraId="11B93778" w14:textId="2362B027" w:rsidR="00AF289F" w:rsidRPr="00C33AB8" w:rsidRDefault="00AF289F" w:rsidP="00297FD1">
                  <w:pPr>
                    <w:jc w:val="center"/>
                    <w:rPr>
                      <w:rFonts w:ascii="Arial" w:hAnsi="Arial" w:cs="Arial"/>
                      <w:i/>
                    </w:rPr>
                  </w:pPr>
                  <w:r>
                    <w:rPr>
                      <w:rFonts w:ascii="Arial" w:hAnsi="Arial" w:cs="Arial"/>
                      <w:b/>
                    </w:rPr>
                    <w:t>Distinction</w:t>
                  </w:r>
                  <w:r w:rsidRPr="00F04B0E">
                    <w:rPr>
                      <w:rFonts w:ascii="Arial" w:hAnsi="Arial" w:cs="Arial"/>
                      <w:b/>
                    </w:rPr>
                    <w:t xml:space="preserve"> Command Words</w:t>
                  </w:r>
                </w:p>
              </w:tc>
            </w:tr>
            <w:tr w:rsidR="00F04B0E" w:rsidRPr="00C33AB8" w14:paraId="017B8289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50D17E87" w14:textId="77777777" w:rsidR="006D5A1C" w:rsidRPr="00C33AB8" w:rsidRDefault="006D5A1C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Assess</w:t>
                  </w:r>
                </w:p>
              </w:tc>
              <w:tc>
                <w:tcPr>
                  <w:tcW w:w="2181" w:type="dxa"/>
                </w:tcPr>
                <w:p w14:paraId="0FEFE05B" w14:textId="77777777" w:rsidR="006D5A1C" w:rsidRPr="00C33AB8" w:rsidRDefault="00BA7D56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Consider all the factors or events and identify which is the most important and relevant with reasons.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007EB856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Positives:</w:t>
                  </w:r>
                  <w:r w:rsidRPr="00C33AB8">
                    <w:rPr>
                      <w:rFonts w:ascii="Arial" w:hAnsi="Arial" w:cs="Arial"/>
                    </w:rPr>
                    <w:t xml:space="preserve"> How will this help someone?</w:t>
                  </w:r>
                </w:p>
                <w:p w14:paraId="18727457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Negatives:</w:t>
                  </w:r>
                  <w:r w:rsidRPr="00C33AB8">
                    <w:rPr>
                      <w:rFonts w:ascii="Arial" w:hAnsi="Arial" w:cs="Arial"/>
                    </w:rPr>
                    <w:t xml:space="preserve"> Why it might not help someone / or doesn't help someone?</w:t>
                  </w:r>
                </w:p>
                <w:p w14:paraId="79E5F0D0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Conclusion:</w:t>
                  </w:r>
                  <w:r w:rsidRPr="00C33AB8">
                    <w:rPr>
                      <w:rFonts w:ascii="Arial" w:hAnsi="Arial" w:cs="Arial"/>
                    </w:rPr>
                    <w:t xml:space="preserve"> Overall summary of whether you think it will or will not help some</w:t>
                  </w:r>
                  <w:bookmarkStart w:id="0" w:name="_GoBack"/>
                  <w:bookmarkEnd w:id="0"/>
                  <w:r w:rsidRPr="00C33AB8">
                    <w:rPr>
                      <w:rFonts w:ascii="Arial" w:hAnsi="Arial" w:cs="Arial"/>
                    </w:rPr>
                    <w:t>one?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55464A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will help to overcome</w:t>
                  </w:r>
                </w:p>
                <w:p w14:paraId="11A5E097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is effective because…</w:t>
                  </w:r>
                </w:p>
                <w:p w14:paraId="23A5C1BF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is successful…</w:t>
                  </w:r>
                </w:p>
                <w:p w14:paraId="29067B67" w14:textId="4A60B630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effect of this will be</w:t>
                  </w:r>
                  <w:r w:rsidR="00AF289F"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78B8EF0A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impact...</w:t>
                  </w:r>
                </w:p>
                <w:p w14:paraId="69B73D8E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result is...</w:t>
                  </w:r>
                </w:p>
                <w:p w14:paraId="35C15238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Resulting in...</w:t>
                  </w:r>
                </w:p>
                <w:p w14:paraId="547BFBD2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Improves...</w:t>
                  </w:r>
                </w:p>
                <w:p w14:paraId="33787A1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Strengthens...</w:t>
                  </w:r>
                </w:p>
                <w:p w14:paraId="2FF06CD1" w14:textId="1A031839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Consequently</w:t>
                  </w:r>
                  <w:r w:rsidR="00AF289F"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358B6B10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works well because...</w:t>
                  </w:r>
                </w:p>
                <w:p w14:paraId="4097162F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</w:p>
                <w:p w14:paraId="7F3AECF3" w14:textId="28E57C5A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However, it isn't totally successful because</w:t>
                  </w:r>
                  <w:r w:rsidR="00AF289F"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12A12B5A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To improve...</w:t>
                  </w:r>
                </w:p>
                <w:p w14:paraId="4C08E5F3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On the other hand...</w:t>
                  </w:r>
                </w:p>
                <w:p w14:paraId="0C6A7558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Even better if...</w:t>
                  </w:r>
                </w:p>
                <w:p w14:paraId="6B24712E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</w:p>
                <w:p w14:paraId="7016E519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In conclusion</w:t>
                  </w:r>
                </w:p>
                <w:p w14:paraId="395FE5CC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Overall...</w:t>
                  </w:r>
                </w:p>
                <w:p w14:paraId="2EFF8460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 think that…</w:t>
                  </w:r>
                </w:p>
                <w:p w14:paraId="149D90EC" w14:textId="77777777" w:rsidR="006D5A1C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My opinion is that...</w:t>
                  </w:r>
                </w:p>
                <w:p w14:paraId="1B86125F" w14:textId="094E1C3A" w:rsidR="009F3A32" w:rsidRPr="00C33AB8" w:rsidRDefault="009F3A32" w:rsidP="00EB4FE8">
                  <w:pPr>
                    <w:rPr>
                      <w:rFonts w:ascii="Arial" w:hAnsi="Arial" w:cs="Arial"/>
                      <w:i/>
                    </w:rPr>
                  </w:pPr>
                </w:p>
              </w:tc>
            </w:tr>
            <w:tr w:rsidR="00F04B0E" w:rsidRPr="00C33AB8" w14:paraId="1363989E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7A4B61D6" w14:textId="4BDC8701" w:rsidR="006D5A1C" w:rsidRPr="00C33AB8" w:rsidRDefault="005F4FF0" w:rsidP="00EB4FE8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lastRenderedPageBreak/>
                    <w:t>Analyse</w:t>
                  </w:r>
                </w:p>
              </w:tc>
              <w:tc>
                <w:tcPr>
                  <w:tcW w:w="2181" w:type="dxa"/>
                </w:tcPr>
                <w:p w14:paraId="38F5450E" w14:textId="71BD5B76" w:rsidR="006D5A1C" w:rsidRPr="00C33AB8" w:rsidRDefault="005F4FF0" w:rsidP="00EB4FE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Identify the key factors, show how they are linked and explain the importance and relevance of each.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126038BA" w14:textId="77777777" w:rsidR="005F4FF0" w:rsidRPr="00F04B0E" w:rsidRDefault="005F4FF0" w:rsidP="005F4FF0">
                  <w:pPr>
                    <w:rPr>
                      <w:rFonts w:ascii="Arial" w:hAnsi="Arial" w:cs="Arial"/>
                      <w:b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Point</w:t>
                  </w:r>
                </w:p>
                <w:p w14:paraId="106CF05F" w14:textId="77777777" w:rsidR="005F4FF0" w:rsidRPr="00C33AB8" w:rsidRDefault="005F4FF0" w:rsidP="005F4FF0">
                  <w:pPr>
                    <w:rPr>
                      <w:rFonts w:ascii="Arial" w:hAnsi="Arial" w:cs="Arial"/>
                    </w:rPr>
                  </w:pPr>
                  <w:r w:rsidRPr="00F04B0E">
                    <w:rPr>
                      <w:rFonts w:ascii="Arial" w:hAnsi="Arial" w:cs="Arial"/>
                      <w:b/>
                    </w:rPr>
                    <w:t>Evidence or example</w:t>
                  </w:r>
                  <w:r w:rsidRPr="00C33AB8">
                    <w:rPr>
                      <w:rFonts w:ascii="Arial" w:hAnsi="Arial" w:cs="Arial"/>
                    </w:rPr>
                    <w:t xml:space="preserve"> - from case study, research or theory</w:t>
                  </w:r>
                </w:p>
                <w:p w14:paraId="3E4E13D9" w14:textId="77777777" w:rsidR="005F4FF0" w:rsidRPr="00C33AB8" w:rsidRDefault="005F4FF0" w:rsidP="005F4FF0">
                  <w:pPr>
                    <w:rPr>
                      <w:rFonts w:ascii="Arial" w:hAnsi="Arial" w:cs="Arial"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Explain</w:t>
                  </w:r>
                  <w:r w:rsidRPr="00C33AB8">
                    <w:rPr>
                      <w:rFonts w:ascii="Arial" w:hAnsi="Arial" w:cs="Arial"/>
                    </w:rPr>
                    <w:t xml:space="preserve"> “how” or “why”?</w:t>
                  </w:r>
                </w:p>
                <w:p w14:paraId="34670846" w14:textId="33D3979A" w:rsidR="006D5A1C" w:rsidRPr="00C33AB8" w:rsidRDefault="005F4FF0" w:rsidP="005F4FF0">
                  <w:pPr>
                    <w:rPr>
                      <w:rFonts w:ascii="Arial" w:hAnsi="Arial" w:cs="Arial"/>
                    </w:rPr>
                  </w:pPr>
                  <w:r w:rsidRPr="005F4FF0">
                    <w:rPr>
                      <w:rFonts w:ascii="Arial" w:hAnsi="Arial" w:cs="Arial"/>
                      <w:b/>
                    </w:rPr>
                    <w:t>Link</w:t>
                  </w:r>
                  <w:r>
                    <w:rPr>
                      <w:rFonts w:ascii="Arial" w:hAnsi="Arial" w:cs="Arial"/>
                    </w:rPr>
                    <w:t xml:space="preserve"> to the case study or question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09BD3F79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is because…</w:t>
                  </w:r>
                </w:p>
                <w:p w14:paraId="3C38B4E9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is due to…</w:t>
                  </w:r>
                </w:p>
                <w:p w14:paraId="66813213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Another reason for this is…</w:t>
                  </w:r>
                </w:p>
                <w:p w14:paraId="056ADE2B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It also shows/implies/suggests…</w:t>
                  </w:r>
                </w:p>
                <w:p w14:paraId="6FD9D43C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The picture/extract/article demonstrates that….</w:t>
                  </w:r>
                </w:p>
                <w:p w14:paraId="12AFFFFB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It is possible that…</w:t>
                  </w:r>
                </w:p>
                <w:p w14:paraId="04FBEF2B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It could also indicate…</w:t>
                  </w:r>
                </w:p>
                <w:p w14:paraId="5012F3D3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 the first item/ extract/graph/source/diagram, I can see that</w:t>
                  </w:r>
                </w:p>
                <w:p w14:paraId="0220D021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tells us that</w:t>
                  </w:r>
                </w:p>
                <w:p w14:paraId="3FDD39BC" w14:textId="69A3E889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causes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  <w:r w:rsidRPr="00297FD1">
                    <w:rPr>
                      <w:rFonts w:ascii="Arial" w:hAnsi="Arial" w:cs="Arial"/>
                      <w:i/>
                    </w:rPr>
                    <w:t xml:space="preserve"> and can lead to…</w:t>
                  </w:r>
                </w:p>
                <w:p w14:paraId="24FCC089" w14:textId="7F6DE422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This shows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0F730D15" w14:textId="2DF3873D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 xml:space="preserve">A consequence of this is 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4BC992C7" w14:textId="77777777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Perhaps…</w:t>
                  </w:r>
                </w:p>
                <w:p w14:paraId="0F10C652" w14:textId="449B2158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Also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1194EC18" w14:textId="52A8D9AB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Furthermore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1931FFF4" w14:textId="2B3F4D9F" w:rsidR="00297FD1" w:rsidRPr="00297FD1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An example which can support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  <w:p w14:paraId="6FB52544" w14:textId="6292FE27" w:rsidR="006D5A1C" w:rsidRPr="00C33AB8" w:rsidRDefault="00297FD1" w:rsidP="00297FD1">
                  <w:pPr>
                    <w:rPr>
                      <w:rFonts w:ascii="Arial" w:hAnsi="Arial" w:cs="Arial"/>
                      <w:i/>
                    </w:rPr>
                  </w:pPr>
                  <w:r w:rsidRPr="00297FD1">
                    <w:rPr>
                      <w:rFonts w:ascii="Arial" w:hAnsi="Arial" w:cs="Arial"/>
                      <w:i/>
                    </w:rPr>
                    <w:t>In addition</w:t>
                  </w:r>
                  <w:r>
                    <w:rPr>
                      <w:rFonts w:ascii="Arial" w:hAnsi="Arial" w:cs="Arial"/>
                      <w:i/>
                    </w:rPr>
                    <w:t>…</w:t>
                  </w:r>
                </w:p>
              </w:tc>
            </w:tr>
            <w:tr w:rsidR="00F04B0E" w:rsidRPr="00C33AB8" w14:paraId="441818CE" w14:textId="77777777" w:rsidTr="00297FD1">
              <w:trPr>
                <w:jc w:val="center"/>
              </w:trPr>
              <w:tc>
                <w:tcPr>
                  <w:tcW w:w="1363" w:type="dxa"/>
                  <w:shd w:val="clear" w:color="auto" w:fill="auto"/>
                </w:tcPr>
                <w:p w14:paraId="6EE2A310" w14:textId="77777777" w:rsidR="006D5A1C" w:rsidRPr="00C33AB8" w:rsidRDefault="006D5A1C" w:rsidP="00EB4FE8">
                  <w:pPr>
                    <w:rPr>
                      <w:rFonts w:ascii="Arial" w:hAnsi="Arial" w:cs="Arial"/>
                      <w:b/>
                    </w:rPr>
                  </w:pPr>
                  <w:r w:rsidRPr="00C33AB8">
                    <w:rPr>
                      <w:rFonts w:ascii="Arial" w:hAnsi="Arial" w:cs="Arial"/>
                      <w:b/>
                    </w:rPr>
                    <w:t>Evaluate</w:t>
                  </w:r>
                </w:p>
              </w:tc>
              <w:tc>
                <w:tcPr>
                  <w:tcW w:w="2181" w:type="dxa"/>
                </w:tcPr>
                <w:p w14:paraId="07968976" w14:textId="77777777" w:rsidR="006D5A1C" w:rsidRPr="00C33AB8" w:rsidRDefault="00BA7D56" w:rsidP="00BA7D56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Review the information then bring it together to form a conclusion. Give evidence for each of your views or statements.</w:t>
                  </w:r>
                </w:p>
              </w:tc>
              <w:tc>
                <w:tcPr>
                  <w:tcW w:w="2918" w:type="dxa"/>
                  <w:shd w:val="clear" w:color="auto" w:fill="auto"/>
                </w:tcPr>
                <w:p w14:paraId="35243608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Positives:</w:t>
                  </w:r>
                  <w:r w:rsidRPr="00C33AB8">
                    <w:rPr>
                      <w:rFonts w:ascii="Arial" w:hAnsi="Arial" w:cs="Arial"/>
                    </w:rPr>
                    <w:t xml:space="preserve"> What did you do well? What is good about something? What does it explain?</w:t>
                  </w:r>
                </w:p>
                <w:p w14:paraId="4939934B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Negatives:</w:t>
                  </w:r>
                  <w:r w:rsidRPr="00C33AB8">
                    <w:rPr>
                      <w:rFonts w:ascii="Arial" w:hAnsi="Arial" w:cs="Arial"/>
                    </w:rPr>
                    <w:t xml:space="preserve"> What didn't go well? What needs to be improved?  How you could improve? What doesn't it explain?</w:t>
                  </w:r>
                </w:p>
                <w:p w14:paraId="40D47B8A" w14:textId="77777777" w:rsidR="006D5A1C" w:rsidRPr="00C33AB8" w:rsidRDefault="006D5A1C" w:rsidP="00EB4FE8">
                  <w:pPr>
                    <w:rPr>
                      <w:rFonts w:ascii="Arial" w:hAnsi="Arial" w:cs="Arial"/>
                    </w:rPr>
                  </w:pPr>
                  <w:r w:rsidRPr="00BA7D56">
                    <w:rPr>
                      <w:rFonts w:ascii="Arial" w:hAnsi="Arial" w:cs="Arial"/>
                      <w:b/>
                    </w:rPr>
                    <w:t>Conclusion:</w:t>
                  </w:r>
                  <w:r w:rsidRPr="00C33AB8">
                    <w:rPr>
                      <w:rFonts w:ascii="Arial" w:hAnsi="Arial" w:cs="Arial"/>
                    </w:rPr>
                    <w:t xml:space="preserve"> Overall summary of whether something is working or not?</w:t>
                  </w:r>
                </w:p>
              </w:tc>
              <w:tc>
                <w:tcPr>
                  <w:tcW w:w="3969" w:type="dxa"/>
                  <w:shd w:val="clear" w:color="auto" w:fill="auto"/>
                </w:tcPr>
                <w:p w14:paraId="32942810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could be argued that...</w:t>
                  </w:r>
                </w:p>
                <w:p w14:paraId="78D1B9DD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Many would suggest that...</w:t>
                  </w:r>
                </w:p>
                <w:p w14:paraId="20D43B23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most important…</w:t>
                  </w:r>
                </w:p>
                <w:p w14:paraId="08ED7E44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is effective because…</w:t>
                  </w:r>
                </w:p>
                <w:p w14:paraId="1A11B44C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This is successful…</w:t>
                  </w:r>
                </w:p>
                <w:p w14:paraId="343E86ED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evidence for this is…</w:t>
                  </w:r>
                </w:p>
                <w:p w14:paraId="5DCAF83B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is convincing because…</w:t>
                  </w:r>
                </w:p>
                <w:p w14:paraId="4EA1C9DF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 think that…</w:t>
                  </w:r>
                </w:p>
                <w:p w14:paraId="2FCA5311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The best thing about this was...</w:t>
                  </w:r>
                </w:p>
                <w:p w14:paraId="7FE191F5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 xml:space="preserve"> </w:t>
                  </w:r>
                </w:p>
                <w:p w14:paraId="0BA95B98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On the other hand it would be preferable to ...</w:t>
                  </w:r>
                </w:p>
                <w:p w14:paraId="7B2B85CC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is problematic because ...</w:t>
                  </w:r>
                </w:p>
                <w:p w14:paraId="4FB8CA0F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It does not fully account for...</w:t>
                  </w:r>
                </w:p>
                <w:p w14:paraId="7F2C9177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However, it wasn't totally successful because...</w:t>
                  </w:r>
                </w:p>
                <w:p w14:paraId="6BD5714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To improve...</w:t>
                  </w:r>
                </w:p>
                <w:p w14:paraId="76676BC2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Even better if...</w:t>
                  </w:r>
                </w:p>
                <w:p w14:paraId="789DEFE1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</w:p>
                <w:p w14:paraId="5E08750F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In conclusion...</w:t>
                  </w:r>
                </w:p>
                <w:p w14:paraId="057FB711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To conclude ...</w:t>
                  </w:r>
                </w:p>
                <w:p w14:paraId="0F9EA8E6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Overall...</w:t>
                  </w:r>
                </w:p>
                <w:p w14:paraId="54C228FD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I think that…</w:t>
                  </w:r>
                </w:p>
                <w:p w14:paraId="37AB5CE9" w14:textId="77777777" w:rsidR="006D5A1C" w:rsidRPr="00C33AB8" w:rsidRDefault="006D5A1C" w:rsidP="00EB4FE8">
                  <w:pPr>
                    <w:rPr>
                      <w:rFonts w:ascii="Arial" w:hAnsi="Arial" w:cs="Arial"/>
                      <w:i/>
                    </w:rPr>
                  </w:pPr>
                  <w:r w:rsidRPr="00C33AB8">
                    <w:rPr>
                      <w:rFonts w:ascii="Arial" w:hAnsi="Arial" w:cs="Arial"/>
                      <w:i/>
                    </w:rPr>
                    <w:t>My opinion is that...</w:t>
                  </w:r>
                </w:p>
              </w:tc>
            </w:tr>
          </w:tbl>
          <w:p w14:paraId="6B7C7F95" w14:textId="77777777" w:rsidR="006D5A1C" w:rsidRPr="00C33AB8" w:rsidRDefault="006D5A1C" w:rsidP="00EB4FE8">
            <w:pPr>
              <w:rPr>
                <w:rFonts w:ascii="Arial" w:hAnsi="Arial" w:cs="Arial"/>
              </w:rPr>
            </w:pPr>
          </w:p>
        </w:tc>
      </w:tr>
    </w:tbl>
    <w:p w14:paraId="44880E06" w14:textId="77777777" w:rsidR="00DD55C4" w:rsidRPr="00C33AB8" w:rsidRDefault="002A0FC0">
      <w:pPr>
        <w:rPr>
          <w:rFonts w:ascii="Arial" w:hAnsi="Arial" w:cs="Arial"/>
        </w:rPr>
      </w:pPr>
    </w:p>
    <w:sectPr w:rsidR="00DD55C4" w:rsidRPr="00C33AB8" w:rsidSect="006D5A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A1C"/>
    <w:rsid w:val="000C64E2"/>
    <w:rsid w:val="00195834"/>
    <w:rsid w:val="00297FD1"/>
    <w:rsid w:val="002A0FC0"/>
    <w:rsid w:val="00341B92"/>
    <w:rsid w:val="004B23A5"/>
    <w:rsid w:val="005F4FF0"/>
    <w:rsid w:val="006D5A1C"/>
    <w:rsid w:val="007D3BE9"/>
    <w:rsid w:val="009F3A32"/>
    <w:rsid w:val="00AF289F"/>
    <w:rsid w:val="00B11652"/>
    <w:rsid w:val="00BA7D56"/>
    <w:rsid w:val="00C33AB8"/>
    <w:rsid w:val="00F0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F9651"/>
  <w15:chartTrackingRefBased/>
  <w15:docId w15:val="{CADB2490-EE86-4604-8783-892A86E2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A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A3746D4FFDED42BA7C79D5C0AD659A" ma:contentTypeVersion="8" ma:contentTypeDescription="Create a new document." ma:contentTypeScope="" ma:versionID="8082ac4d5023a64c0eae8e757c9911cf">
  <xsd:schema xmlns:xsd="http://www.w3.org/2001/XMLSchema" xmlns:xs="http://www.w3.org/2001/XMLSchema" xmlns:p="http://schemas.microsoft.com/office/2006/metadata/properties" xmlns:ns2="46970f5a-7dc8-41e9-b859-ca196584d06d" xmlns:ns3="052acbe2-fd47-45b5-abe4-a83836e86334" targetNamespace="http://schemas.microsoft.com/office/2006/metadata/properties" ma:root="true" ma:fieldsID="b894e2ac2ff352b9ba6fc6b448ef30f1" ns2:_="" ns3:_="">
    <xsd:import namespace="46970f5a-7dc8-41e9-b859-ca196584d06d"/>
    <xsd:import namespace="052acbe2-fd47-45b5-abe4-a83836e863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70f5a-7dc8-41e9-b859-ca196584d0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2acbe2-fd47-45b5-abe4-a83836e863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5AA4C20-8000-41C3-A796-8FF74E27AEE6}"/>
</file>

<file path=customXml/itemProps2.xml><?xml version="1.0" encoding="utf-8"?>
<ds:datastoreItem xmlns:ds="http://schemas.openxmlformats.org/officeDocument/2006/customXml" ds:itemID="{EF01246C-E417-4983-8FE2-E57AE983A925}"/>
</file>

<file path=customXml/itemProps3.xml><?xml version="1.0" encoding="utf-8"?>
<ds:datastoreItem xmlns:ds="http://schemas.openxmlformats.org/officeDocument/2006/customXml" ds:itemID="{3F79970F-3321-4E57-B77A-2148F3118888}"/>
</file>

<file path=docProps/app.xml><?xml version="1.0" encoding="utf-8"?>
<Properties xmlns="http://schemas.openxmlformats.org/officeDocument/2006/extended-properties" xmlns:vt="http://schemas.openxmlformats.org/officeDocument/2006/docPropsVTypes">
  <Template>A69D3A7D</Template>
  <TotalTime>0</TotalTime>
  <Pages>3</Pages>
  <Words>765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College</Company>
  <LinksUpToDate>false</LinksUpToDate>
  <CharactersWithSpaces>5118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Prescott</dc:creator>
  <cp:keywords/>
  <dc:description/>
  <cp:lastModifiedBy>Claire Prescott</cp:lastModifiedBy>
  <cp:revision>2</cp:revision>
  <dcterms:created xsi:type="dcterms:W3CDTF">2018-09-20T15:50:00Z</dcterms:created>
  <dcterms:modified xsi:type="dcterms:W3CDTF">2018-09-20T15:50:00Z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0x01010064A3746D4FFDED42BA7C79D5C0AD659A</vt:lpwstr>
  </property>
</Properties>
</file>