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90" w:rsidRDefault="00CA7280" w:rsidP="00572330">
      <w:pPr>
        <w:pStyle w:val="Bhead"/>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36830</wp:posOffset>
                </wp:positionV>
                <wp:extent cx="1303020" cy="569595"/>
                <wp:effectExtent l="5080" t="8255" r="6350" b="317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569595"/>
                        </a:xfrm>
                        <a:prstGeom prst="homePlate">
                          <a:avLst>
                            <a:gd name="adj" fmla="val 57191"/>
                          </a:avLst>
                        </a:prstGeom>
                        <a:solidFill>
                          <a:srgbClr val="505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79" w:rsidRDefault="00AA1C79" w:rsidP="00AA1C79">
                            <w:pPr>
                              <w:pStyle w:val="Activity"/>
                            </w:pPr>
                            <w:r>
                              <w:t>Activity</w:t>
                            </w:r>
                          </w:p>
                          <w:p w:rsidR="00AA1C79" w:rsidRDefault="00AA1C79" w:rsidP="00AA1C79">
                            <w:pPr>
                              <w:pStyle w:val="Activity"/>
                            </w:pPr>
                            <w:r>
                              <w:t xml:space="preserve">Sheet </w:t>
                            </w:r>
                            <w:r w:rsidR="001D4318">
                              <w:t>2.17</w:t>
                            </w:r>
                          </w:p>
                        </w:txbxContent>
                      </wps:txbx>
                      <wps:bodyPr rot="0" vert="horz" wrap="square" lIns="90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6" o:spid="_x0000_s1026" type="#_x0000_t15" style="position:absolute;left:0;text-align:left;margin-left:.4pt;margin-top:2.9pt;width:102.6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" fillcolor="#5057a7" stroked="f">
                <v:textbox inset="2.5mm,,3.5mm">
                  <w:txbxContent>
                    <w:p w:rsidR="00AA1C79" w:rsidRDefault="00AA1C79" w:rsidP="00AA1C79">
                      <w:pPr>
                        <w:pStyle w:val="Activity"/>
                      </w:pPr>
                      <w:r>
                        <w:t>Activity</w:t>
                      </w:r>
                    </w:p>
                    <w:p w:rsidR="00AA1C79" w:rsidRDefault="00AA1C79" w:rsidP="00AA1C79">
                      <w:pPr>
                        <w:pStyle w:val="Activity"/>
                      </w:pPr>
                      <w:r>
                        <w:t xml:space="preserve">Sheet </w:t>
                      </w:r>
                      <w:r w:rsidR="001D4318">
                        <w:t>2.17</w:t>
                      </w:r>
                    </w:p>
                  </w:txbxContent>
                </v:textbox>
              </v:shape>
            </w:pict>
          </mc:Fallback>
        </mc:AlternateContent>
      </w:r>
      <w:r w:rsidR="00DA1821" w:rsidRPr="00EB1194">
        <w:t>A</w:t>
      </w:r>
      <w:r w:rsidR="00BD26E2">
        <w:t xml:space="preserve">ccess to services </w:t>
      </w:r>
    </w:p>
    <w:p w:rsidR="00802779" w:rsidRPr="001D2EE2" w:rsidRDefault="00802779" w:rsidP="00572330">
      <w:pPr>
        <w:pStyle w:val="Learningaim"/>
      </w:pPr>
      <w:r w:rsidRPr="00572330">
        <w:t>Learning</w:t>
      </w:r>
      <w:r w:rsidR="00BD26E2">
        <w:t xml:space="preserve"> aim B2</w:t>
      </w:r>
    </w:p>
    <w:p w:rsidR="000D69A9" w:rsidRDefault="00720C24" w:rsidP="000D69A9">
      <w:pPr>
        <w:pStyle w:val="BodyText1"/>
      </w:pPr>
      <w:r>
        <w:t>Why might individuals need access to services?</w:t>
      </w:r>
    </w:p>
    <w:p w:rsidR="00720C24" w:rsidRDefault="00720C24" w:rsidP="000D69A9">
      <w:pPr>
        <w:pStyle w:val="BodyText1"/>
      </w:pPr>
      <w:r>
        <w:t>People gain access to services through referral</w:t>
      </w:r>
      <w:r w:rsidR="00DD45ED">
        <w:t>,</w:t>
      </w:r>
      <w:r>
        <w:t xml:space="preserve"> assessment of needs or eligibility. </w:t>
      </w:r>
    </w:p>
    <w:p w:rsidR="0094240F" w:rsidRDefault="0094240F" w:rsidP="000D69A9">
      <w:pPr>
        <w:pStyle w:val="BodyText1"/>
      </w:pPr>
    </w:p>
    <w:p w:rsidR="009C1731" w:rsidRDefault="00DD45ED" w:rsidP="000D69A9">
      <w:pPr>
        <w:pStyle w:val="BodyText1"/>
      </w:pPr>
      <w:r>
        <w:t xml:space="preserve">Read </w:t>
      </w:r>
      <w:r w:rsidR="0094240F">
        <w:t xml:space="preserve">the </w:t>
      </w:r>
      <w:r>
        <w:t>scenario</w:t>
      </w:r>
      <w:r w:rsidR="0094240F">
        <w:t>s</w:t>
      </w:r>
      <w:r>
        <w:t>, then answer the questions.</w:t>
      </w:r>
    </w:p>
    <w:p w:rsidR="0094240F" w:rsidRDefault="0094240F" w:rsidP="000D69A9">
      <w:pPr>
        <w:pStyle w:val="BodyText1"/>
      </w:pPr>
    </w:p>
    <w:p w:rsidR="00720C24" w:rsidRDefault="009C1731" w:rsidP="009C1731">
      <w:pPr>
        <w:pStyle w:val="Feature1head"/>
      </w:pPr>
      <w:r>
        <w:t xml:space="preserve">Scenario </w:t>
      </w:r>
      <w:r w:rsidR="000E29F9">
        <w:t>1</w:t>
      </w:r>
    </w:p>
    <w:p w:rsidR="0045471D" w:rsidRDefault="00720C24" w:rsidP="00E7689A">
      <w:pPr>
        <w:pStyle w:val="Feature1text"/>
      </w:pPr>
      <w:r>
        <w:t>Angie</w:t>
      </w:r>
      <w:r w:rsidR="00DD45ED">
        <w:t>,</w:t>
      </w:r>
      <w:r w:rsidR="009C1731">
        <w:t xml:space="preserve"> 54</w:t>
      </w:r>
      <w:r w:rsidR="00DD45ED">
        <w:t>,</w:t>
      </w:r>
      <w:r w:rsidR="009C1731">
        <w:t xml:space="preserve"> recently visited her GP because she was concerned about a lump in her breast. </w:t>
      </w:r>
      <w:r w:rsidR="0045471D">
        <w:t xml:space="preserve">Her GP examined her and said that she would refer Angie for tests.   </w:t>
      </w:r>
    </w:p>
    <w:p w:rsidR="00720C24" w:rsidRDefault="009C1731" w:rsidP="0094240F">
      <w:pPr>
        <w:pStyle w:val="Feature1text"/>
      </w:pPr>
      <w:r>
        <w:t xml:space="preserve">Angie gave up her job </w:t>
      </w:r>
      <w:r w:rsidR="0045471D">
        <w:t xml:space="preserve">10 years ago </w:t>
      </w:r>
      <w:r>
        <w:t xml:space="preserve">to become </w:t>
      </w:r>
      <w:r w:rsidR="00720C24">
        <w:t xml:space="preserve">the main carer </w:t>
      </w:r>
      <w:r>
        <w:t>f</w:t>
      </w:r>
      <w:r w:rsidR="00720C24">
        <w:t>or her father.</w:t>
      </w:r>
      <w:r w:rsidR="0045471D">
        <w:t xml:space="preserve"> Six months ago her father died</w:t>
      </w:r>
      <w:r>
        <w:t xml:space="preserve">. When the GP asked </w:t>
      </w:r>
      <w:r w:rsidR="0045471D">
        <w:t xml:space="preserve">Angie </w:t>
      </w:r>
      <w:r>
        <w:t>how she was coping</w:t>
      </w:r>
      <w:r w:rsidR="0045471D">
        <w:t xml:space="preserve"> now</w:t>
      </w:r>
      <w:r w:rsidR="0094240F">
        <w:t>,</w:t>
      </w:r>
      <w:r>
        <w:t xml:space="preserve"> she burst into tears saying that some days she found it difficult to </w:t>
      </w:r>
      <w:r w:rsidR="0045471D">
        <w:t>get up in the morning</w:t>
      </w:r>
      <w:r>
        <w:t>. She admitted that she had started smoking again to help her relax.</w:t>
      </w:r>
    </w:p>
    <w:p w:rsidR="00720C24" w:rsidRDefault="00720C24" w:rsidP="000D69A9">
      <w:pPr>
        <w:pStyle w:val="BodyText1"/>
      </w:pPr>
    </w:p>
    <w:p w:rsidR="00720C24" w:rsidRDefault="009C1731" w:rsidP="0094240F">
      <w:pPr>
        <w:pStyle w:val="BodyText1"/>
        <w:numPr>
          <w:ilvl w:val="0"/>
          <w:numId w:val="29"/>
        </w:numPr>
      </w:pPr>
      <w:r>
        <w:t xml:space="preserve">The GP will refer Angie to </w:t>
      </w:r>
      <w:r w:rsidR="0045471D">
        <w:t>an oncologist</w:t>
      </w:r>
      <w:r>
        <w:t xml:space="preserve">. Identify two other services </w:t>
      </w:r>
      <w:r w:rsidR="00E7689A">
        <w:t xml:space="preserve">to which </w:t>
      </w:r>
      <w:r>
        <w:t>he should refer Angie</w:t>
      </w:r>
      <w:r w:rsidR="00DD45ED">
        <w:t>.</w:t>
      </w:r>
      <w:r>
        <w:t xml:space="preserve"> </w:t>
      </w:r>
    </w:p>
    <w:p w:rsidR="009C1731" w:rsidRDefault="009C1731" w:rsidP="000D69A9">
      <w:pPr>
        <w:pStyle w:val="BodyText1"/>
      </w:pPr>
    </w:p>
    <w:p w:rsidR="0094240F" w:rsidRDefault="0094240F" w:rsidP="0094240F">
      <w:pPr>
        <w:pStyle w:val="BodyText1"/>
        <w:spacing w:line="480" w:lineRule="auto"/>
      </w:pPr>
      <w:r w:rsidRPr="00F15384">
        <w:t>__________________________________________________________________________________________________________________________________________________________________</w:t>
      </w:r>
    </w:p>
    <w:p w:rsidR="00720C24" w:rsidRDefault="00FB44EA" w:rsidP="000D69A9">
      <w:pPr>
        <w:pStyle w:val="BodyText1"/>
      </w:pPr>
      <w:r>
        <w:t xml:space="preserve"> </w:t>
      </w:r>
    </w:p>
    <w:p w:rsidR="009C1731" w:rsidRDefault="009C1731" w:rsidP="009C1731">
      <w:pPr>
        <w:pStyle w:val="Feature1head"/>
      </w:pPr>
      <w:r>
        <w:t xml:space="preserve">Scenario </w:t>
      </w:r>
      <w:r w:rsidR="00FB44EA">
        <w:t>2</w:t>
      </w:r>
    </w:p>
    <w:p w:rsidR="002B2D3B" w:rsidRDefault="009C1731" w:rsidP="009C1731">
      <w:pPr>
        <w:pStyle w:val="Feature1text"/>
      </w:pPr>
      <w:r>
        <w:t>Grace</w:t>
      </w:r>
      <w:r w:rsidR="002B2D3B">
        <w:t>, 62</w:t>
      </w:r>
      <w:r w:rsidR="00DD45ED">
        <w:t>,</w:t>
      </w:r>
      <w:r>
        <w:t xml:space="preserve"> </w:t>
      </w:r>
      <w:r w:rsidR="002B2D3B">
        <w:t>has always been active but last month</w:t>
      </w:r>
      <w:r w:rsidR="002B2D3B" w:rsidRPr="002B2D3B">
        <w:t xml:space="preserve"> </w:t>
      </w:r>
      <w:r w:rsidR="002B2D3B">
        <w:t xml:space="preserve">she had a stroke. She has now returned home but </w:t>
      </w:r>
      <w:r w:rsidR="00540781">
        <w:t xml:space="preserve">her </w:t>
      </w:r>
      <w:r w:rsidR="002B2D3B">
        <w:t>recovery is slow. Her partner Frank helps a little but he has arthritis himself</w:t>
      </w:r>
      <w:r w:rsidR="0094240F">
        <w:t>,</w:t>
      </w:r>
      <w:r w:rsidR="002B2D3B">
        <w:t xml:space="preserve"> so is struggling to cope.</w:t>
      </w:r>
    </w:p>
    <w:p w:rsidR="002B2D3B" w:rsidRDefault="002B2D3B" w:rsidP="009C1731">
      <w:pPr>
        <w:pStyle w:val="Feature1text"/>
      </w:pPr>
      <w:r>
        <w:t>Grace used to be proud of her appearance but gets down when she cannot dress herself without help or do her hair. She also worries that she cannot look after the house and support Frank</w:t>
      </w:r>
      <w:r w:rsidR="00540781">
        <w:t xml:space="preserve"> </w:t>
      </w:r>
      <w:r w:rsidR="0094240F">
        <w:t>in the ways that she used to</w:t>
      </w:r>
      <w:r>
        <w:t xml:space="preserve">.  </w:t>
      </w:r>
    </w:p>
    <w:p w:rsidR="002B2D3B" w:rsidRDefault="002B2D3B" w:rsidP="009C1731">
      <w:pPr>
        <w:pStyle w:val="Feature1text"/>
      </w:pPr>
      <w:r>
        <w:t xml:space="preserve">Grace and Frank live in a small village eight miles from the nearest town. </w:t>
      </w:r>
      <w:r w:rsidR="00FB44EA">
        <w:t xml:space="preserve">She can no longer drive </w:t>
      </w:r>
      <w:r>
        <w:t>so a cousin has been giving her lifts to the</w:t>
      </w:r>
      <w:r w:rsidR="00FB44EA">
        <w:t xml:space="preserve"> shops and</w:t>
      </w:r>
      <w:r>
        <w:t xml:space="preserve"> </w:t>
      </w:r>
      <w:r w:rsidR="00FB44EA">
        <w:t>take</w:t>
      </w:r>
      <w:r w:rsidR="00DD45ED">
        <w:t>s</w:t>
      </w:r>
      <w:r w:rsidR="00FB44EA">
        <w:t xml:space="preserve"> her and Frank to appointments. </w:t>
      </w:r>
    </w:p>
    <w:p w:rsidR="009C1731" w:rsidRDefault="009C1731" w:rsidP="000D69A9">
      <w:pPr>
        <w:pStyle w:val="BodyText1"/>
      </w:pPr>
    </w:p>
    <w:p w:rsidR="00DD45ED" w:rsidRDefault="00DD45ED" w:rsidP="0094240F">
      <w:pPr>
        <w:pStyle w:val="BodyText1"/>
        <w:numPr>
          <w:ilvl w:val="0"/>
          <w:numId w:val="29"/>
        </w:numPr>
      </w:pPr>
      <w:r>
        <w:t xml:space="preserve">A social </w:t>
      </w:r>
      <w:r w:rsidR="00FB44EA">
        <w:t xml:space="preserve">worker is meeting with Grace. Explain four things that the social worker will need to </w:t>
      </w:r>
      <w:r w:rsidR="009B705F">
        <w:t xml:space="preserve">consider </w:t>
      </w:r>
      <w:r w:rsidR="00FB44EA">
        <w:t xml:space="preserve">in order to </w:t>
      </w:r>
      <w:r w:rsidR="00E13C9A">
        <w:t>assess</w:t>
      </w:r>
      <w:r w:rsidR="009B705F" w:rsidRPr="009B705F">
        <w:t xml:space="preserve"> </w:t>
      </w:r>
      <w:r w:rsidR="009B705F">
        <w:t>Grace’s needs</w:t>
      </w:r>
      <w:r w:rsidR="00FB44EA">
        <w:t xml:space="preserve">. </w:t>
      </w:r>
    </w:p>
    <w:p w:rsidR="00FB44EA" w:rsidRDefault="00FB44EA" w:rsidP="000D69A9">
      <w:pPr>
        <w:pStyle w:val="BodyText1"/>
      </w:pPr>
      <w:r>
        <w:t xml:space="preserve">  </w:t>
      </w:r>
    </w:p>
    <w:p w:rsidR="0094240F" w:rsidRPr="000A0426" w:rsidRDefault="0094240F" w:rsidP="0094240F">
      <w:pPr>
        <w:pStyle w:val="Writingline"/>
        <w:spacing w:line="480" w:lineRule="auto"/>
      </w:pPr>
      <w:bookmarkStart w:id="1" w:name="_Hlk485310290"/>
      <w:r w:rsidRPr="000A04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rsidR="0094240F" w:rsidRDefault="004E3A74" w:rsidP="00A15A79">
      <w:pPr>
        <w:pStyle w:val="BodyText1"/>
        <w:spacing w:line="480" w:lineRule="auto"/>
      </w:pPr>
      <w:r>
        <w:lastRenderedPageBreak/>
        <w:br/>
      </w:r>
      <w:r w:rsidR="0094240F" w:rsidRPr="000A0426">
        <w:t>__________________________________________________________________________________________________________________________________________________________________</w:t>
      </w:r>
    </w:p>
    <w:p w:rsidR="0094240F" w:rsidRDefault="0094240F" w:rsidP="00A15A79">
      <w:pPr>
        <w:pStyle w:val="BodyText1"/>
        <w:spacing w:line="480" w:lineRule="auto"/>
      </w:pPr>
      <w:r w:rsidRPr="000A0426">
        <w:t>_________________________________________________________________________________</w:t>
      </w:r>
    </w:p>
    <w:p w:rsidR="00A15A79" w:rsidRDefault="00A15A79" w:rsidP="0094240F">
      <w:pPr>
        <w:pStyle w:val="BodyText1"/>
        <w:spacing w:line="480" w:lineRule="auto"/>
      </w:pPr>
    </w:p>
    <w:p w:rsidR="00FB44EA" w:rsidRDefault="00DD45ED" w:rsidP="00FB44EA">
      <w:pPr>
        <w:pStyle w:val="Feature1head"/>
      </w:pPr>
      <w:r>
        <w:t>S</w:t>
      </w:r>
      <w:r w:rsidR="00FB44EA">
        <w:t>cenario 3</w:t>
      </w:r>
    </w:p>
    <w:p w:rsidR="00FB44EA" w:rsidRPr="00FB44EA" w:rsidRDefault="00FB44EA" w:rsidP="00FB44EA">
      <w:pPr>
        <w:pStyle w:val="Feature1text"/>
      </w:pPr>
      <w:r>
        <w:t>Jed, 38</w:t>
      </w:r>
      <w:r w:rsidR="00DD45ED">
        <w:t>,</w:t>
      </w:r>
      <w:r>
        <w:t xml:space="preserve"> has two children </w:t>
      </w:r>
      <w:r w:rsidR="006B3F5F">
        <w:t xml:space="preserve">who are </w:t>
      </w:r>
      <w:r>
        <w:t xml:space="preserve">living with him. Jed has </w:t>
      </w:r>
      <w:r w:rsidR="00E7689A">
        <w:t xml:space="preserve">physical and </w:t>
      </w:r>
      <w:r>
        <w:t>mental health problems. He has had to give up his job</w:t>
      </w:r>
      <w:r w:rsidR="00E7689A">
        <w:t xml:space="preserve"> and has been seen in the neighbourhood looking dishevelled</w:t>
      </w:r>
      <w:r>
        <w:t xml:space="preserve">. </w:t>
      </w:r>
      <w:r w:rsidR="00E7689A">
        <w:t>The school his children attend</w:t>
      </w:r>
      <w:r>
        <w:t xml:space="preserve"> have reported concerns to social services about the children’s hygiene and </w:t>
      </w:r>
      <w:r w:rsidR="00A15A79">
        <w:t>their claim to</w:t>
      </w:r>
      <w:r w:rsidR="00E7689A">
        <w:t xml:space="preserve"> teachers that they have to ‘cook and clean at home </w:t>
      </w:r>
      <w:r w:rsidR="00DD45ED">
        <w:t>f</w:t>
      </w:r>
      <w:r w:rsidR="00E7689A">
        <w:t xml:space="preserve">or </w:t>
      </w:r>
      <w:r w:rsidR="006B3F5F">
        <w:t>D</w:t>
      </w:r>
      <w:r w:rsidR="00E7689A">
        <w:t xml:space="preserve">ad’. </w:t>
      </w:r>
      <w:r>
        <w:t xml:space="preserve">  </w:t>
      </w:r>
    </w:p>
    <w:p w:rsidR="00FB44EA" w:rsidRDefault="00FB44EA" w:rsidP="000D69A9">
      <w:pPr>
        <w:pStyle w:val="BodyText1"/>
      </w:pPr>
    </w:p>
    <w:p w:rsidR="006B3F5F" w:rsidRDefault="006B3F5F" w:rsidP="00A15A79">
      <w:pPr>
        <w:pStyle w:val="BodyText1"/>
        <w:numPr>
          <w:ilvl w:val="0"/>
          <w:numId w:val="29"/>
        </w:numPr>
      </w:pPr>
    </w:p>
    <w:p w:rsidR="00E7689A" w:rsidRDefault="00CA7280" w:rsidP="004E3A74">
      <w:pPr>
        <w:pStyle w:val="BodyText1"/>
        <w:numPr>
          <w:ilvl w:val="0"/>
          <w:numId w:val="28"/>
        </w:numPr>
      </w:pPr>
      <w:r>
        <w:rPr>
          <w:noProof/>
          <w:lang w:eastAsia="en-GB"/>
        </w:rPr>
        <w:drawing>
          <wp:anchor distT="0" distB="0" distL="114300" distR="114300" simplePos="0" relativeHeight="251658240" behindDoc="0" locked="0" layoutInCell="1" allowOverlap="1">
            <wp:simplePos x="0" y="0"/>
            <wp:positionH relativeFrom="column">
              <wp:posOffset>124460</wp:posOffset>
            </wp:positionH>
            <wp:positionV relativeFrom="paragraph">
              <wp:posOffset>725805</wp:posOffset>
            </wp:positionV>
            <wp:extent cx="5748655" cy="3996055"/>
            <wp:effectExtent l="0" t="0" r="4445" b="4445"/>
            <wp:wrapTopAndBottom/>
            <wp:docPr id="48" name="Picture 48" descr="HSC_Unit2_aw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SC_Unit2_aw_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8655" cy="399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F5F">
        <w:t>On the diagram below, i</w:t>
      </w:r>
      <w:r w:rsidR="00E7689A">
        <w:t xml:space="preserve">dentify </w:t>
      </w:r>
      <w:r w:rsidR="006B3F5F">
        <w:t xml:space="preserve">the </w:t>
      </w:r>
      <w:r w:rsidR="00E7689A">
        <w:t xml:space="preserve">eligibility criteria used by local authorities for people who need personal care. </w:t>
      </w:r>
      <w:r w:rsidR="004E3A74">
        <w:br/>
      </w:r>
      <w:r w:rsidR="004E3A74">
        <w:br/>
      </w:r>
      <w:r w:rsidR="00E7689A">
        <w:t xml:space="preserve"> </w:t>
      </w:r>
      <w:r w:rsidR="004E3A74">
        <w:br/>
      </w:r>
      <w:r w:rsidR="004E3A74">
        <w:br/>
      </w:r>
      <w:r w:rsidR="004E3A74">
        <w:br/>
      </w:r>
    </w:p>
    <w:p w:rsidR="00E7689A" w:rsidRDefault="00E7689A" w:rsidP="000D69A9">
      <w:pPr>
        <w:pStyle w:val="BodyText1"/>
      </w:pPr>
      <w:r>
        <w:t xml:space="preserve">b)  </w:t>
      </w:r>
      <w:r w:rsidR="000E29F9">
        <w:t>Circle</w:t>
      </w:r>
      <w:r>
        <w:t xml:space="preserve"> the criteria that Jed would meet in order to receive personal care</w:t>
      </w:r>
      <w:r w:rsidR="006B3F5F">
        <w:t>.</w:t>
      </w:r>
      <w:r>
        <w:t xml:space="preserve"> </w:t>
      </w:r>
    </w:p>
    <w:p w:rsidR="00FB44EA" w:rsidRDefault="00FB44EA" w:rsidP="000D69A9">
      <w:pPr>
        <w:pStyle w:val="BodyText1"/>
      </w:pPr>
    </w:p>
    <w:p w:rsidR="004E3A74" w:rsidRDefault="004E3A74" w:rsidP="000D69A9">
      <w:pPr>
        <w:pStyle w:val="BodyText1"/>
      </w:pPr>
    </w:p>
    <w:p w:rsidR="00FB44EA" w:rsidRDefault="00E7689A" w:rsidP="00E7689A">
      <w:pPr>
        <w:pStyle w:val="Feature1head"/>
      </w:pPr>
      <w:r>
        <w:t xml:space="preserve">Pause point </w:t>
      </w:r>
    </w:p>
    <w:p w:rsidR="00E7689A" w:rsidRDefault="006B3F5F" w:rsidP="00E7689A">
      <w:pPr>
        <w:pStyle w:val="Feature1text"/>
      </w:pPr>
      <w:r>
        <w:t>I</w:t>
      </w:r>
      <w:r w:rsidR="005D6CEF">
        <w:t>dentify why people may have difficulties in accessing services</w:t>
      </w:r>
      <w:r>
        <w:t>.</w:t>
      </w:r>
      <w:r w:rsidR="005D6CEF">
        <w:t xml:space="preserve">  </w:t>
      </w:r>
      <w:r w:rsidR="00A15A79">
        <w:br/>
      </w:r>
    </w:p>
    <w:p w:rsidR="009C1731" w:rsidRDefault="00E7689A" w:rsidP="00A15A79">
      <w:pPr>
        <w:pStyle w:val="Feature1text"/>
      </w:pPr>
      <w:r>
        <w:t>Hint</w:t>
      </w:r>
      <w:r w:rsidR="006B3F5F">
        <w:t>: C</w:t>
      </w:r>
      <w:r w:rsidR="005D6CEF">
        <w:t>onsider physical, geographical, financial, social and cultural reasons</w:t>
      </w:r>
      <w:r w:rsidR="006B3F5F">
        <w:t>.</w:t>
      </w:r>
      <w:r w:rsidR="00A15A79">
        <w:br/>
      </w:r>
      <w:r w:rsidR="00A15A79">
        <w:br/>
      </w:r>
      <w:r w:rsidR="006B3F5F">
        <w:t xml:space="preserve">Extend: </w:t>
      </w:r>
      <w:r>
        <w:t xml:space="preserve">Explain </w:t>
      </w:r>
      <w:r w:rsidR="005D6CEF">
        <w:t xml:space="preserve">ways that individuals can be helped to overcome barriers to access. </w:t>
      </w:r>
    </w:p>
    <w:sectPr w:rsidR="009C1731" w:rsidSect="002D618C">
      <w:headerReference w:type="even" r:id="rId9"/>
      <w:headerReference w:type="default" r:id="rId10"/>
      <w:footerReference w:type="even" r:id="rId11"/>
      <w:footerReference w:type="default" r:id="rId12"/>
      <w:headerReference w:type="first" r:id="rId13"/>
      <w:footerReference w:type="first" r:id="rId14"/>
      <w:pgSz w:w="11900" w:h="16840" w:code="9"/>
      <w:pgMar w:top="2211" w:right="1418" w:bottom="1021" w:left="1418" w:header="567" w:footer="397" w:gutter="0"/>
      <w:cols w:space="708"/>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Data r:id="rId1"/>
  </wne:toolbars>
  <wne:acds>
    <wne:acd wne:argValue="AgBBACAAaABlAGEAZAA=" wne:acdName="acd0" wne:fciIndexBasedOn="0065"/>
    <wne:acd wne:argValue="AgBhAC8AdwAgAHMAbQBhAGwAbAAgAHMAcABhAGMAZQA=" wne:acdName="acd1" wne:fciIndexBasedOn="0065"/>
    <wne:acd wne:argValue="AgBhAC8AdwAgAG0AZQBkAGkAdQBtACAAcwBwAGEAYwBlAA==" wne:acdName="acd2" wne:fciIndexBasedOn="0065"/>
    <wne:acd wne:argValue="AgBhAC8AdwAgAGwAYQByAGcAZQAgAHMAcABhAGMAZQA="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rgValue="AgBVAG4AaQB0ACAAaABlAGEAZAAgADIAIABsAGkAbgBlAHMA" wne:acdName="acd8" wne:fciIndexBasedOn="0065"/>
    <wne:acd wne:argValue="AgBDAHIAbwBzAHMAIAByAGUAZgBlAHIAZQBuAGMAZQA=" wne:acdName="acd9" wne:fciIndexBasedOn="0065"/>
    <wne:acd wne:argValue="AgBGAGUAYQB0AHUAcgBlACAAMQAgAGgAZQBhAGQA" wne:acdName="acd10" wne:fciIndexBasedOn="0065"/>
    <wne:acd wne:argValue="AgBGAGUAYQB0AHUAcgBlACAAMQAgAHMAdQBiAC0AaABlAGEAZAA=" wne:acdName="acd11" wne:fciIndexBasedOn="0065"/>
    <wne:acd wne:argValue="AgBGAGUAYQB0AHUAcgBlACAAMQAgAHQAZQB4AHQA" wne:acdName="acd12" wne:fciIndexBasedOn="0065"/>
    <wne:acd wne:argValue="AgBGAGUAYQB0AHUAcgBlACAAMQAgAHQAZQB4AHQAIABiAHUAbABsAGUAdABzAA==" wne:acdName="acd13" wne:fciIndexBasedOn="0065"/>
    <wne:acd wne:argValue="AgBGAGUAYQB0AHUAcgBlACAAMQAgAHQAZQB4AHQAIABuAHUAbQBiAGUAcgBlAGQAIABsAGkAcwB0&#10;AA==" wne:acdName="acd14" wne:fciIndexBasedOn="0065"/>
    <wne:acd wne:argValue="AgBXAHIAaQB0AGkAbgBnACAAbABpAG4AZQA=" wne:acdName="acd15" wne:fciIndexBasedOn="0065"/>
    <wne:acd wne:argValue="AgBMAGUAYQByAG4AaQBuAGcAIABhAGkAbQA=" wne:acdName="acd16" wne:fciIndexBasedOn="0065"/>
    <wne:acd wne:argValue="AgBVAG4AaQB0ACAAaABlAGEAZAA=" wne:acdName="acd17" wne:fciIndexBasedOn="0065"/>
    <wne:acd wne:argValue="AgBBAGMAdABpAHYAaQB0AHkA" wne:acdName="acd18" wne:fciIndexBasedOn="0065"/>
    <wne:acd wne:argValue="AgBDAG8AbQBtAGUAbgB0ACAAaABlAGEAZAA="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rgValue="AgBDAG8AbQBtAGUAbgB0ACAAdABlAHgAdAA=" wne:acdName="acd25" wne:fciIndexBasedOn="0065"/>
    <wne:acd wne:argValue="AgBMAGUAYQByAG4AZQByACAAdABlAHgAdAAgADEA" wne:acdName="acd26" wne:fciIndexBasedOn="0065"/>
    <wne:acd wne:argValue="AgBBAGwAcABoAGEAIABsAGkAcwB0AA==" wne:acdName="acd27" wne:fciIndexBasedOn="0065"/>
    <wne:acd wne:argValue="AgBSAG8AbQBhAG4AIABsAGkAcwB0A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MAGUAYQByAG4AZQByACAAYgB1AGwAbABlAHQAcwAgADEA" wne:acdName="acd33" wne:fciIndexBasedOn="0065"/>
    <wne:acd wne:argValue="AgBMAGUAYQByAG4AZQByACAAdABlAHgAdAAgADIA" wne:acdName="acd34" wne:fciIndexBasedOn="0065"/>
    <wne:acd wne:argValue="AgBMAGUAYQByAG4AZQByACAAYgB1AGwAbABlAHQAcwAgADIA" wne:acdName="acd35" wne:fciIndexBasedOn="0065"/>
    <wne:acd wne:argValue="AgBMAGUAYQByAG4AZQByACAAYgB1AGwAbABlAHQAcwAgADMA" wne:acdName="acd36" wne:fciIndexBasedOn="0065"/>
    <wne:acd wne:argValue="AgBMAGUAYQByAG4AZQByACAAYgB1AGwAbABlAHQAcwAgADQA" wne:acdName="acd37" wne:fciIndexBasedOn="0065"/>
    <wne:acd wne:argValue="AgBMAGUAYQByAG4AZQByACAAdABlAHgAdAAgADMA" wne:acdName="acd38" wne:fciIndexBasedOn="0065"/>
    <wne:acd wne:argValue="AgBMAGUAYQByAG4AZQByACAAdABlAHgAdAAgADQA" wne:acdName="acd39" wne:fciIndexBasedOn="0065"/>
    <wne:acd wne:argValue="AgBTAHUAYgAgAGIAdQBsAGwAZQB0AHMA"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BD" w:rsidRDefault="002B6ABD">
      <w:r>
        <w:separator/>
      </w:r>
    </w:p>
  </w:endnote>
  <w:endnote w:type="continuationSeparator" w:id="0">
    <w:p w:rsidR="002B6ABD" w:rsidRDefault="002B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45" w:rsidRPr="00AB5588" w:rsidRDefault="00622545" w:rsidP="00AB5588">
    <w:pPr>
      <w:framePr w:w="397" w:h="284" w:hRule="exact" w:hSpace="680" w:wrap="around" w:vAnchor="page" w:hAnchor="page" w:x="404" w:y="16092"/>
      <w:jc w:val="center"/>
      <w:rPr>
        <w:rStyle w:val="PageNumber"/>
        <w:szCs w:val="18"/>
      </w:rPr>
    </w:pPr>
    <w:r w:rsidRPr="00AB5588">
      <w:rPr>
        <w:rStyle w:val="PageNumber"/>
        <w:szCs w:val="18"/>
      </w:rPr>
      <w:fldChar w:fldCharType="begin"/>
    </w:r>
    <w:r w:rsidRPr="00AB5588">
      <w:rPr>
        <w:rStyle w:val="PageNumber"/>
        <w:szCs w:val="18"/>
      </w:rPr>
      <w:instrText xml:space="preserve"> PAGE </w:instrText>
    </w:r>
    <w:r w:rsidRPr="00AB5588">
      <w:rPr>
        <w:rStyle w:val="PageNumber"/>
        <w:szCs w:val="18"/>
      </w:rPr>
      <w:fldChar w:fldCharType="separate"/>
    </w:r>
    <w:r w:rsidR="0029499E">
      <w:rPr>
        <w:rStyle w:val="PageNumber"/>
        <w:noProof/>
        <w:szCs w:val="18"/>
      </w:rPr>
      <w:t>2</w:t>
    </w:r>
    <w:r w:rsidRPr="00AB5588">
      <w:rPr>
        <w:rStyle w:val="PageNumber"/>
        <w:szCs w:val="18"/>
      </w:rPr>
      <w:fldChar w:fldCharType="end"/>
    </w:r>
  </w:p>
  <w:p w:rsidR="00730233" w:rsidRDefault="00CA7280" w:rsidP="002B426B">
    <w:pPr>
      <w:pStyle w:val="Footer"/>
    </w:pPr>
    <w:r>
      <w:rPr>
        <w:noProof/>
        <w:lang w:eastAsia="en-GB"/>
      </w:rPr>
      <w:drawing>
        <wp:anchor distT="0" distB="0" distL="114300" distR="114300" simplePos="0" relativeHeight="251656192" behindDoc="1" locked="1" layoutInCell="1" allowOverlap="1">
          <wp:simplePos x="0" y="0"/>
          <wp:positionH relativeFrom="page">
            <wp:posOffset>180340</wp:posOffset>
          </wp:positionH>
          <wp:positionV relativeFrom="page">
            <wp:posOffset>10045065</wp:posOffset>
          </wp:positionV>
          <wp:extent cx="467995" cy="467995"/>
          <wp:effectExtent l="0" t="0" r="8255" b="8255"/>
          <wp:wrapThrough wrapText="bothSides">
            <wp:wrapPolygon edited="0">
              <wp:start x="0" y="0"/>
              <wp:lineTo x="0" y="21102"/>
              <wp:lineTo x="21102" y="21102"/>
              <wp:lineTo x="21102" y="0"/>
              <wp:lineTo x="0" y="0"/>
            </wp:wrapPolygon>
          </wp:wrapThrough>
          <wp:docPr id="30" name="Picture 30" descr="Left foli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ft folio S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233" w:rsidRPr="00EE6625">
      <w:t xml:space="preserve">© Pearson </w:t>
    </w:r>
    <w:r w:rsidR="00730233" w:rsidRPr="00EE6625">
      <w:rPr>
        <w:noProof/>
        <w:szCs w:val="50"/>
        <w:lang w:eastAsia="en-GB"/>
      </w:rPr>
      <w:t>Education</w:t>
    </w:r>
    <w:r w:rsidR="00730233" w:rsidRPr="00EE6625">
      <w:t xml:space="preserve"> Ltd 201</w:t>
    </w:r>
    <w:r w:rsidR="00E03A44">
      <w:t>2</w:t>
    </w:r>
    <w:r w:rsidR="00730233" w:rsidRPr="00EE6625">
      <w:t xml:space="preserve">. Copying permitted for purchasing institution only. This </w:t>
    </w:r>
    <w:r w:rsidR="00622545">
      <w:t>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41" w:rsidRPr="00AB5588" w:rsidRDefault="006E3F41" w:rsidP="00CD0C7B">
    <w:pPr>
      <w:framePr w:w="397" w:h="284" w:hRule="exact" w:hSpace="227" w:wrap="around" w:vAnchor="page" w:hAnchor="page" w:xAlign="outside" w:y="16217"/>
      <w:jc w:val="center"/>
      <w:rPr>
        <w:rStyle w:val="PageNumber"/>
        <w:szCs w:val="18"/>
      </w:rPr>
    </w:pPr>
    <w:r w:rsidRPr="00AB5588">
      <w:rPr>
        <w:rStyle w:val="PageNumber"/>
        <w:szCs w:val="18"/>
      </w:rPr>
      <w:fldChar w:fldCharType="begin"/>
    </w:r>
    <w:r w:rsidRPr="00AB5588">
      <w:rPr>
        <w:rStyle w:val="PageNumber"/>
        <w:szCs w:val="18"/>
      </w:rPr>
      <w:instrText xml:space="preserve"> PAGE </w:instrText>
    </w:r>
    <w:r w:rsidRPr="00AB5588">
      <w:rPr>
        <w:rStyle w:val="PageNumber"/>
        <w:szCs w:val="18"/>
      </w:rPr>
      <w:fldChar w:fldCharType="separate"/>
    </w:r>
    <w:r w:rsidR="00A06389">
      <w:rPr>
        <w:rStyle w:val="PageNumber"/>
        <w:noProof/>
        <w:szCs w:val="18"/>
      </w:rPr>
      <w:t>1</w:t>
    </w:r>
    <w:r w:rsidRPr="00AB5588">
      <w:rPr>
        <w:rStyle w:val="PageNumber"/>
        <w:szCs w:val="18"/>
      </w:rPr>
      <w:fldChar w:fldCharType="end"/>
    </w:r>
  </w:p>
  <w:p w:rsidR="00730233" w:rsidRDefault="00730233" w:rsidP="00F5168A">
    <w:pPr>
      <w:pStyle w:val="Footer"/>
    </w:pPr>
    <w:r w:rsidRPr="00EE6625">
      <w:t xml:space="preserve">© Pearson </w:t>
    </w:r>
    <w:r w:rsidRPr="00EE6625">
      <w:rPr>
        <w:noProof/>
        <w:szCs w:val="50"/>
        <w:lang w:eastAsia="en-GB"/>
      </w:rPr>
      <w:t>Education</w:t>
    </w:r>
    <w:r w:rsidR="00C24A98">
      <w:t xml:space="preserve"> Ltd </w:t>
    </w:r>
    <w:r w:rsidR="006B3F5F">
      <w:t>2017</w:t>
    </w:r>
    <w:r w:rsidRPr="00EE6625">
      <w:t xml:space="preserve">. Copying permitted for purchasing institution only. This </w:t>
    </w:r>
    <w:r w:rsidR="00622545">
      <w:t>material is not copyright free.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BF" w:rsidRPr="00AB5588" w:rsidRDefault="005409BF" w:rsidP="005409BF">
    <w:pPr>
      <w:framePr w:w="397" w:h="284" w:hRule="exact" w:hSpace="680" w:wrap="around" w:vAnchor="page" w:hAnchor="page" w:x="11063" w:y="16092"/>
      <w:jc w:val="center"/>
      <w:rPr>
        <w:rStyle w:val="PageNumber"/>
        <w:szCs w:val="18"/>
      </w:rPr>
    </w:pPr>
    <w:r w:rsidRPr="00AB5588">
      <w:rPr>
        <w:rStyle w:val="PageNumber"/>
        <w:szCs w:val="18"/>
      </w:rPr>
      <w:fldChar w:fldCharType="begin"/>
    </w:r>
    <w:r w:rsidRPr="00AB5588">
      <w:rPr>
        <w:rStyle w:val="PageNumber"/>
        <w:szCs w:val="18"/>
      </w:rPr>
      <w:instrText xml:space="preserve"> PAGE </w:instrText>
    </w:r>
    <w:r w:rsidRPr="00AB5588">
      <w:rPr>
        <w:rStyle w:val="PageNumber"/>
        <w:szCs w:val="18"/>
      </w:rPr>
      <w:fldChar w:fldCharType="separate"/>
    </w:r>
    <w:r w:rsidR="0005572E">
      <w:rPr>
        <w:rStyle w:val="PageNumber"/>
        <w:noProof/>
        <w:szCs w:val="18"/>
      </w:rPr>
      <w:t>1</w:t>
    </w:r>
    <w:r w:rsidRPr="00AB5588">
      <w:rPr>
        <w:rStyle w:val="PageNumber"/>
        <w:szCs w:val="18"/>
      </w:rPr>
      <w:fldChar w:fldCharType="end"/>
    </w:r>
  </w:p>
  <w:p w:rsidR="005409BF" w:rsidRDefault="005409BF" w:rsidP="005409BF">
    <w:pPr>
      <w:pStyle w:val="Footer"/>
    </w:pPr>
    <w:r w:rsidRPr="00EE6625">
      <w:t xml:space="preserve">© Pearson </w:t>
    </w:r>
    <w:r w:rsidRPr="00EE6625">
      <w:rPr>
        <w:noProof/>
        <w:szCs w:val="50"/>
        <w:lang w:eastAsia="en-GB"/>
      </w:rPr>
      <w:t>Education</w:t>
    </w:r>
    <w:r>
      <w:t xml:space="preserve"> Ltd 2011</w:t>
    </w:r>
    <w:r w:rsidRPr="00EE6625">
      <w:t xml:space="preserve">. Copying permitted for purchasing institution only. This </w:t>
    </w:r>
    <w:r>
      <w:t>material is</w:t>
    </w:r>
    <w:r w:rsidR="00CA7280">
      <w:rPr>
        <w:noProof/>
        <w:lang w:eastAsia="en-GB"/>
      </w:rPr>
      <w:drawing>
        <wp:anchor distT="0" distB="0" distL="114300" distR="114300" simplePos="0" relativeHeight="251655168" behindDoc="1" locked="1" layoutInCell="1" allowOverlap="1">
          <wp:simplePos x="0" y="0"/>
          <wp:positionH relativeFrom="page">
            <wp:posOffset>6894830</wp:posOffset>
          </wp:positionH>
          <wp:positionV relativeFrom="page">
            <wp:posOffset>10063480</wp:posOffset>
          </wp:positionV>
          <wp:extent cx="467995" cy="467995"/>
          <wp:effectExtent l="0" t="0" r="8255" b="8255"/>
          <wp:wrapThrough wrapText="bothSides">
            <wp:wrapPolygon edited="0">
              <wp:start x="0" y="0"/>
              <wp:lineTo x="0" y="21102"/>
              <wp:lineTo x="21102" y="21102"/>
              <wp:lineTo x="21102" y="0"/>
              <wp:lineTo x="0" y="0"/>
            </wp:wrapPolygon>
          </wp:wrapThrough>
          <wp:docPr id="12" name="Picture 12" descr="Righ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ght-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not copyright 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BD" w:rsidRDefault="002B6ABD">
      <w:r>
        <w:separator/>
      </w:r>
    </w:p>
  </w:footnote>
  <w:footnote w:type="continuationSeparator" w:id="0">
    <w:p w:rsidR="002B6ABD" w:rsidRDefault="002B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3" w:rsidRDefault="00CA7280" w:rsidP="000D7636">
    <w:pPr>
      <w:pStyle w:val="Header"/>
      <w:tabs>
        <w:tab w:val="left" w:pos="9013"/>
        <w:tab w:val="right" w:pos="9858"/>
      </w:tabs>
      <w:jc w:val="left"/>
    </w:pPr>
    <w:r>
      <w:rPr>
        <w:noProof/>
        <w:lang w:eastAsia="en-GB"/>
      </w:rPr>
      <mc:AlternateContent>
        <mc:Choice Requires="wps">
          <w:drawing>
            <wp:anchor distT="0" distB="0" distL="114300" distR="114300" simplePos="0" relativeHeight="251660288" behindDoc="0" locked="1" layoutInCell="1" allowOverlap="1">
              <wp:simplePos x="0" y="0"/>
              <wp:positionH relativeFrom="page">
                <wp:posOffset>4500880</wp:posOffset>
              </wp:positionH>
              <wp:positionV relativeFrom="page">
                <wp:posOffset>180340</wp:posOffset>
              </wp:positionV>
              <wp:extent cx="2734945" cy="457200"/>
              <wp:effectExtent l="0" t="0" r="3175" b="63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B9" w:rsidRDefault="007639B9" w:rsidP="006D67FA">
                          <w:pPr>
                            <w:pStyle w:val="Unithead"/>
                          </w:pPr>
                          <w:r>
                            <w:t>BTEC Level 2 First Health and Social Care</w:t>
                          </w:r>
                        </w:p>
                        <w:p w:rsidR="007639B9" w:rsidRPr="009B4A04" w:rsidRDefault="007639B9" w:rsidP="006D67FA">
                          <w:pPr>
                            <w:pStyle w:val="Unithead"/>
                          </w:pPr>
                          <w:r>
                            <w:t>Teaching and Assessment 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354.4pt;margin-top:14.2pt;width:215.3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s3rAIAAKo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" filled="f" stroked="f">
              <v:textbox inset="0,0,0,0">
                <w:txbxContent>
                  <w:p w:rsidR="007639B9" w:rsidRDefault="007639B9" w:rsidP="006D67FA">
                    <w:pPr>
                      <w:pStyle w:val="Unithead"/>
                    </w:pPr>
                    <w:r>
                      <w:t>BTEC Level 2 First Health and Social Care</w:t>
                    </w:r>
                  </w:p>
                  <w:p w:rsidR="007639B9" w:rsidRPr="009B4A04" w:rsidRDefault="007639B9" w:rsidP="006D67FA">
                    <w:pPr>
                      <w:pStyle w:val="Unithead"/>
                    </w:pPr>
                    <w:r>
                      <w:t>Teaching and Assessment Pack</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431800</wp:posOffset>
              </wp:positionH>
              <wp:positionV relativeFrom="page">
                <wp:posOffset>720090</wp:posOffset>
              </wp:positionV>
              <wp:extent cx="4686300" cy="182880"/>
              <wp:effectExtent l="3175" t="0" r="0" b="190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B9" w:rsidRPr="009B4A04" w:rsidRDefault="007639B9" w:rsidP="006D67FA">
                          <w:pPr>
                            <w:pStyle w:val="Unithead"/>
                          </w:pPr>
                          <w:r w:rsidRPr="009B4A04">
                            <w:t>Unit 1: Health and Fitness for Sport and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4pt;margin-top:56.7pt;width:369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MO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sTHmGXqXgdd+Dnx5hH9psU1X9nSi/KcTFpiF8T2+kFENDSQX0fHPTfXJ1&#10;wlEGZDd8FBXEIQctLNBYy87UDqqBAB3a9HhujeFSwmYYxdHCg6MSzvw4iGP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" filled="f" stroked="f">
              <v:textbox inset="0,0,0,0">
                <w:txbxContent>
                  <w:p w:rsidR="007639B9" w:rsidRPr="009B4A04" w:rsidRDefault="007639B9" w:rsidP="006D67FA">
                    <w:pPr>
                      <w:pStyle w:val="Unithead"/>
                    </w:pPr>
                    <w:r w:rsidRPr="009B4A04">
                      <w:t>Unit 1: Health and Fitness for Sport and Exercise</w:t>
                    </w:r>
                  </w:p>
                </w:txbxContent>
              </v:textbox>
              <w10:wrap anchorx="page" anchory="page"/>
            </v:shape>
          </w:pict>
        </mc:Fallback>
      </mc:AlternateContent>
    </w:r>
    <w:r>
      <w:rPr>
        <w:noProof/>
        <w:lang w:eastAsia="en-GB"/>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7560310" cy="1324610"/>
          <wp:effectExtent l="0" t="0" r="2540" b="8890"/>
          <wp:wrapNone/>
          <wp:docPr id="32" name="Picture 32" descr="TAP_Header_Sports_20mm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P_Header_Sports_20mm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3" w:rsidRPr="00EE6625" w:rsidRDefault="00CA7280" w:rsidP="00730233">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431800</wp:posOffset>
              </wp:positionH>
              <wp:positionV relativeFrom="page">
                <wp:posOffset>826770</wp:posOffset>
              </wp:positionV>
              <wp:extent cx="5020310" cy="329565"/>
              <wp:effectExtent l="3175"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318" w:rsidRPr="006F19A1" w:rsidRDefault="001D4318" w:rsidP="001D4318">
                          <w:pPr>
                            <w:pStyle w:val="Unithead"/>
                          </w:pPr>
                          <w:r w:rsidRPr="006D67FA">
                            <w:t>Unit</w:t>
                          </w:r>
                          <w:r w:rsidRPr="009B4A04">
                            <w:t xml:space="preserve"> </w:t>
                          </w:r>
                          <w:r>
                            <w:t>2</w:t>
                          </w:r>
                          <w:r w:rsidRPr="009B4A04">
                            <w:t xml:space="preserve">: </w:t>
                          </w:r>
                          <w:r>
                            <w:t>Working in Health and Social Care</w:t>
                          </w:r>
                        </w:p>
                        <w:p w:rsidR="002D511C" w:rsidRPr="006F19A1" w:rsidRDefault="002D511C" w:rsidP="00D11075">
                          <w:pPr>
                            <w:pStyle w:val="Uni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9" type="#_x0000_t202" style="position:absolute;left:0;text-align:left;margin-left:34pt;margin-top:65.1pt;width:395.3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n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" filled="f" stroked="f">
              <v:textbox inset="0,0,0,0">
                <w:txbxContent>
                  <w:p w:rsidR="001D4318" w:rsidRPr="006F19A1" w:rsidRDefault="001D4318" w:rsidP="001D4318">
                    <w:pPr>
                      <w:pStyle w:val="Unithead"/>
                    </w:pPr>
                    <w:r w:rsidRPr="006D67FA">
                      <w:t>Unit</w:t>
                    </w:r>
                    <w:r w:rsidRPr="009B4A04">
                      <w:t xml:space="preserve"> </w:t>
                    </w:r>
                    <w:r>
                      <w:t>2</w:t>
                    </w:r>
                    <w:r w:rsidRPr="009B4A04">
                      <w:t xml:space="preserve">: </w:t>
                    </w:r>
                    <w:r>
                      <w:t>Working in Health and Social Care</w:t>
                    </w:r>
                  </w:p>
                  <w:p w:rsidR="002D511C" w:rsidRPr="006F19A1" w:rsidRDefault="002D511C" w:rsidP="00D11075">
                    <w:pPr>
                      <w:pStyle w:val="Unithead"/>
                    </w:pPr>
                  </w:p>
                </w:txbxContent>
              </v:textbox>
              <w10:wrap anchorx="page" anchory="page"/>
            </v:shape>
          </w:pict>
        </mc:Fallback>
      </mc:AlternateContent>
    </w:r>
    <w:r>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60310" cy="1693545"/>
          <wp:effectExtent l="0" t="0" r="2540" b="1905"/>
          <wp:wrapNone/>
          <wp:docPr id="44" name="Picture 44" descr="BTEC Nationals&#10;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TEC Nationals&#10;Health and Social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2E" w:rsidRDefault="00CA7280">
    <w:pPr>
      <w:pStyle w:val="Header"/>
    </w:pPr>
    <w:r>
      <w:rPr>
        <w:noProof/>
        <w:lang w:eastAsia="en-GB"/>
      </w:rPr>
      <mc:AlternateContent>
        <mc:Choice Requires="wps">
          <w:drawing>
            <wp:anchor distT="0" distB="0" distL="114300" distR="114300" simplePos="0" relativeHeight="251654144" behindDoc="0" locked="0" layoutInCell="1" allowOverlap="1">
              <wp:simplePos x="0" y="0"/>
              <wp:positionH relativeFrom="page">
                <wp:posOffset>4500880</wp:posOffset>
              </wp:positionH>
              <wp:positionV relativeFrom="page">
                <wp:posOffset>180340</wp:posOffset>
              </wp:positionV>
              <wp:extent cx="2514600" cy="457200"/>
              <wp:effectExtent l="0" t="0" r="444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2E" w:rsidRPr="00D94EF0" w:rsidRDefault="0039762E" w:rsidP="006D67FA">
                          <w:pPr>
                            <w:pStyle w:val="Unithead"/>
                          </w:pPr>
                          <w:r>
                            <w:t>BookTitle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354.4pt;margin-top:14.2pt;width:198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Rrg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" filled="f" stroked="f">
              <v:textbox inset="0,0,0,0">
                <w:txbxContent>
                  <w:p w:rsidR="0039762E" w:rsidRPr="00D94EF0" w:rsidRDefault="0039762E" w:rsidP="006D67FA">
                    <w:pPr>
                      <w:pStyle w:val="Unithead"/>
                    </w:pPr>
                    <w:r>
                      <w:t>BookTitle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E4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40B9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3AB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C83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30F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AE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3CC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509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98D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85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D838822C"/>
    <w:styleLink w:val="Listroman"/>
    <w:lvl w:ilvl="0">
      <w:start w:val="1"/>
      <w:numFmt w:val="lowerRoman"/>
      <w:pStyle w:val="Romanlist"/>
      <w:lvlText w:val="%1"/>
      <w:lvlJc w:val="left"/>
      <w:pPr>
        <w:tabs>
          <w:tab w:val="num" w:pos="1191"/>
        </w:tabs>
        <w:ind w:left="1191" w:hanging="397"/>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15:restartNumberingAfterBreak="0">
    <w:nsid w:val="11D30097"/>
    <w:multiLevelType w:val="hybridMultilevel"/>
    <w:tmpl w:val="A382537C"/>
    <w:lvl w:ilvl="0" w:tplc="34D06B52">
      <w:start w:val="1"/>
      <w:numFmt w:val="bullet"/>
      <w:pStyle w:val="Subbullets"/>
      <w:lvlText w:val="○"/>
      <w:lvlJc w:val="left"/>
      <w:pPr>
        <w:tabs>
          <w:tab w:val="num" w:pos="794"/>
        </w:tabs>
        <w:ind w:left="794" w:hanging="397"/>
      </w:pPr>
      <w:rPr>
        <w:rFonts w:ascii="Arial" w:hAnsi="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10486"/>
    <w:multiLevelType w:val="hybridMultilevel"/>
    <w:tmpl w:val="27625764"/>
    <w:lvl w:ilvl="0" w:tplc="18EC5DC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0290E"/>
    <w:multiLevelType w:val="multilevel"/>
    <w:tmpl w:val="513CE328"/>
    <w:numStyleLink w:val="Listnum"/>
  </w:abstractNum>
  <w:abstractNum w:abstractNumId="14" w15:restartNumberingAfterBreak="0">
    <w:nsid w:val="2A634C4B"/>
    <w:multiLevelType w:val="hybridMultilevel"/>
    <w:tmpl w:val="0F323D7A"/>
    <w:lvl w:ilvl="0" w:tplc="CA2C95D6">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F3715"/>
    <w:multiLevelType w:val="multilevel"/>
    <w:tmpl w:val="513CE328"/>
    <w:numStyleLink w:val="Listnum"/>
  </w:abstractNum>
  <w:abstractNum w:abstractNumId="16" w15:restartNumberingAfterBreak="0">
    <w:nsid w:val="3B5F6E8E"/>
    <w:multiLevelType w:val="multilevel"/>
    <w:tmpl w:val="27625764"/>
    <w:lvl w:ilvl="0">
      <w:start w:val="1"/>
      <w:numFmt w:val="bullet"/>
      <w:lvlText w:val="●"/>
      <w:lvlJc w:val="left"/>
      <w:pPr>
        <w:tabs>
          <w:tab w:val="num" w:pos="397"/>
        </w:tabs>
        <w:ind w:left="397" w:hanging="39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D7995"/>
    <w:multiLevelType w:val="hybridMultilevel"/>
    <w:tmpl w:val="9C8E728E"/>
    <w:lvl w:ilvl="0" w:tplc="BE0A17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2D1D88"/>
    <w:multiLevelType w:val="hybridMultilevel"/>
    <w:tmpl w:val="64E2AC2C"/>
    <w:lvl w:ilvl="0" w:tplc="0809000F">
      <w:start w:val="1"/>
      <w:numFmt w:val="decimal"/>
      <w:lvlText w:val="%1."/>
      <w:lvlJc w:val="left"/>
      <w:pPr>
        <w:ind w:left="468" w:hanging="360"/>
      </w:p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9" w15:restartNumberingAfterBreak="0">
    <w:nsid w:val="644B66BC"/>
    <w:multiLevelType w:val="multilevel"/>
    <w:tmpl w:val="94BC6318"/>
    <w:lvl w:ilvl="0">
      <w:start w:val="1"/>
      <w:numFmt w:val="bullet"/>
      <w:lvlText w:val="○"/>
      <w:lvlJc w:val="left"/>
      <w:pPr>
        <w:tabs>
          <w:tab w:val="num" w:pos="794"/>
        </w:tabs>
        <w:ind w:left="794" w:hanging="397"/>
      </w:pPr>
      <w:rPr>
        <w:rFonts w:ascii="Arial" w:hAnsi="Aria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B65A6"/>
    <w:multiLevelType w:val="multilevel"/>
    <w:tmpl w:val="C690232A"/>
    <w:styleLink w:val="Listfeature"/>
    <w:lvl w:ilvl="0">
      <w:start w:val="1"/>
      <w:numFmt w:val="decimal"/>
      <w:pStyle w:val="Feature1textnumberedlist"/>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A3B207B"/>
    <w:multiLevelType w:val="hybridMultilevel"/>
    <w:tmpl w:val="DF8A50D0"/>
    <w:lvl w:ilvl="0" w:tplc="08090017">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2" w15:restartNumberingAfterBreak="0">
    <w:nsid w:val="704F4B0F"/>
    <w:multiLevelType w:val="hybridMultilevel"/>
    <w:tmpl w:val="9974A344"/>
    <w:lvl w:ilvl="0" w:tplc="0809000F">
      <w:start w:val="3"/>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3" w15:restartNumberingAfterBreak="0">
    <w:nsid w:val="70DD2C10"/>
    <w:multiLevelType w:val="hybridMultilevel"/>
    <w:tmpl w:val="8468F442"/>
    <w:lvl w:ilvl="0" w:tplc="4A0C0C16">
      <w:start w:val="1"/>
      <w:numFmt w:val="bullet"/>
      <w:pStyle w:val="Learnerbullets1"/>
      <w:lvlText w:val="●"/>
      <w:lvlJc w:val="left"/>
      <w:pPr>
        <w:tabs>
          <w:tab w:val="num" w:pos="397"/>
        </w:tabs>
        <w:ind w:left="397" w:hanging="397"/>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6464C"/>
    <w:multiLevelType w:val="hybridMultilevel"/>
    <w:tmpl w:val="D49E73E2"/>
    <w:lvl w:ilvl="0" w:tplc="1C3C8F14">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E226D"/>
    <w:multiLevelType w:val="multilevel"/>
    <w:tmpl w:val="0F34B3CA"/>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59E7D55"/>
    <w:multiLevelType w:val="multilevel"/>
    <w:tmpl w:val="513CE328"/>
    <w:numStyleLink w:val="Listnum"/>
  </w:abstractNum>
  <w:abstractNum w:abstractNumId="27" w15:restartNumberingAfterBreak="0">
    <w:nsid w:val="75E357D0"/>
    <w:multiLevelType w:val="hybridMultilevel"/>
    <w:tmpl w:val="67D488AA"/>
    <w:lvl w:ilvl="0" w:tplc="7A245A8C">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0377C"/>
    <w:multiLevelType w:val="multilevel"/>
    <w:tmpl w:val="513CE328"/>
    <w:styleLink w:val="Listnum"/>
    <w:lvl w:ilvl="0">
      <w:start w:val="1"/>
      <w:numFmt w:val="decimal"/>
      <w:pStyle w:val="Table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FB22AC1"/>
    <w:multiLevelType w:val="hybridMultilevel"/>
    <w:tmpl w:val="B7D4D516"/>
    <w:lvl w:ilvl="0" w:tplc="BE0A17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5"/>
  </w:num>
  <w:num w:numId="3">
    <w:abstractNumId w:val="10"/>
  </w:num>
  <w:num w:numId="4">
    <w:abstractNumId w:val="27"/>
  </w:num>
  <w:num w:numId="5">
    <w:abstractNumId w:val="14"/>
  </w:num>
  <w:num w:numId="6">
    <w:abstractNumId w:val="15"/>
  </w:num>
  <w:num w:numId="7">
    <w:abstractNumId w:val="13"/>
  </w:num>
  <w:num w:numId="8">
    <w:abstractNumId w:val="20"/>
  </w:num>
  <w:num w:numId="9">
    <w:abstractNumId w:val="12"/>
  </w:num>
  <w:num w:numId="10">
    <w:abstractNumId w:val="24"/>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1"/>
  </w:num>
  <w:num w:numId="25">
    <w:abstractNumId w:val="19"/>
  </w:num>
  <w:num w:numId="26">
    <w:abstractNumId w:val="18"/>
  </w:num>
  <w:num w:numId="27">
    <w:abstractNumId w:val="22"/>
  </w:num>
  <w:num w:numId="28">
    <w:abstractNumId w:val="21"/>
  </w:num>
  <w:num w:numId="29">
    <w:abstractNumId w:val="29"/>
  </w:num>
  <w:num w:numId="3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200F2"/>
    <w:rsid w:val="0002566C"/>
    <w:rsid w:val="00025AEE"/>
    <w:rsid w:val="00025D4E"/>
    <w:rsid w:val="00026805"/>
    <w:rsid w:val="00032257"/>
    <w:rsid w:val="00032467"/>
    <w:rsid w:val="00036C55"/>
    <w:rsid w:val="000375DD"/>
    <w:rsid w:val="000379AE"/>
    <w:rsid w:val="00037B86"/>
    <w:rsid w:val="000477B2"/>
    <w:rsid w:val="000517AC"/>
    <w:rsid w:val="00054477"/>
    <w:rsid w:val="000552B5"/>
    <w:rsid w:val="0005572E"/>
    <w:rsid w:val="00055F83"/>
    <w:rsid w:val="00060130"/>
    <w:rsid w:val="000641EC"/>
    <w:rsid w:val="00066359"/>
    <w:rsid w:val="000730FD"/>
    <w:rsid w:val="0007583D"/>
    <w:rsid w:val="00080D65"/>
    <w:rsid w:val="000833D3"/>
    <w:rsid w:val="0008635D"/>
    <w:rsid w:val="000866B0"/>
    <w:rsid w:val="0008753F"/>
    <w:rsid w:val="00095C3B"/>
    <w:rsid w:val="000961CE"/>
    <w:rsid w:val="00096F58"/>
    <w:rsid w:val="000A3A56"/>
    <w:rsid w:val="000A58C9"/>
    <w:rsid w:val="000B4782"/>
    <w:rsid w:val="000C0126"/>
    <w:rsid w:val="000C0571"/>
    <w:rsid w:val="000C5036"/>
    <w:rsid w:val="000D0606"/>
    <w:rsid w:val="000D0A77"/>
    <w:rsid w:val="000D1027"/>
    <w:rsid w:val="000D37CF"/>
    <w:rsid w:val="000D51D4"/>
    <w:rsid w:val="000D5A0D"/>
    <w:rsid w:val="000D69A9"/>
    <w:rsid w:val="000D7636"/>
    <w:rsid w:val="000E044C"/>
    <w:rsid w:val="000E29F9"/>
    <w:rsid w:val="000F050F"/>
    <w:rsid w:val="000F62FD"/>
    <w:rsid w:val="000F7466"/>
    <w:rsid w:val="0010147E"/>
    <w:rsid w:val="001047D7"/>
    <w:rsid w:val="00104DFB"/>
    <w:rsid w:val="001069AF"/>
    <w:rsid w:val="00106E3D"/>
    <w:rsid w:val="00107482"/>
    <w:rsid w:val="00112BF9"/>
    <w:rsid w:val="0011372B"/>
    <w:rsid w:val="0011392A"/>
    <w:rsid w:val="00120645"/>
    <w:rsid w:val="0012131B"/>
    <w:rsid w:val="0014493C"/>
    <w:rsid w:val="00151ECE"/>
    <w:rsid w:val="001600BD"/>
    <w:rsid w:val="00162945"/>
    <w:rsid w:val="001704F2"/>
    <w:rsid w:val="001712BA"/>
    <w:rsid w:val="00171C99"/>
    <w:rsid w:val="001722D5"/>
    <w:rsid w:val="001777CC"/>
    <w:rsid w:val="001812AE"/>
    <w:rsid w:val="001812F0"/>
    <w:rsid w:val="00190F2C"/>
    <w:rsid w:val="001A139A"/>
    <w:rsid w:val="001A22B2"/>
    <w:rsid w:val="001B0437"/>
    <w:rsid w:val="001B22AE"/>
    <w:rsid w:val="001B28DF"/>
    <w:rsid w:val="001B2A18"/>
    <w:rsid w:val="001B39D6"/>
    <w:rsid w:val="001B3B5E"/>
    <w:rsid w:val="001B7B0C"/>
    <w:rsid w:val="001C1EAA"/>
    <w:rsid w:val="001C2786"/>
    <w:rsid w:val="001C2B82"/>
    <w:rsid w:val="001C4235"/>
    <w:rsid w:val="001C5FD9"/>
    <w:rsid w:val="001D2EE2"/>
    <w:rsid w:val="001D341A"/>
    <w:rsid w:val="001D3B2C"/>
    <w:rsid w:val="001D4318"/>
    <w:rsid w:val="001D5482"/>
    <w:rsid w:val="001D7080"/>
    <w:rsid w:val="001D7431"/>
    <w:rsid w:val="001E7FC4"/>
    <w:rsid w:val="001F2357"/>
    <w:rsid w:val="001F3EAC"/>
    <w:rsid w:val="001F70D2"/>
    <w:rsid w:val="00200080"/>
    <w:rsid w:val="00201741"/>
    <w:rsid w:val="0020233E"/>
    <w:rsid w:val="00203312"/>
    <w:rsid w:val="00203D92"/>
    <w:rsid w:val="00207153"/>
    <w:rsid w:val="00210FF9"/>
    <w:rsid w:val="002248AC"/>
    <w:rsid w:val="00227969"/>
    <w:rsid w:val="00230408"/>
    <w:rsid w:val="00237EB7"/>
    <w:rsid w:val="002424E2"/>
    <w:rsid w:val="00251E5C"/>
    <w:rsid w:val="002538B5"/>
    <w:rsid w:val="00254149"/>
    <w:rsid w:val="00256E82"/>
    <w:rsid w:val="002667A1"/>
    <w:rsid w:val="00267D84"/>
    <w:rsid w:val="00276DB1"/>
    <w:rsid w:val="002802D6"/>
    <w:rsid w:val="00280A09"/>
    <w:rsid w:val="00283EAE"/>
    <w:rsid w:val="00293707"/>
    <w:rsid w:val="002945C2"/>
    <w:rsid w:val="00294724"/>
    <w:rsid w:val="0029499E"/>
    <w:rsid w:val="0029570C"/>
    <w:rsid w:val="00296C8B"/>
    <w:rsid w:val="002A0C1B"/>
    <w:rsid w:val="002A54A5"/>
    <w:rsid w:val="002A7EEE"/>
    <w:rsid w:val="002A7F15"/>
    <w:rsid w:val="002B1E8A"/>
    <w:rsid w:val="002B2D3B"/>
    <w:rsid w:val="002B3FBE"/>
    <w:rsid w:val="002B426B"/>
    <w:rsid w:val="002B6194"/>
    <w:rsid w:val="002B6ABD"/>
    <w:rsid w:val="002C09CF"/>
    <w:rsid w:val="002C15D4"/>
    <w:rsid w:val="002C2077"/>
    <w:rsid w:val="002D0945"/>
    <w:rsid w:val="002D412C"/>
    <w:rsid w:val="002D511C"/>
    <w:rsid w:val="002D618C"/>
    <w:rsid w:val="002E3264"/>
    <w:rsid w:val="002F5BD3"/>
    <w:rsid w:val="002F78C6"/>
    <w:rsid w:val="003037B6"/>
    <w:rsid w:val="00307FDE"/>
    <w:rsid w:val="00311017"/>
    <w:rsid w:val="00311391"/>
    <w:rsid w:val="0031149E"/>
    <w:rsid w:val="00313B79"/>
    <w:rsid w:val="0031706F"/>
    <w:rsid w:val="00317EE5"/>
    <w:rsid w:val="00324E3D"/>
    <w:rsid w:val="0032686E"/>
    <w:rsid w:val="0032777D"/>
    <w:rsid w:val="003347F5"/>
    <w:rsid w:val="00335EB4"/>
    <w:rsid w:val="0033618E"/>
    <w:rsid w:val="003404A4"/>
    <w:rsid w:val="00345258"/>
    <w:rsid w:val="00352596"/>
    <w:rsid w:val="0035464D"/>
    <w:rsid w:val="00354947"/>
    <w:rsid w:val="003642D9"/>
    <w:rsid w:val="003650B7"/>
    <w:rsid w:val="00371120"/>
    <w:rsid w:val="00372445"/>
    <w:rsid w:val="0037275F"/>
    <w:rsid w:val="0037397D"/>
    <w:rsid w:val="00374EC7"/>
    <w:rsid w:val="00381C78"/>
    <w:rsid w:val="00382AEC"/>
    <w:rsid w:val="00382CE1"/>
    <w:rsid w:val="0038794D"/>
    <w:rsid w:val="003928D1"/>
    <w:rsid w:val="00394D45"/>
    <w:rsid w:val="00396209"/>
    <w:rsid w:val="0039762E"/>
    <w:rsid w:val="003A2432"/>
    <w:rsid w:val="003A34CB"/>
    <w:rsid w:val="003A6A02"/>
    <w:rsid w:val="003B330F"/>
    <w:rsid w:val="003B7248"/>
    <w:rsid w:val="003C2476"/>
    <w:rsid w:val="003D1D06"/>
    <w:rsid w:val="003E1871"/>
    <w:rsid w:val="003E1F1E"/>
    <w:rsid w:val="003E3F3B"/>
    <w:rsid w:val="00403B2B"/>
    <w:rsid w:val="00404626"/>
    <w:rsid w:val="00413B22"/>
    <w:rsid w:val="00415530"/>
    <w:rsid w:val="004167C2"/>
    <w:rsid w:val="00417E55"/>
    <w:rsid w:val="004219AA"/>
    <w:rsid w:val="00421DC5"/>
    <w:rsid w:val="004232F4"/>
    <w:rsid w:val="00436050"/>
    <w:rsid w:val="00436939"/>
    <w:rsid w:val="00440900"/>
    <w:rsid w:val="00445711"/>
    <w:rsid w:val="00445961"/>
    <w:rsid w:val="004475AD"/>
    <w:rsid w:val="0045002D"/>
    <w:rsid w:val="004502D4"/>
    <w:rsid w:val="0045471D"/>
    <w:rsid w:val="00455735"/>
    <w:rsid w:val="00460696"/>
    <w:rsid w:val="00460AE2"/>
    <w:rsid w:val="004624FE"/>
    <w:rsid w:val="00466E6C"/>
    <w:rsid w:val="00470CAB"/>
    <w:rsid w:val="004711EC"/>
    <w:rsid w:val="00472AB5"/>
    <w:rsid w:val="00473FED"/>
    <w:rsid w:val="004761D1"/>
    <w:rsid w:val="00484832"/>
    <w:rsid w:val="00484EE4"/>
    <w:rsid w:val="00485B19"/>
    <w:rsid w:val="0048635E"/>
    <w:rsid w:val="00487BA1"/>
    <w:rsid w:val="00490409"/>
    <w:rsid w:val="004935C0"/>
    <w:rsid w:val="0049648B"/>
    <w:rsid w:val="004A372E"/>
    <w:rsid w:val="004A4BC2"/>
    <w:rsid w:val="004A4FF4"/>
    <w:rsid w:val="004A547E"/>
    <w:rsid w:val="004A71F5"/>
    <w:rsid w:val="004B081F"/>
    <w:rsid w:val="004B1492"/>
    <w:rsid w:val="004C0D0A"/>
    <w:rsid w:val="004C50FA"/>
    <w:rsid w:val="004C539A"/>
    <w:rsid w:val="004C5ECF"/>
    <w:rsid w:val="004C64D9"/>
    <w:rsid w:val="004C76AF"/>
    <w:rsid w:val="004D1987"/>
    <w:rsid w:val="004D2523"/>
    <w:rsid w:val="004D4B1B"/>
    <w:rsid w:val="004E3A74"/>
    <w:rsid w:val="004E4E3C"/>
    <w:rsid w:val="004F119B"/>
    <w:rsid w:val="004F45EF"/>
    <w:rsid w:val="004F594C"/>
    <w:rsid w:val="004F60C6"/>
    <w:rsid w:val="0050352C"/>
    <w:rsid w:val="00504EB3"/>
    <w:rsid w:val="005058A4"/>
    <w:rsid w:val="005062FE"/>
    <w:rsid w:val="00507D68"/>
    <w:rsid w:val="00510F20"/>
    <w:rsid w:val="0051425F"/>
    <w:rsid w:val="0052143D"/>
    <w:rsid w:val="00523AB7"/>
    <w:rsid w:val="00531E59"/>
    <w:rsid w:val="005342CF"/>
    <w:rsid w:val="0053580C"/>
    <w:rsid w:val="005363A0"/>
    <w:rsid w:val="00536F7D"/>
    <w:rsid w:val="00540781"/>
    <w:rsid w:val="005409BF"/>
    <w:rsid w:val="00540F8C"/>
    <w:rsid w:val="00552F6E"/>
    <w:rsid w:val="00554868"/>
    <w:rsid w:val="00554A39"/>
    <w:rsid w:val="00562349"/>
    <w:rsid w:val="00562DB7"/>
    <w:rsid w:val="00564CD2"/>
    <w:rsid w:val="00572330"/>
    <w:rsid w:val="005762E7"/>
    <w:rsid w:val="00577133"/>
    <w:rsid w:val="00582C9A"/>
    <w:rsid w:val="00583522"/>
    <w:rsid w:val="005849AB"/>
    <w:rsid w:val="00590E12"/>
    <w:rsid w:val="0059128E"/>
    <w:rsid w:val="00592741"/>
    <w:rsid w:val="00594312"/>
    <w:rsid w:val="005949C5"/>
    <w:rsid w:val="00594FF4"/>
    <w:rsid w:val="005A077F"/>
    <w:rsid w:val="005A1418"/>
    <w:rsid w:val="005A5495"/>
    <w:rsid w:val="005A7952"/>
    <w:rsid w:val="005B394C"/>
    <w:rsid w:val="005B57C1"/>
    <w:rsid w:val="005C0BC6"/>
    <w:rsid w:val="005C0C21"/>
    <w:rsid w:val="005C2659"/>
    <w:rsid w:val="005D43F8"/>
    <w:rsid w:val="005D4B4D"/>
    <w:rsid w:val="005D57AB"/>
    <w:rsid w:val="005D6CEF"/>
    <w:rsid w:val="005E1F44"/>
    <w:rsid w:val="005F1668"/>
    <w:rsid w:val="005F5CC8"/>
    <w:rsid w:val="00600189"/>
    <w:rsid w:val="00600F42"/>
    <w:rsid w:val="006068C7"/>
    <w:rsid w:val="00611EDF"/>
    <w:rsid w:val="0061572D"/>
    <w:rsid w:val="00622545"/>
    <w:rsid w:val="00646357"/>
    <w:rsid w:val="00650293"/>
    <w:rsid w:val="00651C65"/>
    <w:rsid w:val="00660CDF"/>
    <w:rsid w:val="00670610"/>
    <w:rsid w:val="00670E2F"/>
    <w:rsid w:val="0067132B"/>
    <w:rsid w:val="00673876"/>
    <w:rsid w:val="00675D38"/>
    <w:rsid w:val="00677E22"/>
    <w:rsid w:val="00681380"/>
    <w:rsid w:val="00683C7F"/>
    <w:rsid w:val="00685076"/>
    <w:rsid w:val="00685AAA"/>
    <w:rsid w:val="00691558"/>
    <w:rsid w:val="00693DF3"/>
    <w:rsid w:val="006A0201"/>
    <w:rsid w:val="006A039C"/>
    <w:rsid w:val="006B1253"/>
    <w:rsid w:val="006B1EBF"/>
    <w:rsid w:val="006B219E"/>
    <w:rsid w:val="006B3F5F"/>
    <w:rsid w:val="006B4DCA"/>
    <w:rsid w:val="006B5580"/>
    <w:rsid w:val="006B7004"/>
    <w:rsid w:val="006C06E5"/>
    <w:rsid w:val="006C0709"/>
    <w:rsid w:val="006C2D4F"/>
    <w:rsid w:val="006C31FC"/>
    <w:rsid w:val="006C3205"/>
    <w:rsid w:val="006C6DA1"/>
    <w:rsid w:val="006C7257"/>
    <w:rsid w:val="006D1032"/>
    <w:rsid w:val="006D67FA"/>
    <w:rsid w:val="006E04E6"/>
    <w:rsid w:val="006E206D"/>
    <w:rsid w:val="006E23A6"/>
    <w:rsid w:val="006E2535"/>
    <w:rsid w:val="006E3443"/>
    <w:rsid w:val="006E3F41"/>
    <w:rsid w:val="006E6903"/>
    <w:rsid w:val="006E7FEE"/>
    <w:rsid w:val="006F19A1"/>
    <w:rsid w:val="006F229C"/>
    <w:rsid w:val="006F5083"/>
    <w:rsid w:val="006F5B11"/>
    <w:rsid w:val="00704425"/>
    <w:rsid w:val="00705617"/>
    <w:rsid w:val="007057FA"/>
    <w:rsid w:val="007144ED"/>
    <w:rsid w:val="00717E67"/>
    <w:rsid w:val="00720C24"/>
    <w:rsid w:val="00721811"/>
    <w:rsid w:val="007236F0"/>
    <w:rsid w:val="00726E0D"/>
    <w:rsid w:val="00730233"/>
    <w:rsid w:val="00740805"/>
    <w:rsid w:val="00741956"/>
    <w:rsid w:val="00745499"/>
    <w:rsid w:val="00746D96"/>
    <w:rsid w:val="007500D9"/>
    <w:rsid w:val="00752495"/>
    <w:rsid w:val="00752C77"/>
    <w:rsid w:val="007539C0"/>
    <w:rsid w:val="007543CB"/>
    <w:rsid w:val="00763036"/>
    <w:rsid w:val="007639B9"/>
    <w:rsid w:val="00765EA0"/>
    <w:rsid w:val="007709F6"/>
    <w:rsid w:val="00771411"/>
    <w:rsid w:val="00772792"/>
    <w:rsid w:val="007741EF"/>
    <w:rsid w:val="00774848"/>
    <w:rsid w:val="00775994"/>
    <w:rsid w:val="00777DEA"/>
    <w:rsid w:val="00787F54"/>
    <w:rsid w:val="007926A3"/>
    <w:rsid w:val="007932A4"/>
    <w:rsid w:val="007A3859"/>
    <w:rsid w:val="007A474E"/>
    <w:rsid w:val="007B377D"/>
    <w:rsid w:val="007B51EF"/>
    <w:rsid w:val="007B60BB"/>
    <w:rsid w:val="007B6C97"/>
    <w:rsid w:val="007B6CC0"/>
    <w:rsid w:val="007C108E"/>
    <w:rsid w:val="007C2F99"/>
    <w:rsid w:val="007C7628"/>
    <w:rsid w:val="007D1ECA"/>
    <w:rsid w:val="007D3CE8"/>
    <w:rsid w:val="007D699A"/>
    <w:rsid w:val="007E0AF0"/>
    <w:rsid w:val="007E274A"/>
    <w:rsid w:val="007E3379"/>
    <w:rsid w:val="00802779"/>
    <w:rsid w:val="00804E73"/>
    <w:rsid w:val="00810461"/>
    <w:rsid w:val="00812F50"/>
    <w:rsid w:val="00814A5B"/>
    <w:rsid w:val="008166AA"/>
    <w:rsid w:val="0082623A"/>
    <w:rsid w:val="0082762B"/>
    <w:rsid w:val="008301BC"/>
    <w:rsid w:val="00836E0C"/>
    <w:rsid w:val="008374EF"/>
    <w:rsid w:val="00841018"/>
    <w:rsid w:val="0086298E"/>
    <w:rsid w:val="00866717"/>
    <w:rsid w:val="00873315"/>
    <w:rsid w:val="00873AB3"/>
    <w:rsid w:val="00877D5E"/>
    <w:rsid w:val="008811AD"/>
    <w:rsid w:val="008850C4"/>
    <w:rsid w:val="00886AA7"/>
    <w:rsid w:val="008920F8"/>
    <w:rsid w:val="00893612"/>
    <w:rsid w:val="00894759"/>
    <w:rsid w:val="00896A92"/>
    <w:rsid w:val="008A27F3"/>
    <w:rsid w:val="008A4308"/>
    <w:rsid w:val="008A44DC"/>
    <w:rsid w:val="008A6C45"/>
    <w:rsid w:val="008B0417"/>
    <w:rsid w:val="008C1F30"/>
    <w:rsid w:val="008C42AA"/>
    <w:rsid w:val="008C746F"/>
    <w:rsid w:val="008D486F"/>
    <w:rsid w:val="008E0A8B"/>
    <w:rsid w:val="008E1044"/>
    <w:rsid w:val="008E53D3"/>
    <w:rsid w:val="008F0390"/>
    <w:rsid w:val="008F0975"/>
    <w:rsid w:val="008F21A8"/>
    <w:rsid w:val="008F2BD3"/>
    <w:rsid w:val="008F48B3"/>
    <w:rsid w:val="008F4DED"/>
    <w:rsid w:val="008F6A1E"/>
    <w:rsid w:val="00900A43"/>
    <w:rsid w:val="0090307D"/>
    <w:rsid w:val="00903330"/>
    <w:rsid w:val="00906034"/>
    <w:rsid w:val="009065D6"/>
    <w:rsid w:val="0091617F"/>
    <w:rsid w:val="009205B0"/>
    <w:rsid w:val="00923E77"/>
    <w:rsid w:val="00925F15"/>
    <w:rsid w:val="009404CF"/>
    <w:rsid w:val="009406C6"/>
    <w:rsid w:val="0094240F"/>
    <w:rsid w:val="00944F79"/>
    <w:rsid w:val="00951DE4"/>
    <w:rsid w:val="00957304"/>
    <w:rsid w:val="00961657"/>
    <w:rsid w:val="00961825"/>
    <w:rsid w:val="00962D7C"/>
    <w:rsid w:val="009641CC"/>
    <w:rsid w:val="00966D6A"/>
    <w:rsid w:val="0096782A"/>
    <w:rsid w:val="00970280"/>
    <w:rsid w:val="009711B2"/>
    <w:rsid w:val="00973118"/>
    <w:rsid w:val="00984E26"/>
    <w:rsid w:val="00985F52"/>
    <w:rsid w:val="00990529"/>
    <w:rsid w:val="00990D8D"/>
    <w:rsid w:val="00992C48"/>
    <w:rsid w:val="00993025"/>
    <w:rsid w:val="00993C8F"/>
    <w:rsid w:val="00994507"/>
    <w:rsid w:val="0099648E"/>
    <w:rsid w:val="009A1029"/>
    <w:rsid w:val="009A1773"/>
    <w:rsid w:val="009B4A04"/>
    <w:rsid w:val="009B4D2E"/>
    <w:rsid w:val="009B705F"/>
    <w:rsid w:val="009C064B"/>
    <w:rsid w:val="009C071C"/>
    <w:rsid w:val="009C1731"/>
    <w:rsid w:val="009C658B"/>
    <w:rsid w:val="009C6B26"/>
    <w:rsid w:val="009D2A37"/>
    <w:rsid w:val="009E135C"/>
    <w:rsid w:val="009E3F77"/>
    <w:rsid w:val="009E4A9E"/>
    <w:rsid w:val="009F2F5D"/>
    <w:rsid w:val="009F3C52"/>
    <w:rsid w:val="009F7E40"/>
    <w:rsid w:val="009F7F10"/>
    <w:rsid w:val="00A06389"/>
    <w:rsid w:val="00A1271E"/>
    <w:rsid w:val="00A15A79"/>
    <w:rsid w:val="00A1641E"/>
    <w:rsid w:val="00A16C62"/>
    <w:rsid w:val="00A241D5"/>
    <w:rsid w:val="00A30869"/>
    <w:rsid w:val="00A31ADD"/>
    <w:rsid w:val="00A32632"/>
    <w:rsid w:val="00A362F3"/>
    <w:rsid w:val="00A423BA"/>
    <w:rsid w:val="00A42712"/>
    <w:rsid w:val="00A43220"/>
    <w:rsid w:val="00A5005D"/>
    <w:rsid w:val="00A51932"/>
    <w:rsid w:val="00A53A26"/>
    <w:rsid w:val="00A567B2"/>
    <w:rsid w:val="00A5758B"/>
    <w:rsid w:val="00A62FEE"/>
    <w:rsid w:val="00A65DCC"/>
    <w:rsid w:val="00A665DA"/>
    <w:rsid w:val="00A67323"/>
    <w:rsid w:val="00A73EF2"/>
    <w:rsid w:val="00A74136"/>
    <w:rsid w:val="00A779A2"/>
    <w:rsid w:val="00A91545"/>
    <w:rsid w:val="00A92401"/>
    <w:rsid w:val="00A95746"/>
    <w:rsid w:val="00A95A3B"/>
    <w:rsid w:val="00A96806"/>
    <w:rsid w:val="00AA1A89"/>
    <w:rsid w:val="00AA1C79"/>
    <w:rsid w:val="00AA1E33"/>
    <w:rsid w:val="00AA6C18"/>
    <w:rsid w:val="00AB5588"/>
    <w:rsid w:val="00AB7273"/>
    <w:rsid w:val="00AC013C"/>
    <w:rsid w:val="00AC1DF7"/>
    <w:rsid w:val="00AC561E"/>
    <w:rsid w:val="00AC61E2"/>
    <w:rsid w:val="00AD3156"/>
    <w:rsid w:val="00AE5340"/>
    <w:rsid w:val="00AE61DF"/>
    <w:rsid w:val="00AF2026"/>
    <w:rsid w:val="00AF4DB4"/>
    <w:rsid w:val="00B128AA"/>
    <w:rsid w:val="00B22FA4"/>
    <w:rsid w:val="00B236DA"/>
    <w:rsid w:val="00B24394"/>
    <w:rsid w:val="00B25AFC"/>
    <w:rsid w:val="00B3265A"/>
    <w:rsid w:val="00B41512"/>
    <w:rsid w:val="00B43D8C"/>
    <w:rsid w:val="00B44C8F"/>
    <w:rsid w:val="00B5044E"/>
    <w:rsid w:val="00B569B2"/>
    <w:rsid w:val="00B65596"/>
    <w:rsid w:val="00B66BDA"/>
    <w:rsid w:val="00B757B4"/>
    <w:rsid w:val="00B82D8B"/>
    <w:rsid w:val="00B845A2"/>
    <w:rsid w:val="00B85C7E"/>
    <w:rsid w:val="00B905F2"/>
    <w:rsid w:val="00B96032"/>
    <w:rsid w:val="00BA0C62"/>
    <w:rsid w:val="00BA0F2A"/>
    <w:rsid w:val="00BA1D72"/>
    <w:rsid w:val="00BA2F17"/>
    <w:rsid w:val="00BB4BA3"/>
    <w:rsid w:val="00BB75D3"/>
    <w:rsid w:val="00BC3113"/>
    <w:rsid w:val="00BC599C"/>
    <w:rsid w:val="00BD26E2"/>
    <w:rsid w:val="00BD3092"/>
    <w:rsid w:val="00BD5998"/>
    <w:rsid w:val="00BE05CA"/>
    <w:rsid w:val="00BE1008"/>
    <w:rsid w:val="00BE41D7"/>
    <w:rsid w:val="00BF2652"/>
    <w:rsid w:val="00BF7A3B"/>
    <w:rsid w:val="00C00009"/>
    <w:rsid w:val="00C021C7"/>
    <w:rsid w:val="00C0369E"/>
    <w:rsid w:val="00C05848"/>
    <w:rsid w:val="00C11789"/>
    <w:rsid w:val="00C1499F"/>
    <w:rsid w:val="00C158A1"/>
    <w:rsid w:val="00C15B3B"/>
    <w:rsid w:val="00C1637E"/>
    <w:rsid w:val="00C24A98"/>
    <w:rsid w:val="00C24EBD"/>
    <w:rsid w:val="00C251D2"/>
    <w:rsid w:val="00C25343"/>
    <w:rsid w:val="00C264EE"/>
    <w:rsid w:val="00C34B79"/>
    <w:rsid w:val="00C41E5B"/>
    <w:rsid w:val="00C4256E"/>
    <w:rsid w:val="00C57E32"/>
    <w:rsid w:val="00C61193"/>
    <w:rsid w:val="00C6193E"/>
    <w:rsid w:val="00C62016"/>
    <w:rsid w:val="00C62D3B"/>
    <w:rsid w:val="00C7177E"/>
    <w:rsid w:val="00C73EDD"/>
    <w:rsid w:val="00C8303E"/>
    <w:rsid w:val="00C83624"/>
    <w:rsid w:val="00C8740B"/>
    <w:rsid w:val="00C90FE0"/>
    <w:rsid w:val="00C92459"/>
    <w:rsid w:val="00C947F7"/>
    <w:rsid w:val="00C94BD4"/>
    <w:rsid w:val="00C95B1D"/>
    <w:rsid w:val="00CA07F0"/>
    <w:rsid w:val="00CA1854"/>
    <w:rsid w:val="00CA44CD"/>
    <w:rsid w:val="00CA512D"/>
    <w:rsid w:val="00CA5A69"/>
    <w:rsid w:val="00CA5ADB"/>
    <w:rsid w:val="00CA5D00"/>
    <w:rsid w:val="00CA7280"/>
    <w:rsid w:val="00CB16FD"/>
    <w:rsid w:val="00CB6BB8"/>
    <w:rsid w:val="00CC0202"/>
    <w:rsid w:val="00CC44A9"/>
    <w:rsid w:val="00CD0C7B"/>
    <w:rsid w:val="00CD3010"/>
    <w:rsid w:val="00CD336E"/>
    <w:rsid w:val="00CD4D32"/>
    <w:rsid w:val="00CE4B57"/>
    <w:rsid w:val="00CE4ECD"/>
    <w:rsid w:val="00CE6881"/>
    <w:rsid w:val="00CE6DF5"/>
    <w:rsid w:val="00CE6E8F"/>
    <w:rsid w:val="00CE7E36"/>
    <w:rsid w:val="00CE7FD0"/>
    <w:rsid w:val="00D11075"/>
    <w:rsid w:val="00D1284E"/>
    <w:rsid w:val="00D143A0"/>
    <w:rsid w:val="00D2040B"/>
    <w:rsid w:val="00D26C09"/>
    <w:rsid w:val="00D33E97"/>
    <w:rsid w:val="00D33EA1"/>
    <w:rsid w:val="00D375D5"/>
    <w:rsid w:val="00D504E2"/>
    <w:rsid w:val="00D50F5C"/>
    <w:rsid w:val="00D51456"/>
    <w:rsid w:val="00D51AF3"/>
    <w:rsid w:val="00D57922"/>
    <w:rsid w:val="00D57FE3"/>
    <w:rsid w:val="00D60D9C"/>
    <w:rsid w:val="00D66232"/>
    <w:rsid w:val="00D665A0"/>
    <w:rsid w:val="00D6756F"/>
    <w:rsid w:val="00D71D9F"/>
    <w:rsid w:val="00D72656"/>
    <w:rsid w:val="00D76C48"/>
    <w:rsid w:val="00D7723B"/>
    <w:rsid w:val="00D81A6D"/>
    <w:rsid w:val="00D8344E"/>
    <w:rsid w:val="00D935AD"/>
    <w:rsid w:val="00D94590"/>
    <w:rsid w:val="00D94EF0"/>
    <w:rsid w:val="00D96C9A"/>
    <w:rsid w:val="00DA1821"/>
    <w:rsid w:val="00DA224B"/>
    <w:rsid w:val="00DA67D6"/>
    <w:rsid w:val="00DA74D7"/>
    <w:rsid w:val="00DB0345"/>
    <w:rsid w:val="00DB5322"/>
    <w:rsid w:val="00DB5390"/>
    <w:rsid w:val="00DB7D0A"/>
    <w:rsid w:val="00DC0CAC"/>
    <w:rsid w:val="00DD11FD"/>
    <w:rsid w:val="00DD1CA6"/>
    <w:rsid w:val="00DD224E"/>
    <w:rsid w:val="00DD3FA2"/>
    <w:rsid w:val="00DD45ED"/>
    <w:rsid w:val="00DD601E"/>
    <w:rsid w:val="00DD708E"/>
    <w:rsid w:val="00DE100F"/>
    <w:rsid w:val="00DE15A9"/>
    <w:rsid w:val="00DE2613"/>
    <w:rsid w:val="00DF02FE"/>
    <w:rsid w:val="00DF0FE2"/>
    <w:rsid w:val="00E02CC8"/>
    <w:rsid w:val="00E02FCF"/>
    <w:rsid w:val="00E03A44"/>
    <w:rsid w:val="00E056C1"/>
    <w:rsid w:val="00E1291C"/>
    <w:rsid w:val="00E12D44"/>
    <w:rsid w:val="00E13C9A"/>
    <w:rsid w:val="00E13E31"/>
    <w:rsid w:val="00E1424E"/>
    <w:rsid w:val="00E146C8"/>
    <w:rsid w:val="00E157EF"/>
    <w:rsid w:val="00E1679A"/>
    <w:rsid w:val="00E20315"/>
    <w:rsid w:val="00E3196C"/>
    <w:rsid w:val="00E31C42"/>
    <w:rsid w:val="00E34EBF"/>
    <w:rsid w:val="00E40358"/>
    <w:rsid w:val="00E57201"/>
    <w:rsid w:val="00E62346"/>
    <w:rsid w:val="00E64426"/>
    <w:rsid w:val="00E6596A"/>
    <w:rsid w:val="00E6675F"/>
    <w:rsid w:val="00E670ED"/>
    <w:rsid w:val="00E71BE7"/>
    <w:rsid w:val="00E73ADD"/>
    <w:rsid w:val="00E7689A"/>
    <w:rsid w:val="00E76E26"/>
    <w:rsid w:val="00E77866"/>
    <w:rsid w:val="00E843D4"/>
    <w:rsid w:val="00E84DFC"/>
    <w:rsid w:val="00E9014D"/>
    <w:rsid w:val="00EA2297"/>
    <w:rsid w:val="00EA3FED"/>
    <w:rsid w:val="00EB1194"/>
    <w:rsid w:val="00EB24B6"/>
    <w:rsid w:val="00EB58C0"/>
    <w:rsid w:val="00EB650E"/>
    <w:rsid w:val="00EC0DBE"/>
    <w:rsid w:val="00EC4A1F"/>
    <w:rsid w:val="00EC7453"/>
    <w:rsid w:val="00EC77FD"/>
    <w:rsid w:val="00ED3FB4"/>
    <w:rsid w:val="00ED6787"/>
    <w:rsid w:val="00ED71A7"/>
    <w:rsid w:val="00EE2D80"/>
    <w:rsid w:val="00EE5F53"/>
    <w:rsid w:val="00EE6175"/>
    <w:rsid w:val="00EF194F"/>
    <w:rsid w:val="00EF3247"/>
    <w:rsid w:val="00EF677F"/>
    <w:rsid w:val="00EF6A1C"/>
    <w:rsid w:val="00EF7B5E"/>
    <w:rsid w:val="00F02CB4"/>
    <w:rsid w:val="00F047D2"/>
    <w:rsid w:val="00F0600D"/>
    <w:rsid w:val="00F07F31"/>
    <w:rsid w:val="00F104DA"/>
    <w:rsid w:val="00F12CE0"/>
    <w:rsid w:val="00F138C2"/>
    <w:rsid w:val="00F13C05"/>
    <w:rsid w:val="00F15166"/>
    <w:rsid w:val="00F1680A"/>
    <w:rsid w:val="00F17594"/>
    <w:rsid w:val="00F17D5E"/>
    <w:rsid w:val="00F17DB1"/>
    <w:rsid w:val="00F217E1"/>
    <w:rsid w:val="00F23935"/>
    <w:rsid w:val="00F23BC6"/>
    <w:rsid w:val="00F26DC9"/>
    <w:rsid w:val="00F352B8"/>
    <w:rsid w:val="00F37DD4"/>
    <w:rsid w:val="00F419DB"/>
    <w:rsid w:val="00F47914"/>
    <w:rsid w:val="00F51143"/>
    <w:rsid w:val="00F5168A"/>
    <w:rsid w:val="00F52758"/>
    <w:rsid w:val="00F550E8"/>
    <w:rsid w:val="00F61EEA"/>
    <w:rsid w:val="00F63225"/>
    <w:rsid w:val="00F634C4"/>
    <w:rsid w:val="00F64BC2"/>
    <w:rsid w:val="00F67DD1"/>
    <w:rsid w:val="00F70CE5"/>
    <w:rsid w:val="00F80D0B"/>
    <w:rsid w:val="00F823B9"/>
    <w:rsid w:val="00F84E29"/>
    <w:rsid w:val="00F93596"/>
    <w:rsid w:val="00F94784"/>
    <w:rsid w:val="00FA58C2"/>
    <w:rsid w:val="00FB0250"/>
    <w:rsid w:val="00FB2B04"/>
    <w:rsid w:val="00FB44EA"/>
    <w:rsid w:val="00FB5CB8"/>
    <w:rsid w:val="00FB5E63"/>
    <w:rsid w:val="00FB6E96"/>
    <w:rsid w:val="00FC4602"/>
    <w:rsid w:val="00FC5634"/>
    <w:rsid w:val="00FC71CB"/>
    <w:rsid w:val="00FD0A12"/>
    <w:rsid w:val="00FE62F5"/>
    <w:rsid w:val="00FE75E4"/>
    <w:rsid w:val="00FE7674"/>
    <w:rsid w:val="00FF0401"/>
    <w:rsid w:val="00FF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8F79C01-9BAB-40E4-B1D0-917B081A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F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B28DF"/>
    <w:pPr>
      <w:jc w:val="center"/>
    </w:pPr>
    <w:rPr>
      <w:rFonts w:ascii="Arial" w:hAnsi="Arial"/>
      <w:sz w:val="16"/>
      <w:szCs w:val="24"/>
      <w:lang w:eastAsia="en-US"/>
    </w:rPr>
  </w:style>
  <w:style w:type="paragraph" w:styleId="Header">
    <w:name w:val="header"/>
    <w:basedOn w:val="Normal"/>
    <w:rsid w:val="008F0975"/>
    <w:pPr>
      <w:jc w:val="right"/>
    </w:pPr>
    <w:rPr>
      <w:rFonts w:ascii="Arial" w:hAnsi="Arial"/>
      <w:sz w:val="20"/>
    </w:rPr>
  </w:style>
  <w:style w:type="paragraph" w:customStyle="1" w:styleId="Commenthead">
    <w:name w:val="Comment head"/>
    <w:next w:val="Commenttext"/>
    <w:qFormat/>
    <w:rsid w:val="00DD708E"/>
    <w:pPr>
      <w:keepNext/>
      <w:pBdr>
        <w:top w:val="single" w:sz="4" w:space="2" w:color="auto"/>
        <w:left w:val="single" w:sz="4" w:space="4" w:color="auto"/>
        <w:bottom w:val="single" w:sz="4" w:space="2" w:color="auto"/>
        <w:right w:val="single" w:sz="4" w:space="4" w:color="auto"/>
      </w:pBdr>
      <w:shd w:val="clear" w:color="auto" w:fill="C0C0C0"/>
      <w:spacing w:before="80" w:after="60"/>
      <w:ind w:left="108" w:right="108"/>
    </w:pPr>
    <w:rPr>
      <w:rFonts w:ascii="Arial" w:hAnsi="Arial" w:cs="Arial"/>
      <w:b/>
      <w:i/>
      <w:sz w:val="21"/>
      <w:szCs w:val="21"/>
      <w:lang w:eastAsia="en-US"/>
    </w:rPr>
  </w:style>
  <w:style w:type="paragraph" w:customStyle="1" w:styleId="Unithead2lines">
    <w:name w:val="Unit head 2 lines"/>
    <w:basedOn w:val="Unithead"/>
    <w:next w:val="BodyText1"/>
    <w:rsid w:val="00AC561E"/>
    <w:pPr>
      <w:spacing w:before="20"/>
    </w:pPr>
  </w:style>
  <w:style w:type="character" w:styleId="PageNumber">
    <w:name w:val="page number"/>
    <w:rsid w:val="00FE62F5"/>
    <w:rPr>
      <w:rFonts w:ascii="Arial" w:hAnsi="Arial"/>
      <w:b/>
      <w:color w:val="auto"/>
      <w:sz w:val="20"/>
    </w:rPr>
  </w:style>
  <w:style w:type="paragraph" w:customStyle="1" w:styleId="Ahead">
    <w:name w:val="A head"/>
    <w:next w:val="BodyText1"/>
    <w:qFormat/>
    <w:rsid w:val="0090307D"/>
    <w:pPr>
      <w:keepNext/>
      <w:pBdr>
        <w:bottom w:val="single" w:sz="12" w:space="1" w:color="auto"/>
      </w:pBdr>
      <w:spacing w:before="120" w:after="240"/>
    </w:pPr>
    <w:rPr>
      <w:rFonts w:ascii="Arial" w:hAnsi="Arial" w:cs="Arial"/>
      <w:b/>
      <w:sz w:val="44"/>
      <w:szCs w:val="24"/>
      <w:lang w:eastAsia="en-US"/>
    </w:rPr>
  </w:style>
  <w:style w:type="paragraph" w:customStyle="1" w:styleId="Bhead">
    <w:name w:val="B head"/>
    <w:next w:val="Learningaim"/>
    <w:qFormat/>
    <w:rsid w:val="00572330"/>
    <w:pPr>
      <w:keepNext/>
      <w:spacing w:before="240"/>
      <w:ind w:left="2268"/>
    </w:pPr>
    <w:rPr>
      <w:rFonts w:ascii="Arial" w:hAnsi="Arial" w:cs="Arial"/>
      <w:b/>
      <w:sz w:val="36"/>
      <w:szCs w:val="24"/>
      <w:lang w:eastAsia="en-US"/>
    </w:rPr>
  </w:style>
  <w:style w:type="paragraph" w:customStyle="1" w:styleId="Chead">
    <w:name w:val="C head"/>
    <w:next w:val="BodyText1"/>
    <w:qFormat/>
    <w:rsid w:val="00970280"/>
    <w:pPr>
      <w:keepNext/>
      <w:spacing w:before="240" w:after="120"/>
    </w:pPr>
    <w:rPr>
      <w:rFonts w:ascii="Arial" w:hAnsi="Arial" w:cs="Arial"/>
      <w:b/>
      <w:sz w:val="26"/>
      <w:szCs w:val="24"/>
      <w:lang w:eastAsia="en-US"/>
    </w:rPr>
  </w:style>
  <w:style w:type="paragraph" w:customStyle="1" w:styleId="BodyText1">
    <w:name w:val="Body Text1"/>
    <w:qFormat/>
    <w:rsid w:val="00970280"/>
    <w:pPr>
      <w:spacing w:before="80" w:after="60" w:line="240" w:lineRule="atLeast"/>
    </w:pPr>
    <w:rPr>
      <w:rFonts w:ascii="Arial" w:hAnsi="Arial" w:cs="Arial"/>
      <w:lang w:eastAsia="en-US"/>
    </w:rPr>
  </w:style>
  <w:style w:type="paragraph" w:customStyle="1" w:styleId="Bullets">
    <w:name w:val="Bullets"/>
    <w:qFormat/>
    <w:rsid w:val="00970280"/>
    <w:pPr>
      <w:numPr>
        <w:numId w:val="9"/>
      </w:numPr>
      <w:tabs>
        <w:tab w:val="clear" w:pos="397"/>
      </w:tabs>
      <w:spacing w:before="80" w:after="60" w:line="240" w:lineRule="atLeast"/>
    </w:pPr>
    <w:rPr>
      <w:rFonts w:ascii="Arial" w:hAnsi="Arial" w:cs="Arial"/>
      <w:lang w:eastAsia="en-US"/>
    </w:rPr>
  </w:style>
  <w:style w:type="numbering" w:customStyle="1" w:styleId="Listnum">
    <w:name w:val="List num"/>
    <w:basedOn w:val="NoList"/>
    <w:semiHidden/>
    <w:rsid w:val="00841018"/>
    <w:pPr>
      <w:numPr>
        <w:numId w:val="1"/>
      </w:numPr>
    </w:pPr>
  </w:style>
  <w:style w:type="paragraph" w:customStyle="1" w:styleId="Writingline">
    <w:name w:val="Writing line"/>
    <w:basedOn w:val="BodyText1"/>
    <w:qFormat/>
    <w:rsid w:val="00A30869"/>
    <w:pPr>
      <w:tabs>
        <w:tab w:val="right" w:leader="underscore" w:pos="9064"/>
      </w:tabs>
    </w:pPr>
  </w:style>
  <w:style w:type="paragraph" w:customStyle="1" w:styleId="Numberedlist">
    <w:name w:val="Numbered list"/>
    <w:qFormat/>
    <w:rsid w:val="00A16C62"/>
    <w:pPr>
      <w:tabs>
        <w:tab w:val="num" w:pos="397"/>
      </w:tabs>
      <w:spacing w:before="80" w:after="60" w:line="240" w:lineRule="atLeast"/>
      <w:ind w:left="397" w:hanging="397"/>
    </w:pPr>
    <w:rPr>
      <w:rFonts w:ascii="Arial" w:hAnsi="Arial" w:cs="Arial"/>
    </w:rPr>
  </w:style>
  <w:style w:type="paragraph" w:customStyle="1" w:styleId="Feature1head">
    <w:name w:val="Feature 1 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000000"/>
      <w:spacing w:before="80" w:after="60"/>
      <w:ind w:left="108" w:right="108"/>
    </w:pPr>
    <w:rPr>
      <w:rFonts w:ascii="Arial" w:hAnsi="Arial" w:cs="Arial"/>
      <w:b/>
      <w:color w:val="FFFFFF"/>
      <w:sz w:val="22"/>
      <w:szCs w:val="21"/>
      <w:lang w:eastAsia="en-US"/>
    </w:rPr>
  </w:style>
  <w:style w:type="paragraph" w:customStyle="1" w:styleId="Feature1sub-head">
    <w:name w:val="Feature 1 sub-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b/>
      <w:lang w:eastAsia="en-US"/>
    </w:rPr>
  </w:style>
  <w:style w:type="paragraph" w:customStyle="1" w:styleId="Feature1text">
    <w:name w:val="Feature 1 text"/>
    <w:qFormat/>
    <w:rsid w:val="00AA1A89"/>
    <w:pPr>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lang w:eastAsia="en-US"/>
    </w:rPr>
  </w:style>
  <w:style w:type="paragraph" w:customStyle="1" w:styleId="Feature1textbullets">
    <w:name w:val="Feature 1 text bullets"/>
    <w:qFormat/>
    <w:rsid w:val="00AA1A89"/>
    <w:pPr>
      <w:numPr>
        <w:numId w:val="5"/>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Activity">
    <w:name w:val="Activity"/>
    <w:basedOn w:val="BodyText1"/>
    <w:qFormat/>
    <w:rsid w:val="004F594C"/>
    <w:pPr>
      <w:tabs>
        <w:tab w:val="right" w:pos="8427"/>
      </w:tabs>
      <w:spacing w:after="80"/>
      <w:ind w:left="57"/>
    </w:pPr>
    <w:rPr>
      <w:b/>
      <w:color w:val="FFFFFF"/>
      <w:sz w:val="24"/>
    </w:rPr>
  </w:style>
  <w:style w:type="paragraph" w:customStyle="1" w:styleId="Feature1textnumberedlist">
    <w:name w:val="Feature 1 text numbered list"/>
    <w:qFormat/>
    <w:rsid w:val="00AA1A89"/>
    <w:pPr>
      <w:numPr>
        <w:numId w:val="8"/>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Learningaim">
    <w:name w:val="Learning aim"/>
    <w:basedOn w:val="BodyText1"/>
    <w:qFormat/>
    <w:rsid w:val="00572330"/>
    <w:pPr>
      <w:spacing w:before="0" w:after="360" w:line="240" w:lineRule="auto"/>
      <w:ind w:left="2268"/>
    </w:pPr>
    <w:rPr>
      <w:i/>
    </w:rPr>
  </w:style>
  <w:style w:type="paragraph" w:customStyle="1" w:styleId="Gradingcriteria">
    <w:name w:val="Grading criteria"/>
    <w:qFormat/>
    <w:rsid w:val="00A16C62"/>
    <w:pPr>
      <w:spacing w:before="60"/>
      <w:jc w:val="center"/>
    </w:pPr>
    <w:rPr>
      <w:rFonts w:ascii="Arial" w:hAnsi="Arial" w:cs="Arial"/>
      <w:b/>
      <w:sz w:val="18"/>
      <w:szCs w:val="18"/>
      <w:lang w:eastAsia="en-US"/>
    </w:rPr>
  </w:style>
  <w:style w:type="paragraph" w:customStyle="1" w:styleId="Commenttext">
    <w:name w:val="Comment text"/>
    <w:qFormat/>
    <w:rsid w:val="00DD708E"/>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hAnsi="Arial" w:cs="Arial"/>
      <w:i/>
      <w:szCs w:val="19"/>
      <w:lang w:eastAsia="en-US"/>
    </w:rPr>
  </w:style>
  <w:style w:type="paragraph" w:customStyle="1" w:styleId="Learnertext1">
    <w:name w:val="Learner text 1"/>
    <w:basedOn w:val="BodyText1"/>
    <w:qFormat/>
    <w:rsid w:val="00BB75D3"/>
    <w:rPr>
      <w:rFonts w:ascii="Times New Roman" w:hAnsi="Times New Roman" w:cs="Times New Roman"/>
      <w:sz w:val="22"/>
      <w:szCs w:val="22"/>
    </w:rPr>
  </w:style>
  <w:style w:type="paragraph" w:customStyle="1" w:styleId="Tablehead">
    <w:name w:val="Table head"/>
    <w:next w:val="Tabletext"/>
    <w:qFormat/>
    <w:rsid w:val="00FE62F5"/>
    <w:pPr>
      <w:keepNext/>
      <w:spacing w:before="80" w:after="60"/>
    </w:pPr>
    <w:rPr>
      <w:rFonts w:ascii="Arial" w:hAnsi="Arial" w:cs="Arial"/>
      <w:b/>
      <w:sz w:val="22"/>
      <w:szCs w:val="21"/>
      <w:lang w:eastAsia="en-US"/>
    </w:rPr>
  </w:style>
  <w:style w:type="paragraph" w:customStyle="1" w:styleId="Tablesub-head">
    <w:name w:val="Table sub-head"/>
    <w:next w:val="Tabletext"/>
    <w:qFormat/>
    <w:rsid w:val="00C57E32"/>
    <w:pPr>
      <w:keepNext/>
      <w:spacing w:before="80" w:after="60"/>
    </w:pPr>
    <w:rPr>
      <w:rFonts w:ascii="Arial" w:hAnsi="Arial" w:cs="Arial"/>
      <w:b/>
      <w:lang w:eastAsia="en-US"/>
    </w:rPr>
  </w:style>
  <w:style w:type="paragraph" w:customStyle="1" w:styleId="Tabletext">
    <w:name w:val="Table text"/>
    <w:qFormat/>
    <w:rsid w:val="00C57E32"/>
    <w:pPr>
      <w:spacing w:before="80" w:after="60" w:line="240" w:lineRule="atLeast"/>
    </w:pPr>
    <w:rPr>
      <w:rFonts w:ascii="Arial" w:hAnsi="Arial" w:cs="Arial"/>
      <w:lang w:eastAsia="en-US"/>
    </w:rPr>
  </w:style>
  <w:style w:type="paragraph" w:customStyle="1" w:styleId="Tabletextbullets">
    <w:name w:val="Table text bullets"/>
    <w:qFormat/>
    <w:rsid w:val="00C57E32"/>
    <w:pPr>
      <w:numPr>
        <w:numId w:val="10"/>
      </w:numPr>
      <w:spacing w:before="80" w:after="60" w:line="240" w:lineRule="atLeast"/>
    </w:pPr>
    <w:rPr>
      <w:rFonts w:ascii="Arial" w:hAnsi="Arial" w:cs="Arial"/>
      <w:lang w:eastAsia="en-US"/>
    </w:rPr>
  </w:style>
  <w:style w:type="paragraph" w:customStyle="1" w:styleId="Tabletextnumberedlist">
    <w:name w:val="Table text numbered list"/>
    <w:qFormat/>
    <w:rsid w:val="00C57E32"/>
    <w:pPr>
      <w:numPr>
        <w:numId w:val="11"/>
      </w:numPr>
      <w:spacing w:before="80" w:after="60" w:line="240" w:lineRule="atLeast"/>
    </w:pPr>
    <w:rPr>
      <w:rFonts w:ascii="Arial" w:hAnsi="Arial" w:cs="Arial"/>
      <w:lang w:eastAsia="en-US"/>
    </w:rPr>
  </w:style>
  <w:style w:type="paragraph" w:customStyle="1" w:styleId="Crossreference">
    <w:name w:val="Cross reference"/>
    <w:next w:val="BodyText1"/>
    <w:qFormat/>
    <w:rsid w:val="00970280"/>
    <w:pPr>
      <w:spacing w:before="60" w:after="60"/>
      <w:jc w:val="right"/>
    </w:pPr>
    <w:rPr>
      <w:rFonts w:ascii="Arial" w:hAnsi="Arial" w:cs="Arial"/>
      <w:sz w:val="18"/>
      <w:szCs w:val="24"/>
      <w:lang w:eastAsia="en-US"/>
    </w:rPr>
  </w:style>
  <w:style w:type="paragraph" w:customStyle="1" w:styleId="Learnertext2">
    <w:name w:val="Learner text 2"/>
    <w:basedOn w:val="BodyText1"/>
    <w:qFormat/>
    <w:rsid w:val="00BB75D3"/>
    <w:rPr>
      <w:rFonts w:ascii="Comic Sans MS" w:hAnsi="Comic Sans MS"/>
    </w:rPr>
  </w:style>
  <w:style w:type="paragraph" w:customStyle="1" w:styleId="awsmallspace">
    <w:name w:val="a/w small space"/>
    <w:next w:val="BodyText1"/>
    <w:qFormat/>
    <w:rsid w:val="005D4B4D"/>
    <w:pPr>
      <w:spacing w:before="2800" w:after="120"/>
      <w:jc w:val="center"/>
    </w:pPr>
    <w:rPr>
      <w:rFonts w:ascii="Arial" w:hAnsi="Arial" w:cs="Arial"/>
      <w:color w:val="FF00FF"/>
      <w:szCs w:val="24"/>
      <w:lang w:eastAsia="en-US"/>
    </w:rPr>
  </w:style>
  <w:style w:type="paragraph" w:customStyle="1" w:styleId="awmediumspace">
    <w:name w:val="a/w medium space"/>
    <w:basedOn w:val="Normal"/>
    <w:next w:val="BodyText1"/>
    <w:qFormat/>
    <w:rsid w:val="00D94590"/>
    <w:pPr>
      <w:spacing w:before="4800" w:after="120"/>
      <w:jc w:val="center"/>
    </w:pPr>
    <w:rPr>
      <w:rFonts w:ascii="Arial" w:hAnsi="Arial" w:cs="Arial"/>
      <w:color w:val="FF00FF"/>
      <w:sz w:val="20"/>
    </w:rPr>
  </w:style>
  <w:style w:type="paragraph" w:customStyle="1" w:styleId="awlargespace">
    <w:name w:val="a/w large space"/>
    <w:basedOn w:val="awsmallspace"/>
    <w:next w:val="BodyText1"/>
    <w:qFormat/>
    <w:rsid w:val="00D94590"/>
  </w:style>
  <w:style w:type="table" w:customStyle="1" w:styleId="Table1">
    <w:name w:val="Table 1"/>
    <w:basedOn w:val="TableNormal"/>
    <w:rsid w:val="008C1F30"/>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2">
    <w:name w:val="Table 2"/>
    <w:basedOn w:val="TableNormal"/>
    <w:rsid w:val="008B041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ertext3">
    <w:name w:val="Learner text 3"/>
    <w:basedOn w:val="BodyText1"/>
    <w:qFormat/>
    <w:rsid w:val="00BB75D3"/>
    <w:rPr>
      <w:rFonts w:ascii="Arial Black" w:hAnsi="Arial Black"/>
    </w:rPr>
  </w:style>
  <w:style w:type="table" w:customStyle="1" w:styleId="Table3">
    <w:name w:val="Table 3"/>
    <w:basedOn w:val="TableNormal"/>
    <w:rsid w:val="007B6CC0"/>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Learnertext4">
    <w:name w:val="Learner text 4"/>
    <w:basedOn w:val="BodyText1"/>
    <w:qFormat/>
    <w:rsid w:val="00BB75D3"/>
    <w:rPr>
      <w:rFonts w:ascii="Century Gothic" w:hAnsi="Century Gothic"/>
    </w:rPr>
  </w:style>
  <w:style w:type="numbering" w:customStyle="1" w:styleId="Listfeature">
    <w:name w:val="List feature"/>
    <w:basedOn w:val="NoList"/>
    <w:semiHidden/>
    <w:rsid w:val="00841018"/>
    <w:pPr>
      <w:numPr>
        <w:numId w:val="8"/>
      </w:numPr>
    </w:pPr>
  </w:style>
  <w:style w:type="paragraph" w:customStyle="1" w:styleId="Learnerbullets1">
    <w:name w:val="Learner bullets 1"/>
    <w:basedOn w:val="Learnertext1"/>
    <w:qFormat/>
    <w:rsid w:val="00BB75D3"/>
    <w:pPr>
      <w:numPr>
        <w:numId w:val="22"/>
      </w:numPr>
    </w:pPr>
  </w:style>
  <w:style w:type="paragraph" w:customStyle="1" w:styleId="Learnerbullets2">
    <w:name w:val="Learner bullets 2"/>
    <w:basedOn w:val="Learnerbullets1"/>
    <w:qFormat/>
    <w:rsid w:val="00BB75D3"/>
    <w:rPr>
      <w:rFonts w:ascii="Comic Sans MS" w:hAnsi="Comic Sans MS"/>
      <w:sz w:val="20"/>
    </w:rPr>
  </w:style>
  <w:style w:type="paragraph" w:customStyle="1" w:styleId="Learnerbullets3">
    <w:name w:val="Learner bullets 3"/>
    <w:basedOn w:val="Learnerbullets1"/>
    <w:qFormat/>
    <w:rsid w:val="00BB75D3"/>
    <w:rPr>
      <w:rFonts w:ascii="Arial Black" w:hAnsi="Arial Black"/>
      <w:sz w:val="20"/>
    </w:rPr>
  </w:style>
  <w:style w:type="paragraph" w:customStyle="1" w:styleId="Learnerbullets4">
    <w:name w:val="Learner bullets 4"/>
    <w:basedOn w:val="Learnerbullets1"/>
    <w:qFormat/>
    <w:rsid w:val="00BB75D3"/>
    <w:rPr>
      <w:rFonts w:ascii="Century Gothic" w:hAnsi="Century Gothic"/>
      <w:sz w:val="20"/>
    </w:rPr>
  </w:style>
  <w:style w:type="paragraph" w:customStyle="1" w:styleId="Subbullets">
    <w:name w:val="Sub bullets"/>
    <w:qFormat/>
    <w:rsid w:val="00CE7FD0"/>
    <w:pPr>
      <w:numPr>
        <w:numId w:val="24"/>
      </w:numPr>
    </w:pPr>
    <w:rPr>
      <w:rFonts w:ascii="Arial" w:hAnsi="Arial"/>
      <w:szCs w:val="24"/>
      <w:lang w:eastAsia="en-US"/>
    </w:rPr>
  </w:style>
  <w:style w:type="character" w:styleId="CommentReference">
    <w:name w:val="annotation reference"/>
    <w:rsid w:val="006B3F5F"/>
    <w:rPr>
      <w:sz w:val="16"/>
      <w:szCs w:val="16"/>
    </w:rPr>
  </w:style>
  <w:style w:type="paragraph" w:styleId="CommentText0">
    <w:name w:val="annotation text"/>
    <w:basedOn w:val="Normal"/>
    <w:link w:val="CommentTextChar"/>
    <w:rsid w:val="006B3F5F"/>
    <w:rPr>
      <w:sz w:val="20"/>
      <w:szCs w:val="20"/>
    </w:rPr>
  </w:style>
  <w:style w:type="character" w:customStyle="1" w:styleId="CommentTextChar">
    <w:name w:val="Comment Text Char"/>
    <w:link w:val="CommentText0"/>
    <w:rsid w:val="006B3F5F"/>
    <w:rPr>
      <w:lang w:eastAsia="en-US"/>
    </w:rPr>
  </w:style>
  <w:style w:type="paragraph" w:styleId="CommentSubject">
    <w:name w:val="annotation subject"/>
    <w:basedOn w:val="CommentText0"/>
    <w:next w:val="CommentText0"/>
    <w:link w:val="CommentSubjectChar"/>
    <w:rsid w:val="006B3F5F"/>
    <w:rPr>
      <w:b/>
      <w:bCs/>
    </w:rPr>
  </w:style>
  <w:style w:type="character" w:customStyle="1" w:styleId="CommentSubjectChar">
    <w:name w:val="Comment Subject Char"/>
    <w:link w:val="CommentSubject"/>
    <w:rsid w:val="006B3F5F"/>
    <w:rPr>
      <w:b/>
      <w:bCs/>
      <w:lang w:eastAsia="en-US"/>
    </w:rPr>
  </w:style>
  <w:style w:type="paragraph" w:styleId="BalloonText">
    <w:name w:val="Balloon Text"/>
    <w:basedOn w:val="Normal"/>
    <w:link w:val="BalloonTextChar"/>
    <w:rsid w:val="006B3F5F"/>
    <w:rPr>
      <w:rFonts w:ascii="Segoe UI" w:hAnsi="Segoe UI" w:cs="Segoe UI"/>
      <w:sz w:val="18"/>
      <w:szCs w:val="18"/>
    </w:rPr>
  </w:style>
  <w:style w:type="character" w:customStyle="1" w:styleId="BalloonTextChar">
    <w:name w:val="Balloon Text Char"/>
    <w:link w:val="BalloonText"/>
    <w:rsid w:val="006B3F5F"/>
    <w:rPr>
      <w:rFonts w:ascii="Segoe UI" w:hAnsi="Segoe UI" w:cs="Segoe UI"/>
      <w:sz w:val="18"/>
      <w:szCs w:val="18"/>
      <w:lang w:eastAsia="en-US"/>
    </w:rPr>
  </w:style>
  <w:style w:type="paragraph" w:styleId="Revision">
    <w:name w:val="Revision"/>
    <w:hidden/>
    <w:uiPriority w:val="99"/>
    <w:semiHidden/>
    <w:rsid w:val="0094240F"/>
    <w:rPr>
      <w:sz w:val="24"/>
      <w:szCs w:val="24"/>
      <w:lang w:eastAsia="en-US"/>
    </w:rPr>
  </w:style>
  <w:style w:type="paragraph" w:customStyle="1" w:styleId="Unithead">
    <w:name w:val="Unit head"/>
    <w:next w:val="BodyText1"/>
    <w:qFormat/>
    <w:rsid w:val="00237EB7"/>
    <w:pPr>
      <w:spacing w:before="140"/>
    </w:pPr>
    <w:rPr>
      <w:rFonts w:ascii="Arial" w:hAnsi="Arial"/>
      <w:b/>
      <w:color w:val="FFFFFF"/>
      <w:szCs w:val="50"/>
    </w:rPr>
  </w:style>
  <w:style w:type="paragraph" w:customStyle="1" w:styleId="Alphalist">
    <w:name w:val="Alpha list"/>
    <w:qFormat/>
    <w:rsid w:val="005D4B4D"/>
    <w:pPr>
      <w:numPr>
        <w:numId w:val="2"/>
      </w:numPr>
      <w:spacing w:before="80" w:after="60" w:line="240" w:lineRule="atLeast"/>
    </w:pPr>
    <w:rPr>
      <w:rFonts w:ascii="Arial" w:hAnsi="Arial" w:cs="Arial"/>
    </w:rPr>
  </w:style>
  <w:style w:type="paragraph" w:customStyle="1" w:styleId="Romanlist">
    <w:name w:val="Roman list"/>
    <w:qFormat/>
    <w:rsid w:val="004F45EF"/>
    <w:pPr>
      <w:numPr>
        <w:numId w:val="3"/>
      </w:numPr>
      <w:tabs>
        <w:tab w:val="clear" w:pos="1191"/>
      </w:tabs>
      <w:spacing w:before="80" w:after="60" w:line="240" w:lineRule="atLeast"/>
    </w:pPr>
    <w:rPr>
      <w:rFonts w:ascii="Arial" w:hAnsi="Arial" w:cs="Arial"/>
    </w:rPr>
  </w:style>
  <w:style w:type="numbering" w:customStyle="1" w:styleId="Listalpha">
    <w:name w:val="List alpha"/>
    <w:basedOn w:val="NoList"/>
    <w:semiHidden/>
    <w:rsid w:val="00841018"/>
    <w:pPr>
      <w:numPr>
        <w:numId w:val="2"/>
      </w:numPr>
    </w:pPr>
  </w:style>
  <w:style w:type="numbering" w:customStyle="1" w:styleId="Listroman">
    <w:name w:val="List roman"/>
    <w:basedOn w:val="NoList"/>
    <w:semiHidden/>
    <w:rsid w:val="005363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6" ma:contentTypeDescription="Create a new document." ma:contentTypeScope="" ma:versionID="a9d8e5b91dc85ba634e7336c3100120d">
  <xsd:schema xmlns:xsd="http://www.w3.org/2001/XMLSchema" xmlns:xs="http://www.w3.org/2001/XMLSchema" xmlns:p="http://schemas.microsoft.com/office/2006/metadata/properties" xmlns:ns2="46970f5a-7dc8-41e9-b859-ca196584d06d" targetNamespace="http://schemas.microsoft.com/office/2006/metadata/properties" ma:root="true" ma:fieldsID="e242b389332c9653f53949012b97d3a1" ns2:_="">
    <xsd:import namespace="46970f5a-7dc8-41e9-b859-ca196584d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8D862-F494-44AC-971D-85CC5A9D2F87}"/>
</file>

<file path=customXml/itemProps2.xml><?xml version="1.0" encoding="utf-8"?>
<ds:datastoreItem xmlns:ds="http://schemas.openxmlformats.org/officeDocument/2006/customXml" ds:itemID="{9584A9E1-3FA8-4C51-AFD3-748154BDFCD1}"/>
</file>

<file path=customXml/itemProps3.xml><?xml version="1.0" encoding="utf-8"?>
<ds:datastoreItem xmlns:ds="http://schemas.openxmlformats.org/officeDocument/2006/customXml" ds:itemID="{2368235E-5E86-4396-A16B-E85C382FC7B5}"/>
</file>

<file path=docProps/app.xml><?xml version="1.0" encoding="utf-8"?>
<Properties xmlns="http://schemas.openxmlformats.org/officeDocument/2006/extended-properties" xmlns:vt="http://schemas.openxmlformats.org/officeDocument/2006/docPropsVTypes">
  <Template>DDA12305</Template>
  <TotalTime>0</TotalTime>
  <Pages>3</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BTEC 2016</vt:lpstr>
    </vt:vector>
  </TitlesOfParts>
  <Company>Pearson Education</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2016</dc:title>
  <dc:creator>Brenda</dc:creator>
  <cp:lastModifiedBy>Claire Prescott</cp:lastModifiedBy>
  <cp:revision>2</cp:revision>
  <dcterms:created xsi:type="dcterms:W3CDTF">2018-04-20T14:42:00Z</dcterms:created>
  <dcterms:modified xsi:type="dcterms:W3CDTF">2018-04-20T14:42:00Z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0x01010064A3746D4FFDED42BA7C79D5C0AD659A</vt:lpwstr>
  </property>
</Properties>
</file>