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4F646" w14:textId="5F00B856" w:rsidR="00DD55C4" w:rsidRDefault="002C66F3" w:rsidP="002C66F3">
      <w:pPr>
        <w:jc w:val="center"/>
        <w:rPr>
          <w:rFonts w:ascii="Ebrima" w:hAnsi="Ebrima"/>
          <w:b/>
          <w:sz w:val="24"/>
        </w:rPr>
      </w:pPr>
      <w:bookmarkStart w:id="0" w:name="_GoBack"/>
      <w:bookmarkEnd w:id="0"/>
      <w:r w:rsidRPr="002C66F3">
        <w:rPr>
          <w:rFonts w:ascii="Ebrima" w:hAnsi="Ebrima"/>
          <w:b/>
          <w:sz w:val="24"/>
        </w:rPr>
        <w:t>Assignment 2 Learning Aim D checklist</w:t>
      </w:r>
    </w:p>
    <w:p w14:paraId="39AC92D6" w14:textId="77777777" w:rsidR="00F13281" w:rsidRPr="002C66F3" w:rsidRDefault="00F13281" w:rsidP="002C66F3">
      <w:pPr>
        <w:jc w:val="center"/>
        <w:rPr>
          <w:rFonts w:ascii="Ebrima" w:hAnsi="Ebrima"/>
          <w:b/>
          <w:sz w:val="24"/>
        </w:rPr>
      </w:pPr>
    </w:p>
    <w:tbl>
      <w:tblPr>
        <w:tblStyle w:val="TableGrid"/>
        <w:tblW w:w="10563" w:type="dxa"/>
        <w:tblInd w:w="-431" w:type="dxa"/>
        <w:tblLook w:val="04A0" w:firstRow="1" w:lastRow="0" w:firstColumn="1" w:lastColumn="0" w:noHBand="0" w:noVBand="1"/>
      </w:tblPr>
      <w:tblGrid>
        <w:gridCol w:w="3261"/>
        <w:gridCol w:w="4962"/>
        <w:gridCol w:w="1624"/>
        <w:gridCol w:w="716"/>
      </w:tblGrid>
      <w:tr w:rsidR="006D5020" w:rsidRPr="009302CB" w14:paraId="4A07F5B3" w14:textId="77777777" w:rsidTr="004517B6">
        <w:trPr>
          <w:trHeight w:val="43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A5BAE99" w14:textId="4656CDC6" w:rsidR="006D5020" w:rsidRPr="009302CB" w:rsidRDefault="006D5020" w:rsidP="00CB3D19">
            <w:pPr>
              <w:jc w:val="center"/>
              <w:rPr>
                <w:rFonts w:ascii="Abadi" w:hAnsi="Abadi"/>
                <w:b/>
                <w:szCs w:val="24"/>
              </w:rPr>
            </w:pPr>
            <w:r>
              <w:rPr>
                <w:rFonts w:ascii="Abadi" w:hAnsi="Abadi"/>
                <w:b/>
                <w:szCs w:val="24"/>
              </w:rPr>
              <w:t>Criteria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A45EE36" w14:textId="77777777" w:rsidR="006D5020" w:rsidRPr="002C66F3" w:rsidRDefault="006D5020" w:rsidP="002C66F3">
            <w:pPr>
              <w:jc w:val="center"/>
              <w:rPr>
                <w:rFonts w:ascii="Abadi" w:hAnsi="Abadi"/>
                <w:b/>
                <w:szCs w:val="24"/>
              </w:rPr>
            </w:pPr>
            <w:r w:rsidRPr="002C66F3">
              <w:rPr>
                <w:rFonts w:ascii="Abadi" w:hAnsi="Abadi"/>
                <w:b/>
                <w:szCs w:val="24"/>
              </w:rPr>
              <w:t>Summary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14:paraId="77D06428" w14:textId="77777777" w:rsidR="006D5020" w:rsidRPr="002C66F3" w:rsidRDefault="006D5020" w:rsidP="002C66F3">
            <w:pPr>
              <w:jc w:val="center"/>
              <w:rPr>
                <w:rFonts w:ascii="Abadi" w:hAnsi="Abadi"/>
                <w:b/>
                <w:szCs w:val="24"/>
              </w:rPr>
            </w:pPr>
            <w:r>
              <w:rPr>
                <w:rFonts w:ascii="Abadi" w:hAnsi="Abadi"/>
                <w:b/>
                <w:szCs w:val="24"/>
              </w:rPr>
              <w:t>Section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09F4ADF" w14:textId="77777777" w:rsidR="006D5020" w:rsidRDefault="006D5020" w:rsidP="006D5020">
            <w:pPr>
              <w:jc w:val="center"/>
              <w:rPr>
                <w:rFonts w:ascii="Abadi" w:hAnsi="Abadi"/>
                <w:b/>
                <w:szCs w:val="24"/>
              </w:rPr>
            </w:pPr>
            <w:r w:rsidRPr="00F43A1B">
              <w:rPr>
                <w:rFonts w:ascii="Abadi" w:hAnsi="Abadi"/>
                <w:b/>
                <w:sz w:val="20"/>
                <w:szCs w:val="24"/>
              </w:rPr>
              <w:t>Done</w:t>
            </w:r>
          </w:p>
        </w:tc>
      </w:tr>
      <w:tr w:rsidR="00B92EEE" w:rsidRPr="009302CB" w14:paraId="1F909247" w14:textId="77777777" w:rsidTr="004517B6">
        <w:trPr>
          <w:trHeight w:val="670"/>
        </w:trPr>
        <w:tc>
          <w:tcPr>
            <w:tcW w:w="3261" w:type="dxa"/>
            <w:vMerge w:val="restart"/>
            <w:shd w:val="clear" w:color="auto" w:fill="FFF2CC" w:themeFill="accent4" w:themeFillTint="33"/>
            <w:vAlign w:val="center"/>
          </w:tcPr>
          <w:p w14:paraId="2E699FB5" w14:textId="77777777" w:rsidR="00B92EEE" w:rsidRPr="009302CB" w:rsidRDefault="00B92EEE" w:rsidP="002C66F3">
            <w:pPr>
              <w:jc w:val="center"/>
              <w:rPr>
                <w:rFonts w:ascii="Abadi" w:hAnsi="Abadi"/>
                <w:b/>
                <w:szCs w:val="24"/>
              </w:rPr>
            </w:pPr>
            <w:r>
              <w:rPr>
                <w:rFonts w:ascii="Abadi" w:hAnsi="Abadi"/>
                <w:b/>
                <w:szCs w:val="24"/>
              </w:rPr>
              <w:t xml:space="preserve">P5: </w:t>
            </w:r>
            <w:r w:rsidRPr="002C66F3">
              <w:rPr>
                <w:rFonts w:ascii="Abadi" w:hAnsi="Abadi"/>
                <w:b/>
                <w:szCs w:val="24"/>
              </w:rPr>
              <w:t>Assess care needs of a selected service user with a physiological disorder.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14:paraId="2520A7C4" w14:textId="688BCC25" w:rsidR="00B92EEE" w:rsidRPr="00B92EEE" w:rsidRDefault="00B92EEE" w:rsidP="00B92EEE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B92EEE">
              <w:rPr>
                <w:rFonts w:ascii="Abadi" w:hAnsi="Abadi"/>
                <w:szCs w:val="24"/>
              </w:rPr>
              <w:t>Introduce Care Planning cycle</w:t>
            </w:r>
          </w:p>
        </w:tc>
        <w:tc>
          <w:tcPr>
            <w:tcW w:w="1624" w:type="dxa"/>
            <w:vMerge w:val="restart"/>
            <w:shd w:val="clear" w:color="auto" w:fill="FFF2CC" w:themeFill="accent4" w:themeFillTint="33"/>
            <w:vAlign w:val="center"/>
          </w:tcPr>
          <w:p w14:paraId="70D0C8D7" w14:textId="77777777" w:rsidR="00B92EEE" w:rsidRPr="004517B6" w:rsidRDefault="00B92EEE" w:rsidP="00B92EEE">
            <w:pPr>
              <w:jc w:val="center"/>
              <w:rPr>
                <w:rFonts w:ascii="Abadi" w:hAnsi="Abadi"/>
                <w:sz w:val="20"/>
                <w:szCs w:val="24"/>
              </w:rPr>
            </w:pPr>
            <w:r w:rsidRPr="004517B6">
              <w:rPr>
                <w:rFonts w:ascii="Abadi" w:hAnsi="Abadi"/>
                <w:sz w:val="20"/>
                <w:szCs w:val="24"/>
              </w:rPr>
              <w:t>Assignment 2: Learning Aim D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14:paraId="14B5DA9E" w14:textId="77777777" w:rsidR="00B92EEE" w:rsidRPr="002C66F3" w:rsidRDefault="00B92EEE" w:rsidP="00957253">
            <w:pPr>
              <w:rPr>
                <w:rFonts w:ascii="Abadi" w:hAnsi="Abadi"/>
                <w:szCs w:val="24"/>
              </w:rPr>
            </w:pPr>
          </w:p>
        </w:tc>
      </w:tr>
      <w:tr w:rsidR="00B92EEE" w:rsidRPr="009302CB" w14:paraId="2E015EE3" w14:textId="77777777" w:rsidTr="004517B6">
        <w:trPr>
          <w:trHeight w:val="83"/>
        </w:trPr>
        <w:tc>
          <w:tcPr>
            <w:tcW w:w="3261" w:type="dxa"/>
            <w:vMerge/>
            <w:shd w:val="clear" w:color="auto" w:fill="FFF2CC" w:themeFill="accent4" w:themeFillTint="33"/>
          </w:tcPr>
          <w:p w14:paraId="08486E16" w14:textId="77777777" w:rsidR="00B92EEE" w:rsidRPr="009302CB" w:rsidRDefault="00B92EEE" w:rsidP="002C66F3">
            <w:pPr>
              <w:jc w:val="center"/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14:paraId="5DB3EF9F" w14:textId="77777777" w:rsidR="00B92EEE" w:rsidRPr="00B92EEE" w:rsidRDefault="00B92EEE" w:rsidP="00B92EEE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B92EEE">
              <w:rPr>
                <w:rFonts w:ascii="Abadi" w:hAnsi="Abadi"/>
                <w:szCs w:val="24"/>
              </w:rPr>
              <w:t>Background on patient</w:t>
            </w:r>
          </w:p>
          <w:p w14:paraId="5AFC985A" w14:textId="77777777" w:rsidR="00B92EEE" w:rsidRPr="009302CB" w:rsidRDefault="00B92EEE" w:rsidP="002C66F3">
            <w:pPr>
              <w:rPr>
                <w:rFonts w:ascii="Abadi" w:hAnsi="Abadi"/>
                <w:szCs w:val="24"/>
              </w:rPr>
            </w:pPr>
          </w:p>
        </w:tc>
        <w:tc>
          <w:tcPr>
            <w:tcW w:w="1624" w:type="dxa"/>
            <w:vMerge/>
            <w:shd w:val="clear" w:color="auto" w:fill="FFF2CC" w:themeFill="accent4" w:themeFillTint="33"/>
            <w:vAlign w:val="center"/>
          </w:tcPr>
          <w:p w14:paraId="276D9C9F" w14:textId="77777777" w:rsidR="00B92EEE" w:rsidRPr="004517B6" w:rsidRDefault="00B92EEE" w:rsidP="00B92EEE">
            <w:pPr>
              <w:jc w:val="center"/>
              <w:rPr>
                <w:rFonts w:ascii="Abadi" w:hAnsi="Abadi"/>
                <w:sz w:val="20"/>
                <w:szCs w:val="24"/>
              </w:rPr>
            </w:pPr>
          </w:p>
        </w:tc>
        <w:tc>
          <w:tcPr>
            <w:tcW w:w="716" w:type="dxa"/>
            <w:shd w:val="clear" w:color="auto" w:fill="FFF2CC" w:themeFill="accent4" w:themeFillTint="33"/>
          </w:tcPr>
          <w:p w14:paraId="331E5721" w14:textId="77777777" w:rsidR="00B92EEE" w:rsidRPr="009302CB" w:rsidRDefault="00B92EEE" w:rsidP="00957253">
            <w:pPr>
              <w:rPr>
                <w:rFonts w:ascii="Abadi" w:hAnsi="Abadi"/>
                <w:szCs w:val="24"/>
              </w:rPr>
            </w:pPr>
          </w:p>
        </w:tc>
      </w:tr>
      <w:tr w:rsidR="00CB3D19" w:rsidRPr="009302CB" w14:paraId="584B6EF2" w14:textId="77777777" w:rsidTr="004517B6">
        <w:trPr>
          <w:trHeight w:val="83"/>
        </w:trPr>
        <w:tc>
          <w:tcPr>
            <w:tcW w:w="3261" w:type="dxa"/>
            <w:vMerge/>
            <w:shd w:val="clear" w:color="auto" w:fill="FFF2CC" w:themeFill="accent4" w:themeFillTint="33"/>
          </w:tcPr>
          <w:p w14:paraId="05A1F266" w14:textId="77777777" w:rsidR="00CB3D19" w:rsidRPr="009302CB" w:rsidRDefault="00CB3D19" w:rsidP="002C66F3">
            <w:pPr>
              <w:jc w:val="center"/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14:paraId="30DCF4EB" w14:textId="77777777" w:rsidR="00CB3D19" w:rsidRPr="00B92EEE" w:rsidRDefault="00CB3D19" w:rsidP="00B92EEE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B92EEE">
              <w:rPr>
                <w:rFonts w:ascii="Abadi" w:hAnsi="Abadi"/>
                <w:szCs w:val="24"/>
              </w:rPr>
              <w:t>Patient’s Individual Needs and Diagnosis</w:t>
            </w:r>
          </w:p>
          <w:p w14:paraId="27ACA840" w14:textId="77777777" w:rsidR="00CB3D19" w:rsidRDefault="00CB3D19" w:rsidP="002C66F3">
            <w:pPr>
              <w:rPr>
                <w:rFonts w:ascii="Abadi" w:hAnsi="Abadi"/>
                <w:szCs w:val="24"/>
              </w:rPr>
            </w:pPr>
          </w:p>
        </w:tc>
        <w:tc>
          <w:tcPr>
            <w:tcW w:w="1624" w:type="dxa"/>
            <w:vMerge w:val="restart"/>
            <w:shd w:val="clear" w:color="auto" w:fill="FFF2CC" w:themeFill="accent4" w:themeFillTint="33"/>
            <w:vAlign w:val="center"/>
          </w:tcPr>
          <w:p w14:paraId="25BF60AA" w14:textId="77777777" w:rsidR="00CB3D19" w:rsidRPr="004517B6" w:rsidRDefault="00CB3D19" w:rsidP="00B92EEE">
            <w:pPr>
              <w:jc w:val="center"/>
              <w:rPr>
                <w:rFonts w:ascii="Abadi" w:hAnsi="Abadi"/>
                <w:sz w:val="20"/>
                <w:szCs w:val="24"/>
              </w:rPr>
            </w:pPr>
            <w:r w:rsidRPr="004517B6">
              <w:rPr>
                <w:rFonts w:ascii="Abadi" w:hAnsi="Abadi"/>
                <w:sz w:val="20"/>
                <w:szCs w:val="24"/>
              </w:rPr>
              <w:t>Treatment Plan Template</w:t>
            </w:r>
          </w:p>
          <w:p w14:paraId="39EC2330" w14:textId="77777777" w:rsidR="00CB3D19" w:rsidRPr="004517B6" w:rsidRDefault="00CB3D19" w:rsidP="00B92EEE">
            <w:pPr>
              <w:jc w:val="center"/>
              <w:rPr>
                <w:rFonts w:ascii="Abadi" w:hAnsi="Abadi"/>
                <w:sz w:val="20"/>
                <w:szCs w:val="24"/>
              </w:rPr>
            </w:pPr>
          </w:p>
        </w:tc>
        <w:tc>
          <w:tcPr>
            <w:tcW w:w="716" w:type="dxa"/>
            <w:shd w:val="clear" w:color="auto" w:fill="FFF2CC" w:themeFill="accent4" w:themeFillTint="33"/>
          </w:tcPr>
          <w:p w14:paraId="330EC294" w14:textId="77777777" w:rsidR="00CB3D19" w:rsidRPr="002C66F3" w:rsidRDefault="00CB3D19" w:rsidP="00957253">
            <w:pPr>
              <w:rPr>
                <w:rFonts w:ascii="Abadi" w:hAnsi="Abadi"/>
                <w:szCs w:val="24"/>
              </w:rPr>
            </w:pPr>
          </w:p>
        </w:tc>
      </w:tr>
      <w:tr w:rsidR="00CB3D19" w:rsidRPr="009302CB" w14:paraId="7CAD0416" w14:textId="77777777" w:rsidTr="004517B6">
        <w:trPr>
          <w:trHeight w:val="83"/>
        </w:trPr>
        <w:tc>
          <w:tcPr>
            <w:tcW w:w="3261" w:type="dxa"/>
            <w:vMerge/>
            <w:shd w:val="clear" w:color="auto" w:fill="FFF2CC" w:themeFill="accent4" w:themeFillTint="33"/>
          </w:tcPr>
          <w:p w14:paraId="44DE6C25" w14:textId="77777777" w:rsidR="00CB3D19" w:rsidRPr="009302CB" w:rsidRDefault="00CB3D19" w:rsidP="002C66F3">
            <w:pPr>
              <w:jc w:val="center"/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14:paraId="3B624C40" w14:textId="7C9181A7" w:rsidR="00CB3D19" w:rsidRPr="00B92EEE" w:rsidRDefault="00CB3D19" w:rsidP="00B92EEE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B92EEE">
              <w:rPr>
                <w:rFonts w:ascii="Abadi" w:hAnsi="Abadi"/>
                <w:szCs w:val="24"/>
              </w:rPr>
              <w:t>Local Authority Care Needs Assessment</w:t>
            </w:r>
          </w:p>
          <w:p w14:paraId="23E7B3CA" w14:textId="77777777" w:rsidR="00CB3D19" w:rsidRDefault="00CB3D19" w:rsidP="002C66F3">
            <w:pPr>
              <w:rPr>
                <w:rFonts w:ascii="Abadi" w:hAnsi="Abadi"/>
                <w:szCs w:val="24"/>
              </w:rPr>
            </w:pPr>
          </w:p>
        </w:tc>
        <w:tc>
          <w:tcPr>
            <w:tcW w:w="1624" w:type="dxa"/>
            <w:vMerge/>
            <w:shd w:val="clear" w:color="auto" w:fill="FFF2CC" w:themeFill="accent4" w:themeFillTint="33"/>
            <w:vAlign w:val="center"/>
          </w:tcPr>
          <w:p w14:paraId="0AE918E3" w14:textId="77777777" w:rsidR="00CB3D19" w:rsidRPr="004517B6" w:rsidRDefault="00CB3D19" w:rsidP="00B92EEE">
            <w:pPr>
              <w:jc w:val="center"/>
              <w:rPr>
                <w:rFonts w:ascii="Abadi" w:hAnsi="Abadi"/>
                <w:sz w:val="20"/>
                <w:szCs w:val="24"/>
              </w:rPr>
            </w:pPr>
          </w:p>
        </w:tc>
        <w:tc>
          <w:tcPr>
            <w:tcW w:w="716" w:type="dxa"/>
            <w:shd w:val="clear" w:color="auto" w:fill="FFF2CC" w:themeFill="accent4" w:themeFillTint="33"/>
          </w:tcPr>
          <w:p w14:paraId="2B6C8167" w14:textId="77777777" w:rsidR="00CB3D19" w:rsidRPr="009302CB" w:rsidRDefault="00CB3D19" w:rsidP="00957253">
            <w:pPr>
              <w:rPr>
                <w:rFonts w:ascii="Abadi" w:hAnsi="Abadi"/>
                <w:szCs w:val="24"/>
              </w:rPr>
            </w:pPr>
          </w:p>
        </w:tc>
      </w:tr>
      <w:tr w:rsidR="00CB3D19" w:rsidRPr="009302CB" w14:paraId="46DE79AA" w14:textId="77777777" w:rsidTr="004517B6">
        <w:trPr>
          <w:trHeight w:val="83"/>
        </w:trPr>
        <w:tc>
          <w:tcPr>
            <w:tcW w:w="3261" w:type="dxa"/>
            <w:vMerge/>
            <w:shd w:val="clear" w:color="auto" w:fill="FFF2CC" w:themeFill="accent4" w:themeFillTint="33"/>
          </w:tcPr>
          <w:p w14:paraId="60EC292E" w14:textId="77777777" w:rsidR="00CB3D19" w:rsidRPr="009302CB" w:rsidRDefault="00CB3D19" w:rsidP="002C66F3">
            <w:pPr>
              <w:jc w:val="center"/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14:paraId="5EF4BFCC" w14:textId="210C40D3" w:rsidR="00CB3D19" w:rsidRPr="00B92EEE" w:rsidRDefault="00CB3D19" w:rsidP="00B92EEE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B92EEE">
              <w:rPr>
                <w:rFonts w:ascii="Abadi" w:hAnsi="Abadi"/>
                <w:szCs w:val="24"/>
              </w:rPr>
              <w:t>Full Care Needs Assessment</w:t>
            </w:r>
          </w:p>
          <w:p w14:paraId="6E6ED923" w14:textId="77777777" w:rsidR="00CB3D19" w:rsidRDefault="00CB3D19" w:rsidP="002C66F3">
            <w:pPr>
              <w:rPr>
                <w:rFonts w:ascii="Abadi" w:hAnsi="Abadi"/>
                <w:szCs w:val="24"/>
              </w:rPr>
            </w:pPr>
          </w:p>
        </w:tc>
        <w:tc>
          <w:tcPr>
            <w:tcW w:w="1624" w:type="dxa"/>
            <w:vMerge/>
            <w:shd w:val="clear" w:color="auto" w:fill="FFF2CC" w:themeFill="accent4" w:themeFillTint="33"/>
            <w:vAlign w:val="center"/>
          </w:tcPr>
          <w:p w14:paraId="2D8D005D" w14:textId="77777777" w:rsidR="00CB3D19" w:rsidRPr="004517B6" w:rsidRDefault="00CB3D19" w:rsidP="00B92EEE">
            <w:pPr>
              <w:jc w:val="center"/>
              <w:rPr>
                <w:rFonts w:ascii="Abadi" w:hAnsi="Abadi"/>
                <w:sz w:val="20"/>
                <w:szCs w:val="24"/>
              </w:rPr>
            </w:pPr>
          </w:p>
        </w:tc>
        <w:tc>
          <w:tcPr>
            <w:tcW w:w="716" w:type="dxa"/>
            <w:shd w:val="clear" w:color="auto" w:fill="FFF2CC" w:themeFill="accent4" w:themeFillTint="33"/>
          </w:tcPr>
          <w:p w14:paraId="1553B1F3" w14:textId="77777777" w:rsidR="00CB3D19" w:rsidRPr="009302CB" w:rsidRDefault="00CB3D19" w:rsidP="00957253">
            <w:pPr>
              <w:rPr>
                <w:rFonts w:ascii="Abadi" w:hAnsi="Abadi"/>
                <w:szCs w:val="24"/>
              </w:rPr>
            </w:pPr>
          </w:p>
        </w:tc>
      </w:tr>
      <w:tr w:rsidR="00CB3D19" w:rsidRPr="009302CB" w14:paraId="3DAEA3E8" w14:textId="77777777" w:rsidTr="004517B6">
        <w:trPr>
          <w:trHeight w:val="83"/>
        </w:trPr>
        <w:tc>
          <w:tcPr>
            <w:tcW w:w="3261" w:type="dxa"/>
            <w:vMerge/>
            <w:shd w:val="clear" w:color="auto" w:fill="FFF2CC" w:themeFill="accent4" w:themeFillTint="33"/>
            <w:vAlign w:val="center"/>
          </w:tcPr>
          <w:p w14:paraId="5FEE460C" w14:textId="77777777" w:rsidR="00CB3D19" w:rsidRDefault="00CB3D19" w:rsidP="002C66F3">
            <w:pPr>
              <w:jc w:val="center"/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14:paraId="53022BA6" w14:textId="77777777" w:rsidR="00CB3D19" w:rsidRPr="00B92EEE" w:rsidRDefault="00CB3D19" w:rsidP="00B92EEE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B92EEE">
              <w:rPr>
                <w:rFonts w:ascii="Abadi" w:hAnsi="Abadi"/>
                <w:szCs w:val="24"/>
              </w:rPr>
              <w:t>Most important care need to the patient</w:t>
            </w:r>
          </w:p>
          <w:p w14:paraId="155171B9" w14:textId="77777777" w:rsidR="00CB3D19" w:rsidRPr="009302CB" w:rsidRDefault="00CB3D19" w:rsidP="00957253">
            <w:pPr>
              <w:rPr>
                <w:rFonts w:ascii="Abadi" w:hAnsi="Abadi"/>
                <w:szCs w:val="24"/>
              </w:rPr>
            </w:pPr>
          </w:p>
        </w:tc>
        <w:tc>
          <w:tcPr>
            <w:tcW w:w="1624" w:type="dxa"/>
            <w:vMerge/>
            <w:shd w:val="clear" w:color="auto" w:fill="FFF2CC" w:themeFill="accent4" w:themeFillTint="33"/>
            <w:vAlign w:val="center"/>
          </w:tcPr>
          <w:p w14:paraId="708487B1" w14:textId="77777777" w:rsidR="00CB3D19" w:rsidRPr="004517B6" w:rsidRDefault="00CB3D19" w:rsidP="00B92EEE">
            <w:pPr>
              <w:jc w:val="center"/>
              <w:rPr>
                <w:rFonts w:ascii="Abadi" w:hAnsi="Abadi"/>
                <w:b/>
                <w:sz w:val="20"/>
                <w:szCs w:val="24"/>
              </w:rPr>
            </w:pPr>
          </w:p>
        </w:tc>
        <w:tc>
          <w:tcPr>
            <w:tcW w:w="716" w:type="dxa"/>
            <w:shd w:val="clear" w:color="auto" w:fill="FFF2CC" w:themeFill="accent4" w:themeFillTint="33"/>
          </w:tcPr>
          <w:p w14:paraId="27568810" w14:textId="77777777" w:rsidR="00CB3D19" w:rsidRPr="009302CB" w:rsidRDefault="00CB3D19" w:rsidP="00957253">
            <w:pPr>
              <w:rPr>
                <w:rFonts w:ascii="Abadi" w:hAnsi="Abadi"/>
                <w:b/>
                <w:szCs w:val="24"/>
              </w:rPr>
            </w:pPr>
          </w:p>
        </w:tc>
      </w:tr>
      <w:tr w:rsidR="00CB3D19" w:rsidRPr="009302CB" w14:paraId="411AE009" w14:textId="77777777" w:rsidTr="004517B6">
        <w:trPr>
          <w:trHeight w:val="83"/>
        </w:trPr>
        <w:tc>
          <w:tcPr>
            <w:tcW w:w="3261" w:type="dxa"/>
            <w:vMerge/>
            <w:shd w:val="clear" w:color="auto" w:fill="FFF2CC" w:themeFill="accent4" w:themeFillTint="33"/>
            <w:vAlign w:val="center"/>
          </w:tcPr>
          <w:p w14:paraId="6FD2C9CE" w14:textId="77777777" w:rsidR="00CB3D19" w:rsidRDefault="00CB3D19" w:rsidP="002C66F3">
            <w:pPr>
              <w:jc w:val="center"/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14:paraId="0494CB77" w14:textId="7107D9ED" w:rsidR="00CB3D19" w:rsidRPr="00B92EEE" w:rsidRDefault="00CB3D19" w:rsidP="00B92EEE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>
              <w:rPr>
                <w:rFonts w:ascii="Abadi" w:hAnsi="Abadi"/>
                <w:szCs w:val="24"/>
              </w:rPr>
              <w:t>Patient’s a</w:t>
            </w:r>
            <w:r w:rsidRPr="00B92EEE">
              <w:rPr>
                <w:rFonts w:ascii="Abadi" w:hAnsi="Abadi"/>
                <w:szCs w:val="24"/>
              </w:rPr>
              <w:t>im</w:t>
            </w:r>
            <w:r>
              <w:rPr>
                <w:rFonts w:ascii="Abadi" w:hAnsi="Abadi"/>
                <w:szCs w:val="24"/>
              </w:rPr>
              <w:t xml:space="preserve">s </w:t>
            </w:r>
            <w:r w:rsidRPr="00B92EEE">
              <w:rPr>
                <w:rFonts w:ascii="Abadi" w:hAnsi="Abadi"/>
                <w:szCs w:val="24"/>
              </w:rPr>
              <w:t>f</w:t>
            </w:r>
            <w:r>
              <w:rPr>
                <w:rFonts w:ascii="Abadi" w:hAnsi="Abadi"/>
                <w:szCs w:val="24"/>
              </w:rPr>
              <w:t>or the treatment plan</w:t>
            </w:r>
          </w:p>
          <w:p w14:paraId="5B4E4FCC" w14:textId="77777777" w:rsidR="00CB3D19" w:rsidRDefault="00CB3D19" w:rsidP="00957253">
            <w:pPr>
              <w:rPr>
                <w:rFonts w:ascii="Abadi" w:hAnsi="Abadi"/>
                <w:szCs w:val="24"/>
              </w:rPr>
            </w:pPr>
          </w:p>
        </w:tc>
        <w:tc>
          <w:tcPr>
            <w:tcW w:w="1624" w:type="dxa"/>
            <w:shd w:val="clear" w:color="auto" w:fill="FFF2CC" w:themeFill="accent4" w:themeFillTint="33"/>
            <w:vAlign w:val="center"/>
          </w:tcPr>
          <w:p w14:paraId="66582E75" w14:textId="2EA98EE2" w:rsidR="00CB3D19" w:rsidRPr="004517B6" w:rsidRDefault="00CB3D19" w:rsidP="00B92EEE">
            <w:pPr>
              <w:jc w:val="center"/>
              <w:rPr>
                <w:rFonts w:ascii="Abadi" w:hAnsi="Abadi"/>
                <w:b/>
                <w:sz w:val="20"/>
                <w:szCs w:val="24"/>
              </w:rPr>
            </w:pPr>
            <w:r w:rsidRPr="004517B6">
              <w:rPr>
                <w:rFonts w:ascii="Abadi" w:hAnsi="Abadi"/>
                <w:sz w:val="20"/>
                <w:szCs w:val="24"/>
              </w:rPr>
              <w:t>Assignment 2: Learning Aim D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14:paraId="5FFB272D" w14:textId="77777777" w:rsidR="00CB3D19" w:rsidRPr="009302CB" w:rsidRDefault="00CB3D19" w:rsidP="00957253">
            <w:pPr>
              <w:rPr>
                <w:rFonts w:ascii="Abadi" w:hAnsi="Abadi"/>
                <w:b/>
                <w:szCs w:val="24"/>
              </w:rPr>
            </w:pPr>
          </w:p>
        </w:tc>
      </w:tr>
      <w:tr w:rsidR="004517B6" w:rsidRPr="009302CB" w14:paraId="082C1367" w14:textId="77777777" w:rsidTr="004517B6">
        <w:trPr>
          <w:trHeight w:val="83"/>
        </w:trPr>
        <w:tc>
          <w:tcPr>
            <w:tcW w:w="3261" w:type="dxa"/>
            <w:vMerge w:val="restart"/>
            <w:shd w:val="clear" w:color="auto" w:fill="E2EFD9" w:themeFill="accent6" w:themeFillTint="33"/>
            <w:vAlign w:val="center"/>
          </w:tcPr>
          <w:p w14:paraId="3F118852" w14:textId="77777777" w:rsidR="004517B6" w:rsidRPr="009302CB" w:rsidRDefault="004517B6" w:rsidP="004517B6">
            <w:pPr>
              <w:jc w:val="center"/>
              <w:rPr>
                <w:rFonts w:ascii="Abadi" w:hAnsi="Abadi"/>
                <w:b/>
                <w:szCs w:val="24"/>
              </w:rPr>
            </w:pPr>
            <w:r>
              <w:rPr>
                <w:rFonts w:ascii="Abadi" w:hAnsi="Abadi"/>
                <w:b/>
                <w:szCs w:val="24"/>
              </w:rPr>
              <w:t xml:space="preserve">P6: </w:t>
            </w:r>
            <w:r w:rsidRPr="002C66F3">
              <w:rPr>
                <w:rFonts w:ascii="Abadi" w:hAnsi="Abadi"/>
                <w:b/>
                <w:szCs w:val="24"/>
              </w:rPr>
              <w:t>Plan treatment to meet the needs of a selected service user with a physiological disorder.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1EA77D78" w14:textId="77777777" w:rsidR="004517B6" w:rsidRPr="00B92EEE" w:rsidRDefault="004517B6" w:rsidP="004517B6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B92EEE">
              <w:rPr>
                <w:rFonts w:ascii="Abadi" w:hAnsi="Abadi"/>
                <w:szCs w:val="24"/>
              </w:rPr>
              <w:t>Levels of service in NHS</w:t>
            </w:r>
          </w:p>
          <w:p w14:paraId="1A85299B" w14:textId="77777777" w:rsidR="004517B6" w:rsidRPr="009302CB" w:rsidRDefault="004517B6" w:rsidP="004517B6">
            <w:pPr>
              <w:rPr>
                <w:rFonts w:ascii="Abadi" w:hAnsi="Abadi"/>
                <w:szCs w:val="24"/>
              </w:rPr>
            </w:pPr>
          </w:p>
        </w:tc>
        <w:tc>
          <w:tcPr>
            <w:tcW w:w="1624" w:type="dxa"/>
            <w:vMerge w:val="restart"/>
            <w:shd w:val="clear" w:color="auto" w:fill="E2EFD9" w:themeFill="accent6" w:themeFillTint="33"/>
            <w:vAlign w:val="center"/>
          </w:tcPr>
          <w:p w14:paraId="0199DDF4" w14:textId="27BACF9D" w:rsidR="004517B6" w:rsidRPr="004517B6" w:rsidRDefault="004517B6" w:rsidP="004517B6">
            <w:pPr>
              <w:jc w:val="center"/>
              <w:rPr>
                <w:rFonts w:ascii="Abadi" w:hAnsi="Abadi"/>
                <w:b/>
                <w:sz w:val="20"/>
                <w:szCs w:val="24"/>
              </w:rPr>
            </w:pPr>
            <w:r w:rsidRPr="004517B6">
              <w:rPr>
                <w:rFonts w:ascii="Abadi" w:hAnsi="Abadi"/>
                <w:sz w:val="20"/>
                <w:szCs w:val="24"/>
              </w:rPr>
              <w:t>Assignment 2: Learning Aim D</w:t>
            </w:r>
          </w:p>
        </w:tc>
        <w:tc>
          <w:tcPr>
            <w:tcW w:w="716" w:type="dxa"/>
            <w:shd w:val="clear" w:color="auto" w:fill="E2EFD9" w:themeFill="accent6" w:themeFillTint="33"/>
          </w:tcPr>
          <w:p w14:paraId="06E4876D" w14:textId="77777777" w:rsidR="004517B6" w:rsidRPr="002C66F3" w:rsidRDefault="004517B6" w:rsidP="004517B6">
            <w:pPr>
              <w:rPr>
                <w:rFonts w:ascii="Abadi" w:hAnsi="Abadi"/>
                <w:szCs w:val="24"/>
              </w:rPr>
            </w:pPr>
          </w:p>
        </w:tc>
      </w:tr>
      <w:tr w:rsidR="004517B6" w:rsidRPr="009302CB" w14:paraId="2708FFCC" w14:textId="77777777" w:rsidTr="004517B6">
        <w:trPr>
          <w:trHeight w:val="83"/>
        </w:trPr>
        <w:tc>
          <w:tcPr>
            <w:tcW w:w="3261" w:type="dxa"/>
            <w:vMerge/>
            <w:shd w:val="clear" w:color="auto" w:fill="E2EFD9" w:themeFill="accent6" w:themeFillTint="33"/>
          </w:tcPr>
          <w:p w14:paraId="1DF11B3E" w14:textId="77777777" w:rsidR="004517B6" w:rsidRPr="009302CB" w:rsidRDefault="004517B6" w:rsidP="004517B6">
            <w:pPr>
              <w:jc w:val="center"/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E2EFD9" w:themeFill="accent6" w:themeFillTint="33"/>
          </w:tcPr>
          <w:p w14:paraId="45AED9ED" w14:textId="4162881C" w:rsidR="004517B6" w:rsidRPr="00B92EEE" w:rsidRDefault="004517B6" w:rsidP="004517B6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B92EEE">
              <w:rPr>
                <w:rFonts w:ascii="Abadi" w:hAnsi="Abadi"/>
                <w:szCs w:val="24"/>
              </w:rPr>
              <w:t xml:space="preserve">Overall aims </w:t>
            </w:r>
            <w:r>
              <w:rPr>
                <w:rFonts w:ascii="Abadi" w:hAnsi="Abadi"/>
                <w:szCs w:val="24"/>
              </w:rPr>
              <w:t>of the Treatment Plan</w:t>
            </w:r>
          </w:p>
          <w:p w14:paraId="5FEB245D" w14:textId="77777777" w:rsidR="004517B6" w:rsidRPr="006D5020" w:rsidRDefault="004517B6" w:rsidP="004517B6">
            <w:pPr>
              <w:rPr>
                <w:rFonts w:ascii="Abadi" w:hAnsi="Abadi"/>
                <w:szCs w:val="24"/>
              </w:rPr>
            </w:pPr>
          </w:p>
        </w:tc>
        <w:tc>
          <w:tcPr>
            <w:tcW w:w="1624" w:type="dxa"/>
            <w:vMerge/>
            <w:shd w:val="clear" w:color="auto" w:fill="E2EFD9" w:themeFill="accent6" w:themeFillTint="33"/>
            <w:vAlign w:val="center"/>
          </w:tcPr>
          <w:p w14:paraId="5ADEDC0D" w14:textId="77777777" w:rsidR="004517B6" w:rsidRPr="004517B6" w:rsidRDefault="004517B6" w:rsidP="004517B6">
            <w:pPr>
              <w:jc w:val="center"/>
              <w:rPr>
                <w:rFonts w:ascii="Abadi" w:hAnsi="Abadi"/>
                <w:b/>
                <w:sz w:val="20"/>
                <w:szCs w:val="24"/>
              </w:rPr>
            </w:pPr>
          </w:p>
        </w:tc>
        <w:tc>
          <w:tcPr>
            <w:tcW w:w="716" w:type="dxa"/>
            <w:shd w:val="clear" w:color="auto" w:fill="E2EFD9" w:themeFill="accent6" w:themeFillTint="33"/>
          </w:tcPr>
          <w:p w14:paraId="32ACB784" w14:textId="77777777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</w:tr>
      <w:tr w:rsidR="004517B6" w:rsidRPr="009302CB" w14:paraId="5C566C17" w14:textId="77777777" w:rsidTr="004517B6">
        <w:trPr>
          <w:trHeight w:val="87"/>
        </w:trPr>
        <w:tc>
          <w:tcPr>
            <w:tcW w:w="3261" w:type="dxa"/>
            <w:vMerge/>
            <w:shd w:val="clear" w:color="auto" w:fill="E2EFD9" w:themeFill="accent6" w:themeFillTint="33"/>
          </w:tcPr>
          <w:p w14:paraId="1F49FB78" w14:textId="77777777" w:rsidR="004517B6" w:rsidRPr="009302CB" w:rsidRDefault="004517B6" w:rsidP="004517B6">
            <w:pPr>
              <w:jc w:val="center"/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E2EFD9" w:themeFill="accent6" w:themeFillTint="33"/>
          </w:tcPr>
          <w:p w14:paraId="7440F392" w14:textId="5CEB0D8F" w:rsidR="004517B6" w:rsidRPr="00B92EEE" w:rsidRDefault="004517B6" w:rsidP="004517B6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B92EEE">
              <w:rPr>
                <w:rFonts w:ascii="Abadi" w:hAnsi="Abadi"/>
                <w:szCs w:val="24"/>
              </w:rPr>
              <w:t>Treatments and Strategies</w:t>
            </w: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7ACD2517" w14:textId="041A64C9" w:rsidR="004517B6" w:rsidRPr="004517B6" w:rsidRDefault="004517B6" w:rsidP="004517B6">
            <w:pPr>
              <w:jc w:val="center"/>
              <w:rPr>
                <w:rFonts w:ascii="Abadi" w:hAnsi="Abadi"/>
                <w:sz w:val="20"/>
                <w:szCs w:val="24"/>
              </w:rPr>
            </w:pPr>
            <w:r w:rsidRPr="004517B6">
              <w:rPr>
                <w:rFonts w:ascii="Abadi" w:hAnsi="Abadi"/>
                <w:sz w:val="20"/>
                <w:szCs w:val="24"/>
              </w:rPr>
              <w:t>Treatment Plan Template</w:t>
            </w:r>
          </w:p>
        </w:tc>
        <w:tc>
          <w:tcPr>
            <w:tcW w:w="716" w:type="dxa"/>
            <w:shd w:val="clear" w:color="auto" w:fill="E2EFD9" w:themeFill="accent6" w:themeFillTint="33"/>
          </w:tcPr>
          <w:p w14:paraId="2B14E9B4" w14:textId="77777777" w:rsidR="004517B6" w:rsidRPr="006D5020" w:rsidRDefault="004517B6" w:rsidP="004517B6">
            <w:pPr>
              <w:rPr>
                <w:rFonts w:ascii="Abadi" w:hAnsi="Abadi"/>
                <w:szCs w:val="24"/>
              </w:rPr>
            </w:pPr>
          </w:p>
        </w:tc>
      </w:tr>
      <w:tr w:rsidR="004517B6" w:rsidRPr="009302CB" w14:paraId="6DA07BC6" w14:textId="77777777" w:rsidTr="004517B6">
        <w:trPr>
          <w:trHeight w:val="83"/>
        </w:trPr>
        <w:tc>
          <w:tcPr>
            <w:tcW w:w="3261" w:type="dxa"/>
            <w:vMerge w:val="restart"/>
            <w:shd w:val="clear" w:color="auto" w:fill="DEEAF6" w:themeFill="accent1" w:themeFillTint="33"/>
            <w:vAlign w:val="center"/>
          </w:tcPr>
          <w:p w14:paraId="0CCC2CEF" w14:textId="161D7B47" w:rsidR="004517B6" w:rsidRPr="009302CB" w:rsidRDefault="004517B6" w:rsidP="004517B6">
            <w:pPr>
              <w:jc w:val="center"/>
              <w:rPr>
                <w:rFonts w:ascii="Abadi" w:hAnsi="Abadi"/>
                <w:b/>
                <w:szCs w:val="24"/>
              </w:rPr>
            </w:pPr>
            <w:r w:rsidRPr="002C66F3">
              <w:rPr>
                <w:rFonts w:ascii="Abadi" w:hAnsi="Abadi"/>
                <w:b/>
                <w:szCs w:val="24"/>
              </w:rPr>
              <w:t>P7</w:t>
            </w:r>
            <w:r>
              <w:rPr>
                <w:rFonts w:ascii="Abadi" w:hAnsi="Abadi"/>
                <w:b/>
                <w:szCs w:val="24"/>
              </w:rPr>
              <w:t xml:space="preserve">: </w:t>
            </w:r>
            <w:r w:rsidRPr="002C66F3">
              <w:rPr>
                <w:rFonts w:ascii="Abadi" w:hAnsi="Abadi"/>
                <w:b/>
                <w:szCs w:val="24"/>
              </w:rPr>
              <w:t>Explain how the plan would improve the health and wellbeing of a selected service user.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1A77DDDA" w14:textId="77777777" w:rsidR="004517B6" w:rsidRPr="00CB3D19" w:rsidRDefault="004517B6" w:rsidP="004517B6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CB3D19">
              <w:rPr>
                <w:rFonts w:ascii="Abadi" w:hAnsi="Abadi"/>
                <w:szCs w:val="24"/>
              </w:rPr>
              <w:t>Most beneficial treatment or care strategy</w:t>
            </w:r>
          </w:p>
          <w:p w14:paraId="0FE47CDB" w14:textId="0D5F421C" w:rsidR="004517B6" w:rsidRPr="006D5020" w:rsidRDefault="004517B6" w:rsidP="004517B6">
            <w:pPr>
              <w:rPr>
                <w:rFonts w:ascii="Abadi" w:hAnsi="Abadi"/>
                <w:szCs w:val="24"/>
              </w:rPr>
            </w:pPr>
          </w:p>
        </w:tc>
        <w:tc>
          <w:tcPr>
            <w:tcW w:w="1624" w:type="dxa"/>
            <w:vMerge w:val="restart"/>
            <w:shd w:val="clear" w:color="auto" w:fill="DEEAF6" w:themeFill="accent1" w:themeFillTint="33"/>
            <w:vAlign w:val="center"/>
          </w:tcPr>
          <w:p w14:paraId="7CCDD0DB" w14:textId="0C7A63F6" w:rsidR="004517B6" w:rsidRPr="004517B6" w:rsidRDefault="004517B6" w:rsidP="004517B6">
            <w:pPr>
              <w:jc w:val="center"/>
              <w:rPr>
                <w:rFonts w:ascii="Abadi" w:hAnsi="Abadi"/>
                <w:b/>
                <w:sz w:val="20"/>
                <w:szCs w:val="24"/>
              </w:rPr>
            </w:pPr>
            <w:r w:rsidRPr="004517B6">
              <w:rPr>
                <w:rFonts w:ascii="Abadi" w:hAnsi="Abadi"/>
                <w:sz w:val="20"/>
                <w:szCs w:val="24"/>
              </w:rPr>
              <w:t>Assignment 2: Learning Aim D</w:t>
            </w:r>
          </w:p>
          <w:p w14:paraId="4B96A198" w14:textId="26E7B103" w:rsidR="004517B6" w:rsidRPr="004517B6" w:rsidRDefault="004517B6" w:rsidP="004517B6">
            <w:pPr>
              <w:jc w:val="center"/>
              <w:rPr>
                <w:rFonts w:ascii="Abadi" w:hAnsi="Abadi"/>
                <w:b/>
                <w:sz w:val="20"/>
                <w:szCs w:val="24"/>
              </w:rPr>
            </w:pPr>
          </w:p>
        </w:tc>
        <w:tc>
          <w:tcPr>
            <w:tcW w:w="716" w:type="dxa"/>
            <w:shd w:val="clear" w:color="auto" w:fill="DEEAF6" w:themeFill="accent1" w:themeFillTint="33"/>
          </w:tcPr>
          <w:p w14:paraId="6CC21B5C" w14:textId="77777777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</w:tr>
      <w:tr w:rsidR="004517B6" w:rsidRPr="009302CB" w14:paraId="40FC5774" w14:textId="77777777" w:rsidTr="004517B6">
        <w:trPr>
          <w:trHeight w:val="83"/>
        </w:trPr>
        <w:tc>
          <w:tcPr>
            <w:tcW w:w="3261" w:type="dxa"/>
            <w:vMerge/>
            <w:shd w:val="clear" w:color="auto" w:fill="DEEAF6" w:themeFill="accent1" w:themeFillTint="33"/>
          </w:tcPr>
          <w:p w14:paraId="442CD0FA" w14:textId="77777777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vMerge w:val="restart"/>
            <w:shd w:val="clear" w:color="auto" w:fill="DEEAF6" w:themeFill="accent1" w:themeFillTint="33"/>
          </w:tcPr>
          <w:p w14:paraId="5DEA637E" w14:textId="77777777" w:rsidR="004517B6" w:rsidRPr="00CB3D19" w:rsidRDefault="004517B6" w:rsidP="004517B6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>
              <w:rPr>
                <w:rFonts w:ascii="Abadi" w:hAnsi="Abadi"/>
                <w:szCs w:val="24"/>
              </w:rPr>
              <w:t>Professional Responsibilities of staff</w:t>
            </w:r>
          </w:p>
          <w:p w14:paraId="0659CF21" w14:textId="66335815" w:rsidR="004517B6" w:rsidRPr="00CB3D19" w:rsidRDefault="004517B6" w:rsidP="004517B6">
            <w:pPr>
              <w:pStyle w:val="ListParagraph"/>
              <w:ind w:left="360"/>
              <w:rPr>
                <w:rFonts w:ascii="Abadi" w:hAnsi="Abadi"/>
                <w:szCs w:val="24"/>
              </w:rPr>
            </w:pPr>
          </w:p>
        </w:tc>
        <w:tc>
          <w:tcPr>
            <w:tcW w:w="1624" w:type="dxa"/>
            <w:vMerge/>
            <w:shd w:val="clear" w:color="auto" w:fill="DEEAF6" w:themeFill="accent1" w:themeFillTint="33"/>
            <w:vAlign w:val="center"/>
          </w:tcPr>
          <w:p w14:paraId="3E6BE354" w14:textId="3E760944" w:rsidR="004517B6" w:rsidRPr="004517B6" w:rsidRDefault="004517B6" w:rsidP="004517B6">
            <w:pPr>
              <w:jc w:val="center"/>
              <w:rPr>
                <w:rFonts w:ascii="Abadi" w:hAnsi="Abadi"/>
                <w:sz w:val="20"/>
                <w:szCs w:val="24"/>
              </w:rPr>
            </w:pPr>
          </w:p>
        </w:tc>
        <w:tc>
          <w:tcPr>
            <w:tcW w:w="716" w:type="dxa"/>
            <w:shd w:val="clear" w:color="auto" w:fill="DEEAF6" w:themeFill="accent1" w:themeFillTint="33"/>
          </w:tcPr>
          <w:p w14:paraId="4BFCEC26" w14:textId="1B2D13C9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</w:tr>
      <w:tr w:rsidR="004517B6" w:rsidRPr="009302CB" w14:paraId="56A22117" w14:textId="77777777" w:rsidTr="004517B6">
        <w:trPr>
          <w:trHeight w:val="267"/>
        </w:trPr>
        <w:tc>
          <w:tcPr>
            <w:tcW w:w="3261" w:type="dxa"/>
            <w:vMerge/>
            <w:shd w:val="clear" w:color="auto" w:fill="DEEAF6" w:themeFill="accent1" w:themeFillTint="33"/>
          </w:tcPr>
          <w:p w14:paraId="40B955BD" w14:textId="77777777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vMerge/>
            <w:shd w:val="clear" w:color="auto" w:fill="DEEAF6" w:themeFill="accent1" w:themeFillTint="33"/>
          </w:tcPr>
          <w:p w14:paraId="211B0269" w14:textId="5CB4D4C8" w:rsidR="004517B6" w:rsidRPr="004517B6" w:rsidRDefault="004517B6" w:rsidP="004517B6">
            <w:pPr>
              <w:pStyle w:val="ListParagraph"/>
              <w:ind w:left="360"/>
              <w:rPr>
                <w:rFonts w:ascii="Abadi" w:hAnsi="Abadi"/>
                <w:color w:val="FF0000"/>
                <w:szCs w:val="24"/>
              </w:rPr>
            </w:pPr>
          </w:p>
        </w:tc>
        <w:tc>
          <w:tcPr>
            <w:tcW w:w="1624" w:type="dxa"/>
            <w:vMerge/>
            <w:shd w:val="clear" w:color="auto" w:fill="DEEAF6" w:themeFill="accent1" w:themeFillTint="33"/>
            <w:vAlign w:val="center"/>
          </w:tcPr>
          <w:p w14:paraId="24384C50" w14:textId="5C26458F" w:rsidR="004517B6" w:rsidRPr="004517B6" w:rsidRDefault="004517B6" w:rsidP="004517B6">
            <w:pPr>
              <w:jc w:val="center"/>
              <w:rPr>
                <w:rFonts w:ascii="Abadi" w:hAnsi="Abadi"/>
                <w:b/>
                <w:sz w:val="20"/>
                <w:szCs w:val="24"/>
              </w:rPr>
            </w:pPr>
          </w:p>
        </w:tc>
        <w:tc>
          <w:tcPr>
            <w:tcW w:w="716" w:type="dxa"/>
            <w:shd w:val="clear" w:color="auto" w:fill="DEEAF6" w:themeFill="accent1" w:themeFillTint="33"/>
          </w:tcPr>
          <w:p w14:paraId="1ED46E8F" w14:textId="77777777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</w:tr>
      <w:tr w:rsidR="004517B6" w:rsidRPr="009302CB" w14:paraId="2F3D67D9" w14:textId="77777777" w:rsidTr="004517B6">
        <w:trPr>
          <w:trHeight w:val="83"/>
        </w:trPr>
        <w:tc>
          <w:tcPr>
            <w:tcW w:w="3261" w:type="dxa"/>
            <w:vMerge w:val="restart"/>
            <w:shd w:val="clear" w:color="auto" w:fill="FBE4D5" w:themeFill="accent2" w:themeFillTint="33"/>
            <w:vAlign w:val="center"/>
          </w:tcPr>
          <w:p w14:paraId="24DC5197" w14:textId="129B8563" w:rsidR="004517B6" w:rsidRPr="009302CB" w:rsidRDefault="004517B6" w:rsidP="004517B6">
            <w:pPr>
              <w:jc w:val="center"/>
              <w:rPr>
                <w:rFonts w:ascii="Abadi" w:hAnsi="Abadi"/>
                <w:b/>
                <w:szCs w:val="24"/>
              </w:rPr>
            </w:pPr>
            <w:r>
              <w:rPr>
                <w:rFonts w:ascii="Abadi" w:hAnsi="Abadi"/>
                <w:b/>
                <w:szCs w:val="24"/>
              </w:rPr>
              <w:t>M4:</w:t>
            </w:r>
            <w:r>
              <w:t xml:space="preserve"> </w:t>
            </w:r>
            <w:r w:rsidRPr="002C66F3">
              <w:rPr>
                <w:rFonts w:ascii="Abadi" w:hAnsi="Abadi"/>
                <w:b/>
                <w:szCs w:val="24"/>
              </w:rPr>
              <w:t>Plan treatment to meet the needs of a selected service user with a physiological disorder, reviewing as appropriate to improve outcomes.</w:t>
            </w:r>
          </w:p>
        </w:tc>
        <w:tc>
          <w:tcPr>
            <w:tcW w:w="4962" w:type="dxa"/>
            <w:shd w:val="clear" w:color="auto" w:fill="FBE4D5" w:themeFill="accent2" w:themeFillTint="33"/>
          </w:tcPr>
          <w:p w14:paraId="3332C65A" w14:textId="4418A9F7" w:rsidR="004517B6" w:rsidRPr="00CB3D19" w:rsidRDefault="004517B6" w:rsidP="004517B6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CB3D19">
              <w:rPr>
                <w:rFonts w:ascii="Abadi" w:hAnsi="Abadi"/>
                <w:szCs w:val="24"/>
              </w:rPr>
              <w:t>Possible barriers to care and how they can be overcome</w:t>
            </w:r>
          </w:p>
        </w:tc>
        <w:tc>
          <w:tcPr>
            <w:tcW w:w="1624" w:type="dxa"/>
            <w:shd w:val="clear" w:color="auto" w:fill="FBE4D5" w:themeFill="accent2" w:themeFillTint="33"/>
            <w:vAlign w:val="center"/>
          </w:tcPr>
          <w:p w14:paraId="3DF042E3" w14:textId="013D3F47" w:rsidR="004517B6" w:rsidRPr="004517B6" w:rsidRDefault="004517B6" w:rsidP="004517B6">
            <w:pPr>
              <w:jc w:val="center"/>
              <w:rPr>
                <w:rFonts w:ascii="Abadi" w:hAnsi="Abadi"/>
                <w:b/>
                <w:sz w:val="20"/>
                <w:szCs w:val="24"/>
              </w:rPr>
            </w:pPr>
            <w:r w:rsidRPr="004517B6">
              <w:rPr>
                <w:rFonts w:ascii="Abadi" w:hAnsi="Abadi"/>
                <w:sz w:val="20"/>
                <w:szCs w:val="24"/>
              </w:rPr>
              <w:t>Assignment 2: Learning Aim D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14:paraId="4542D049" w14:textId="77777777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</w:tr>
      <w:tr w:rsidR="004517B6" w:rsidRPr="009302CB" w14:paraId="6253D10C" w14:textId="77777777" w:rsidTr="004517B6">
        <w:trPr>
          <w:trHeight w:val="83"/>
        </w:trPr>
        <w:tc>
          <w:tcPr>
            <w:tcW w:w="3261" w:type="dxa"/>
            <w:vMerge/>
            <w:shd w:val="clear" w:color="auto" w:fill="FBE4D5" w:themeFill="accent2" w:themeFillTint="33"/>
            <w:vAlign w:val="center"/>
          </w:tcPr>
          <w:p w14:paraId="452E5953" w14:textId="77777777" w:rsidR="004517B6" w:rsidRDefault="004517B6" w:rsidP="004517B6">
            <w:pPr>
              <w:jc w:val="center"/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FBE4D5" w:themeFill="accent2" w:themeFillTint="33"/>
          </w:tcPr>
          <w:p w14:paraId="1B347964" w14:textId="32D7C854" w:rsidR="004517B6" w:rsidRPr="00CB3D19" w:rsidRDefault="004517B6" w:rsidP="004517B6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CB3D19">
              <w:rPr>
                <w:rFonts w:ascii="Abadi" w:hAnsi="Abadi"/>
                <w:szCs w:val="24"/>
              </w:rPr>
              <w:t>Review Date</w:t>
            </w:r>
          </w:p>
          <w:p w14:paraId="1E259122" w14:textId="3926A92A" w:rsidR="004517B6" w:rsidRDefault="004517B6" w:rsidP="004517B6">
            <w:pPr>
              <w:rPr>
                <w:rFonts w:ascii="Abadi" w:hAnsi="Abadi"/>
                <w:szCs w:val="24"/>
              </w:rPr>
            </w:pPr>
          </w:p>
        </w:tc>
        <w:tc>
          <w:tcPr>
            <w:tcW w:w="1624" w:type="dxa"/>
            <w:vMerge w:val="restart"/>
            <w:shd w:val="clear" w:color="auto" w:fill="FBE4D5" w:themeFill="accent2" w:themeFillTint="33"/>
            <w:vAlign w:val="center"/>
          </w:tcPr>
          <w:p w14:paraId="223D7FDF" w14:textId="4D032E42" w:rsidR="004517B6" w:rsidRPr="004517B6" w:rsidRDefault="004517B6" w:rsidP="004517B6">
            <w:pPr>
              <w:jc w:val="center"/>
              <w:rPr>
                <w:rFonts w:ascii="Abadi" w:hAnsi="Abadi"/>
                <w:sz w:val="20"/>
                <w:szCs w:val="24"/>
              </w:rPr>
            </w:pPr>
            <w:r w:rsidRPr="004517B6">
              <w:rPr>
                <w:rFonts w:ascii="Abadi" w:hAnsi="Abadi"/>
                <w:sz w:val="20"/>
                <w:szCs w:val="24"/>
              </w:rPr>
              <w:t>Treatment Plan Template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14:paraId="2C5F6288" w14:textId="2FD25370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</w:tr>
      <w:tr w:rsidR="004517B6" w:rsidRPr="009302CB" w14:paraId="55F33756" w14:textId="77777777" w:rsidTr="004517B6">
        <w:trPr>
          <w:trHeight w:val="513"/>
        </w:trPr>
        <w:tc>
          <w:tcPr>
            <w:tcW w:w="3261" w:type="dxa"/>
            <w:vMerge/>
            <w:shd w:val="clear" w:color="auto" w:fill="FBE4D5" w:themeFill="accent2" w:themeFillTint="33"/>
          </w:tcPr>
          <w:p w14:paraId="61C5B5D0" w14:textId="77777777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FBE4D5" w:themeFill="accent2" w:themeFillTint="33"/>
          </w:tcPr>
          <w:p w14:paraId="78DCDF6D" w14:textId="78820A4E" w:rsidR="004517B6" w:rsidRPr="00CB3D19" w:rsidRDefault="004517B6" w:rsidP="004517B6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CB3D19">
              <w:rPr>
                <w:rFonts w:ascii="Abadi" w:hAnsi="Abadi"/>
                <w:szCs w:val="24"/>
              </w:rPr>
              <w:t>Care Plan Review</w:t>
            </w:r>
          </w:p>
        </w:tc>
        <w:tc>
          <w:tcPr>
            <w:tcW w:w="1624" w:type="dxa"/>
            <w:vMerge/>
            <w:shd w:val="clear" w:color="auto" w:fill="FBE4D5" w:themeFill="accent2" w:themeFillTint="33"/>
            <w:vAlign w:val="center"/>
          </w:tcPr>
          <w:p w14:paraId="4C7443E5" w14:textId="77B86461" w:rsidR="004517B6" w:rsidRPr="004517B6" w:rsidRDefault="004517B6" w:rsidP="004517B6">
            <w:pPr>
              <w:jc w:val="center"/>
              <w:rPr>
                <w:rFonts w:ascii="Abadi" w:hAnsi="Abadi"/>
                <w:sz w:val="20"/>
                <w:szCs w:val="24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14:paraId="235D863A" w14:textId="77777777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</w:tr>
      <w:tr w:rsidR="004517B6" w:rsidRPr="009302CB" w14:paraId="744D43AC" w14:textId="77777777" w:rsidTr="004517B6">
        <w:trPr>
          <w:trHeight w:val="580"/>
        </w:trPr>
        <w:tc>
          <w:tcPr>
            <w:tcW w:w="3261" w:type="dxa"/>
            <w:vMerge w:val="restart"/>
            <w:shd w:val="clear" w:color="auto" w:fill="CCCCFF"/>
            <w:vAlign w:val="center"/>
          </w:tcPr>
          <w:p w14:paraId="13DFE965" w14:textId="77777777" w:rsidR="004517B6" w:rsidRDefault="004517B6" w:rsidP="004517B6">
            <w:pPr>
              <w:jc w:val="center"/>
              <w:rPr>
                <w:rFonts w:ascii="Abadi" w:hAnsi="Abadi"/>
                <w:b/>
                <w:szCs w:val="24"/>
              </w:rPr>
            </w:pPr>
            <w:r>
              <w:rPr>
                <w:rFonts w:ascii="Abadi" w:hAnsi="Abadi"/>
                <w:b/>
                <w:szCs w:val="24"/>
              </w:rPr>
              <w:t xml:space="preserve">D3: </w:t>
            </w:r>
            <w:r w:rsidRPr="002C66F3">
              <w:rPr>
                <w:rFonts w:ascii="Abadi" w:hAnsi="Abadi"/>
                <w:b/>
                <w:szCs w:val="24"/>
              </w:rPr>
              <w:t>Justify the recommendations in the plan in relation to the needs of the service user and advantages and disadvantages of treatment options.</w:t>
            </w:r>
          </w:p>
          <w:p w14:paraId="6E9EB708" w14:textId="7E5FCCC7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CCCCFF"/>
          </w:tcPr>
          <w:p w14:paraId="59E0911C" w14:textId="4F8D5BDE" w:rsidR="004517B6" w:rsidRPr="00CB3D19" w:rsidRDefault="004517B6" w:rsidP="004517B6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CB3D19">
              <w:rPr>
                <w:rFonts w:ascii="Abadi" w:hAnsi="Abadi"/>
                <w:szCs w:val="24"/>
              </w:rPr>
              <w:t>Treatments and Strategies plan with advantages and disadvantages</w:t>
            </w:r>
          </w:p>
        </w:tc>
        <w:tc>
          <w:tcPr>
            <w:tcW w:w="1624" w:type="dxa"/>
            <w:vMerge w:val="restart"/>
            <w:shd w:val="clear" w:color="auto" w:fill="CCCCFF"/>
            <w:vAlign w:val="center"/>
          </w:tcPr>
          <w:p w14:paraId="172BCBE5" w14:textId="7D0A3068" w:rsidR="004517B6" w:rsidRPr="004517B6" w:rsidRDefault="004517B6" w:rsidP="004517B6">
            <w:pPr>
              <w:jc w:val="center"/>
              <w:rPr>
                <w:rFonts w:ascii="Abadi" w:hAnsi="Abadi"/>
                <w:b/>
                <w:sz w:val="20"/>
                <w:szCs w:val="24"/>
              </w:rPr>
            </w:pPr>
            <w:r w:rsidRPr="004517B6">
              <w:rPr>
                <w:rFonts w:ascii="Abadi" w:hAnsi="Abadi"/>
                <w:sz w:val="20"/>
                <w:szCs w:val="24"/>
              </w:rPr>
              <w:t>Treatment Plan Template</w:t>
            </w:r>
          </w:p>
        </w:tc>
        <w:tc>
          <w:tcPr>
            <w:tcW w:w="716" w:type="dxa"/>
            <w:shd w:val="clear" w:color="auto" w:fill="CCCCFF"/>
          </w:tcPr>
          <w:p w14:paraId="0639D92D" w14:textId="77777777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</w:tr>
      <w:tr w:rsidR="004517B6" w:rsidRPr="009302CB" w14:paraId="4786BFD9" w14:textId="77777777" w:rsidTr="004517B6">
        <w:trPr>
          <w:trHeight w:val="83"/>
        </w:trPr>
        <w:tc>
          <w:tcPr>
            <w:tcW w:w="3261" w:type="dxa"/>
            <w:vMerge/>
            <w:shd w:val="clear" w:color="auto" w:fill="CCCCFF"/>
          </w:tcPr>
          <w:p w14:paraId="4756C1E2" w14:textId="44A0CA1D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CCCCFF"/>
          </w:tcPr>
          <w:p w14:paraId="16E5E2A6" w14:textId="1212CAAD" w:rsidR="004517B6" w:rsidRPr="00CB3D19" w:rsidRDefault="004517B6" w:rsidP="004517B6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CB3D19">
              <w:rPr>
                <w:rFonts w:ascii="Abadi" w:hAnsi="Abadi"/>
                <w:szCs w:val="24"/>
              </w:rPr>
              <w:t>Reliability and validity of 2 sources</w:t>
            </w:r>
          </w:p>
          <w:p w14:paraId="6658DC22" w14:textId="10548E5B" w:rsidR="004517B6" w:rsidRDefault="004517B6" w:rsidP="004517B6">
            <w:pPr>
              <w:rPr>
                <w:rFonts w:ascii="Abadi" w:hAnsi="Abadi"/>
                <w:szCs w:val="24"/>
              </w:rPr>
            </w:pPr>
          </w:p>
        </w:tc>
        <w:tc>
          <w:tcPr>
            <w:tcW w:w="1624" w:type="dxa"/>
            <w:vMerge/>
            <w:shd w:val="clear" w:color="auto" w:fill="CCCCFF"/>
            <w:vAlign w:val="center"/>
          </w:tcPr>
          <w:p w14:paraId="7A01E6CE" w14:textId="77777777" w:rsidR="004517B6" w:rsidRPr="004517B6" w:rsidRDefault="004517B6" w:rsidP="004517B6">
            <w:pPr>
              <w:jc w:val="center"/>
              <w:rPr>
                <w:rFonts w:ascii="Abadi" w:hAnsi="Abadi"/>
                <w:sz w:val="20"/>
                <w:szCs w:val="24"/>
              </w:rPr>
            </w:pPr>
          </w:p>
        </w:tc>
        <w:tc>
          <w:tcPr>
            <w:tcW w:w="716" w:type="dxa"/>
            <w:shd w:val="clear" w:color="auto" w:fill="CCCCFF"/>
          </w:tcPr>
          <w:p w14:paraId="3600609A" w14:textId="5A4E8A0C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</w:tr>
      <w:tr w:rsidR="004517B6" w:rsidRPr="009302CB" w14:paraId="1E8C8047" w14:textId="77777777" w:rsidTr="004517B6">
        <w:trPr>
          <w:trHeight w:val="83"/>
        </w:trPr>
        <w:tc>
          <w:tcPr>
            <w:tcW w:w="3261" w:type="dxa"/>
            <w:vMerge/>
            <w:shd w:val="clear" w:color="auto" w:fill="CCCCFF"/>
          </w:tcPr>
          <w:p w14:paraId="532A23C1" w14:textId="067F7A78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CCCCFF"/>
          </w:tcPr>
          <w:p w14:paraId="12AA9023" w14:textId="6A09CEBE" w:rsidR="004517B6" w:rsidRPr="004517B6" w:rsidRDefault="004517B6" w:rsidP="004517B6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CB3D19">
              <w:rPr>
                <w:rFonts w:ascii="Abadi" w:hAnsi="Abadi"/>
                <w:szCs w:val="24"/>
              </w:rPr>
              <w:t>Justification of the Treatment Plan</w:t>
            </w:r>
            <w:r>
              <w:rPr>
                <w:rFonts w:ascii="Abadi" w:hAnsi="Abadi"/>
                <w:szCs w:val="24"/>
              </w:rPr>
              <w:t xml:space="preserve"> - </w:t>
            </w:r>
            <w:r w:rsidRPr="004517B6">
              <w:rPr>
                <w:rFonts w:ascii="Abadi" w:hAnsi="Abadi"/>
                <w:szCs w:val="24"/>
              </w:rPr>
              <w:t>P.I.E.S.S.</w:t>
            </w:r>
          </w:p>
        </w:tc>
        <w:tc>
          <w:tcPr>
            <w:tcW w:w="1624" w:type="dxa"/>
            <w:vMerge w:val="restart"/>
            <w:shd w:val="clear" w:color="auto" w:fill="CCCCFF"/>
            <w:vAlign w:val="center"/>
          </w:tcPr>
          <w:p w14:paraId="6D71FFE3" w14:textId="77777777" w:rsidR="004517B6" w:rsidRPr="004517B6" w:rsidRDefault="004517B6" w:rsidP="004517B6">
            <w:pPr>
              <w:jc w:val="center"/>
              <w:rPr>
                <w:rFonts w:ascii="Abadi" w:hAnsi="Abadi"/>
                <w:sz w:val="20"/>
                <w:szCs w:val="24"/>
              </w:rPr>
            </w:pPr>
            <w:r w:rsidRPr="004517B6">
              <w:rPr>
                <w:rFonts w:ascii="Abadi" w:hAnsi="Abadi"/>
                <w:sz w:val="20"/>
                <w:szCs w:val="24"/>
              </w:rPr>
              <w:t>Assignment 2: Learning Aim D</w:t>
            </w:r>
          </w:p>
          <w:p w14:paraId="34684D35" w14:textId="2659A8B9" w:rsidR="004517B6" w:rsidRPr="004517B6" w:rsidRDefault="004517B6" w:rsidP="004517B6">
            <w:pPr>
              <w:jc w:val="center"/>
              <w:rPr>
                <w:rFonts w:ascii="Abadi" w:hAnsi="Abadi"/>
                <w:sz w:val="20"/>
                <w:szCs w:val="24"/>
              </w:rPr>
            </w:pPr>
          </w:p>
        </w:tc>
        <w:tc>
          <w:tcPr>
            <w:tcW w:w="716" w:type="dxa"/>
            <w:shd w:val="clear" w:color="auto" w:fill="CCCCFF"/>
          </w:tcPr>
          <w:p w14:paraId="2066B077" w14:textId="77777777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</w:tr>
      <w:tr w:rsidR="004517B6" w:rsidRPr="009302CB" w14:paraId="3391D09C" w14:textId="77777777" w:rsidTr="004517B6">
        <w:trPr>
          <w:trHeight w:val="337"/>
        </w:trPr>
        <w:tc>
          <w:tcPr>
            <w:tcW w:w="3261" w:type="dxa"/>
            <w:vMerge/>
            <w:shd w:val="clear" w:color="auto" w:fill="CCCCFF"/>
          </w:tcPr>
          <w:p w14:paraId="70F34E42" w14:textId="581FE79E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CCCCFF"/>
          </w:tcPr>
          <w:p w14:paraId="410E1FA8" w14:textId="64899B4B" w:rsidR="004517B6" w:rsidRPr="00CB3D19" w:rsidRDefault="004517B6" w:rsidP="004517B6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>
              <w:rPr>
                <w:rFonts w:ascii="Abadi" w:hAnsi="Abadi"/>
                <w:szCs w:val="24"/>
              </w:rPr>
              <w:t>Why a Review is important</w:t>
            </w:r>
          </w:p>
        </w:tc>
        <w:tc>
          <w:tcPr>
            <w:tcW w:w="1624" w:type="dxa"/>
            <w:vMerge/>
            <w:shd w:val="clear" w:color="auto" w:fill="CCCCFF"/>
            <w:vAlign w:val="center"/>
          </w:tcPr>
          <w:p w14:paraId="55E1363D" w14:textId="73A38EF2" w:rsidR="004517B6" w:rsidRPr="00A92991" w:rsidRDefault="004517B6" w:rsidP="004517B6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716" w:type="dxa"/>
            <w:shd w:val="clear" w:color="auto" w:fill="CCCCFF"/>
          </w:tcPr>
          <w:p w14:paraId="3BEAA391" w14:textId="77777777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</w:tr>
      <w:tr w:rsidR="004517B6" w:rsidRPr="009302CB" w14:paraId="1D2A7B57" w14:textId="77777777" w:rsidTr="004517B6">
        <w:trPr>
          <w:trHeight w:val="83"/>
        </w:trPr>
        <w:tc>
          <w:tcPr>
            <w:tcW w:w="3261" w:type="dxa"/>
            <w:vMerge/>
            <w:shd w:val="clear" w:color="auto" w:fill="CCCCFF"/>
          </w:tcPr>
          <w:p w14:paraId="2984DD26" w14:textId="1D3DAEF2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  <w:tc>
          <w:tcPr>
            <w:tcW w:w="4962" w:type="dxa"/>
            <w:shd w:val="clear" w:color="auto" w:fill="CCCCFF"/>
          </w:tcPr>
          <w:p w14:paraId="6924B745" w14:textId="1D864D33" w:rsidR="004517B6" w:rsidRDefault="004517B6" w:rsidP="004517B6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Cs w:val="24"/>
              </w:rPr>
            </w:pPr>
            <w:r w:rsidRPr="00CB3D19">
              <w:rPr>
                <w:rFonts w:ascii="Abadi" w:hAnsi="Abadi"/>
                <w:szCs w:val="24"/>
              </w:rPr>
              <w:t>Justification of the Care Plan Review</w:t>
            </w:r>
            <w:r>
              <w:rPr>
                <w:rFonts w:ascii="Abadi" w:hAnsi="Abadi"/>
                <w:szCs w:val="24"/>
              </w:rPr>
              <w:t xml:space="preserve"> - </w:t>
            </w:r>
            <w:r w:rsidRPr="004517B6">
              <w:rPr>
                <w:rFonts w:ascii="Abadi" w:hAnsi="Abadi"/>
                <w:szCs w:val="24"/>
              </w:rPr>
              <w:t>P.I.E.S.S.</w:t>
            </w:r>
          </w:p>
        </w:tc>
        <w:tc>
          <w:tcPr>
            <w:tcW w:w="1624" w:type="dxa"/>
            <w:vMerge/>
            <w:shd w:val="clear" w:color="auto" w:fill="CCCCFF"/>
            <w:vAlign w:val="center"/>
          </w:tcPr>
          <w:p w14:paraId="4097C24F" w14:textId="77777777" w:rsidR="004517B6" w:rsidRPr="00F43A1B" w:rsidRDefault="004517B6" w:rsidP="004517B6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716" w:type="dxa"/>
            <w:shd w:val="clear" w:color="auto" w:fill="CCCCFF"/>
          </w:tcPr>
          <w:p w14:paraId="19062E4A" w14:textId="77777777" w:rsidR="004517B6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</w:tr>
      <w:tr w:rsidR="004517B6" w:rsidRPr="009302CB" w14:paraId="17C3A3E9" w14:textId="77777777" w:rsidTr="004517B6">
        <w:trPr>
          <w:trHeight w:val="83"/>
        </w:trPr>
        <w:tc>
          <w:tcPr>
            <w:tcW w:w="3261" w:type="dxa"/>
            <w:shd w:val="clear" w:color="auto" w:fill="EDEDED" w:themeFill="accent3" w:themeFillTint="33"/>
          </w:tcPr>
          <w:p w14:paraId="52F97D6C" w14:textId="683F7CBC" w:rsidR="004517B6" w:rsidRPr="009302CB" w:rsidRDefault="004517B6" w:rsidP="004517B6">
            <w:pPr>
              <w:jc w:val="center"/>
              <w:rPr>
                <w:rFonts w:ascii="Abadi" w:hAnsi="Abadi"/>
                <w:b/>
                <w:szCs w:val="24"/>
              </w:rPr>
            </w:pPr>
            <w:r>
              <w:rPr>
                <w:rFonts w:ascii="Abadi" w:hAnsi="Abadi"/>
                <w:b/>
                <w:szCs w:val="24"/>
              </w:rPr>
              <w:t>Bibliography</w:t>
            </w:r>
          </w:p>
        </w:tc>
        <w:tc>
          <w:tcPr>
            <w:tcW w:w="4962" w:type="dxa"/>
            <w:shd w:val="clear" w:color="auto" w:fill="EDEDED" w:themeFill="accent3" w:themeFillTint="33"/>
          </w:tcPr>
          <w:p w14:paraId="484D8601" w14:textId="07548248" w:rsidR="004517B6" w:rsidRDefault="004517B6" w:rsidP="004517B6">
            <w:pPr>
              <w:rPr>
                <w:rFonts w:ascii="Abadi" w:hAnsi="Abadi"/>
                <w:szCs w:val="24"/>
              </w:rPr>
            </w:pPr>
            <w:r>
              <w:rPr>
                <w:rFonts w:ascii="Abadi" w:hAnsi="Abadi"/>
                <w:szCs w:val="24"/>
              </w:rPr>
              <w:t>Website link, Title of article, name of website or organisation, date accessed</w:t>
            </w:r>
          </w:p>
        </w:tc>
        <w:tc>
          <w:tcPr>
            <w:tcW w:w="1624" w:type="dxa"/>
            <w:vMerge/>
            <w:vAlign w:val="center"/>
          </w:tcPr>
          <w:p w14:paraId="611AB22C" w14:textId="77777777" w:rsidR="004517B6" w:rsidRPr="00F43A1B" w:rsidRDefault="004517B6" w:rsidP="004517B6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716" w:type="dxa"/>
            <w:shd w:val="clear" w:color="auto" w:fill="EDEDED" w:themeFill="accent3" w:themeFillTint="33"/>
          </w:tcPr>
          <w:p w14:paraId="58322BB5" w14:textId="6FD20CBC" w:rsidR="004517B6" w:rsidRPr="009302CB" w:rsidRDefault="004517B6" w:rsidP="004517B6">
            <w:pPr>
              <w:rPr>
                <w:rFonts w:ascii="Abadi" w:hAnsi="Abadi"/>
                <w:b/>
                <w:szCs w:val="24"/>
              </w:rPr>
            </w:pPr>
          </w:p>
        </w:tc>
      </w:tr>
    </w:tbl>
    <w:p w14:paraId="0F21DC5E" w14:textId="77777777" w:rsidR="002C66F3" w:rsidRDefault="002C66F3" w:rsidP="002C66F3">
      <w:pPr>
        <w:jc w:val="center"/>
        <w:rPr>
          <w:rFonts w:ascii="Ebrima" w:hAnsi="Ebrima"/>
          <w:sz w:val="24"/>
        </w:rPr>
      </w:pPr>
    </w:p>
    <w:sectPr w:rsidR="002C66F3" w:rsidSect="002C66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5802"/>
    <w:multiLevelType w:val="hybridMultilevel"/>
    <w:tmpl w:val="29E22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2120"/>
    <w:multiLevelType w:val="hybridMultilevel"/>
    <w:tmpl w:val="A8A419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516F2"/>
    <w:multiLevelType w:val="hybridMultilevel"/>
    <w:tmpl w:val="EA4054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7C742B"/>
    <w:multiLevelType w:val="hybridMultilevel"/>
    <w:tmpl w:val="CE76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37DEF"/>
    <w:multiLevelType w:val="hybridMultilevel"/>
    <w:tmpl w:val="1A8CD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22DB8"/>
    <w:multiLevelType w:val="hybridMultilevel"/>
    <w:tmpl w:val="E81C15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542DDD"/>
    <w:multiLevelType w:val="hybridMultilevel"/>
    <w:tmpl w:val="6152F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0293A"/>
    <w:multiLevelType w:val="hybridMultilevel"/>
    <w:tmpl w:val="8460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61640"/>
    <w:multiLevelType w:val="hybridMultilevel"/>
    <w:tmpl w:val="AA0AB8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F3"/>
    <w:rsid w:val="00195834"/>
    <w:rsid w:val="00206753"/>
    <w:rsid w:val="002C66F3"/>
    <w:rsid w:val="004517B6"/>
    <w:rsid w:val="004B23A5"/>
    <w:rsid w:val="00533CB8"/>
    <w:rsid w:val="006D5020"/>
    <w:rsid w:val="007B5572"/>
    <w:rsid w:val="007D3BE9"/>
    <w:rsid w:val="00A92991"/>
    <w:rsid w:val="00B11652"/>
    <w:rsid w:val="00B92EEE"/>
    <w:rsid w:val="00CB3D19"/>
    <w:rsid w:val="00CB51BC"/>
    <w:rsid w:val="00E54B84"/>
    <w:rsid w:val="00F13281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43D5"/>
  <w15:chartTrackingRefBased/>
  <w15:docId w15:val="{437813CE-BEBF-455B-ADB6-982B2321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AFBBB459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2</cp:revision>
  <dcterms:created xsi:type="dcterms:W3CDTF">2019-03-13T11:25:00Z</dcterms:created>
  <dcterms:modified xsi:type="dcterms:W3CDTF">2019-03-13T11:25:00Z</dcterms:modified>
</cp:coreProperties>
</file>